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35617" w:rsidR="00AA474A" w:rsidP="00B21DCC" w:rsidRDefault="00AA474A" w14:paraId="672A6659" wp14:textId="77777777">
      <w:pPr>
        <w:rPr>
          <w:b/>
          <w:sz w:val="24"/>
          <w:szCs w:val="24"/>
          <w:lang w:val="nb-NO"/>
        </w:rPr>
      </w:pPr>
    </w:p>
    <w:p xmlns:wp14="http://schemas.microsoft.com/office/word/2010/wordml" w:rsidRPr="004B3087" w:rsidR="00E3385C" w:rsidP="00B21DCC" w:rsidRDefault="00E3385C" w14:paraId="0A37501D" wp14:textId="77777777">
      <w:pPr>
        <w:rPr>
          <w:sz w:val="24"/>
          <w:szCs w:val="24"/>
          <w:lang w:val="nb-NO"/>
        </w:rPr>
      </w:pPr>
    </w:p>
    <w:p xmlns:wp14="http://schemas.microsoft.com/office/word/2010/wordml" w:rsidR="00A26B71" w:rsidRDefault="00A26B71" w14:paraId="5DAB6C7B" wp14:textId="77777777">
      <w:pPr>
        <w:rPr>
          <w:b/>
          <w:sz w:val="24"/>
          <w:szCs w:val="24"/>
          <w:lang w:val="nb-NO"/>
        </w:rPr>
      </w:pPr>
      <w:r w:rsidRPr="20DED263">
        <w:rPr>
          <w:b w:val="1"/>
          <w:bCs w:val="1"/>
          <w:sz w:val="24"/>
          <w:szCs w:val="24"/>
          <w:lang w:val="nb-NO"/>
        </w:rPr>
        <w:br w:type="page"/>
      </w:r>
    </w:p>
    <w:p xmlns:wp14="http://schemas.microsoft.com/office/word/2010/wordml" w:rsidRPr="00A35617" w:rsidR="00791FCE" w:rsidP="00A35617" w:rsidRDefault="00791FCE" w14:paraId="1A956931" wp14:textId="0E67681B">
      <w:pPr/>
      <w:r w:rsidRPr="20DED263" w:rsidR="20DED263">
        <w:rPr>
          <w:rFonts w:ascii="Calibri" w:hAnsi="Calibri" w:eastAsia="Calibri" w:cs="Calibri"/>
          <w:b w:val="1"/>
          <w:bCs w:val="1"/>
          <w:noProof w:val="0"/>
          <w:color w:val="454545"/>
          <w:sz w:val="44"/>
          <w:szCs w:val="44"/>
          <w:lang w:val="nb-NO"/>
        </w:rPr>
        <w:t xml:space="preserve">                      </w:t>
      </w:r>
    </w:p>
    <w:p xmlns:wp14="http://schemas.microsoft.com/office/word/2010/wordml" w:rsidRPr="00A35617" w:rsidR="00791FCE" w:rsidP="20DED263" w:rsidRDefault="00791FCE" w14:paraId="24A099B3" wp14:textId="7B57F54A">
      <w:pPr>
        <w:jc w:val="center"/>
      </w:pPr>
      <w:r w:rsidRPr="20DED263" w:rsidR="20DED263">
        <w:rPr>
          <w:rFonts w:ascii="Calibri" w:hAnsi="Calibri" w:eastAsia="Calibri" w:cs="Calibri"/>
          <w:b w:val="1"/>
          <w:bCs w:val="1"/>
          <w:noProof w:val="0"/>
          <w:color w:val="454545"/>
          <w:sz w:val="44"/>
          <w:szCs w:val="44"/>
          <w:lang w:val="nb-NO"/>
        </w:rPr>
        <w:t>Norsk Forening For Brannskadde</w:t>
      </w:r>
    </w:p>
    <w:p xmlns:wp14="http://schemas.microsoft.com/office/word/2010/wordml" w:rsidRPr="00A35617" w:rsidR="00791FCE" w:rsidP="20DED263" w:rsidRDefault="00791FCE" w14:paraId="12229955" wp14:textId="525D2403">
      <w:pPr>
        <w:jc w:val="center"/>
      </w:pPr>
      <w:r w:rsidRPr="6EE6442B" w:rsidR="20DED263">
        <w:rPr>
          <w:rFonts w:ascii="Calibri" w:hAnsi="Calibri" w:eastAsia="Calibri" w:cs="Calibri"/>
          <w:b w:val="1"/>
          <w:bCs w:val="1"/>
          <w:noProof w:val="0"/>
          <w:color w:val="454545"/>
          <w:sz w:val="44"/>
          <w:szCs w:val="44"/>
          <w:lang w:val="nb-NO"/>
        </w:rPr>
        <w:t>Handlingsplan 2022</w:t>
      </w:r>
    </w:p>
    <w:p xmlns:wp14="http://schemas.microsoft.com/office/word/2010/wordml" w:rsidRPr="00A35617" w:rsidR="00791FCE" w:rsidP="00A35617" w:rsidRDefault="00791FCE" w14:paraId="5AA485BA" wp14:textId="59570225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nb-NO"/>
        </w:rPr>
        <w:t xml:space="preserve"> </w:t>
      </w:r>
    </w:p>
    <w:p xmlns:wp14="http://schemas.microsoft.com/office/word/2010/wordml" w:rsidRPr="00A35617" w:rsidR="00791FCE" w:rsidP="00A35617" w:rsidRDefault="00791FCE" w14:paraId="76BC1CE3" wp14:textId="3F6656BE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>Januar</w:t>
      </w:r>
    </w:p>
    <w:p xmlns:wp14="http://schemas.microsoft.com/office/word/2010/wordml" w:rsidRPr="00A35617" w:rsidR="00791FCE" w:rsidP="00A35617" w:rsidRDefault="00791FCE" w14:paraId="4CC93135" wp14:textId="6EABFB19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 xml:space="preserve"> </w:t>
      </w:r>
    </w:p>
    <w:p xmlns:wp14="http://schemas.microsoft.com/office/word/2010/wordml" w:rsidRPr="00A35617" w:rsidR="00791FCE" w:rsidP="00A35617" w:rsidRDefault="00791FCE" w14:paraId="6F34062E" wp14:textId="7FE2490E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>Februar</w:t>
      </w:r>
    </w:p>
    <w:p xmlns:wp14="http://schemas.microsoft.com/office/word/2010/wordml" w:rsidRPr="00A35617" w:rsidR="00791FCE" w:rsidP="00A35617" w:rsidRDefault="00791FCE" w14:paraId="5FBAA0BE" wp14:textId="5E2CA3E4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>Mars</w:t>
      </w:r>
      <w:r>
        <w:br/>
      </w:r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 xml:space="preserve"> 12-13 mars Likepersonskurs Gardermoen</w:t>
      </w:r>
    </w:p>
    <w:p xmlns:wp14="http://schemas.microsoft.com/office/word/2010/wordml" w:rsidRPr="00A35617" w:rsidR="00791FCE" w:rsidP="00A35617" w:rsidRDefault="00791FCE" w14:paraId="3FBCD2FF" wp14:textId="5992D842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>April</w:t>
      </w:r>
      <w:r>
        <w:br/>
      </w:r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 xml:space="preserve"> 1-3. april Styresamling Gardermoen</w:t>
      </w:r>
    </w:p>
    <w:p xmlns:wp14="http://schemas.microsoft.com/office/word/2010/wordml" w:rsidRPr="00A35617" w:rsidR="00791FCE" w:rsidP="00A35617" w:rsidRDefault="00791FCE" w14:paraId="3556EEA6" wp14:textId="1CB153BF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nb-NO"/>
        </w:rPr>
        <w:t>5. april Årsmøte Teams</w:t>
      </w:r>
    </w:p>
    <w:p xmlns:wp14="http://schemas.microsoft.com/office/word/2010/wordml" w:rsidRPr="00A35617" w:rsidR="00791FCE" w:rsidP="00A35617" w:rsidRDefault="00791FCE" w14:paraId="550F8F1D" wp14:textId="2A0ACA39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 xml:space="preserve"> </w:t>
      </w:r>
    </w:p>
    <w:p xmlns:wp14="http://schemas.microsoft.com/office/word/2010/wordml" w:rsidRPr="00A35617" w:rsidR="00791FCE" w:rsidP="00A35617" w:rsidRDefault="00791FCE" w14:paraId="046D0AA4" wp14:textId="05E6E140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da"/>
        </w:rPr>
        <w:t>Mai</w:t>
      </w:r>
    </w:p>
    <w:p xmlns:wp14="http://schemas.microsoft.com/office/word/2010/wordml" w:rsidRPr="00A35617" w:rsidR="00791FCE" w:rsidP="00A35617" w:rsidRDefault="00791FCE" w14:paraId="50791A08" wp14:textId="254E3314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da"/>
        </w:rPr>
        <w:t xml:space="preserve"> </w:t>
      </w:r>
    </w:p>
    <w:p xmlns:wp14="http://schemas.microsoft.com/office/word/2010/wordml" w:rsidRPr="00A35617" w:rsidR="00791FCE" w:rsidP="00A35617" w:rsidRDefault="00791FCE" w14:paraId="0BF161EA" wp14:textId="0461FE26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da"/>
        </w:rPr>
        <w:t>Juni</w:t>
      </w:r>
      <w:r>
        <w:br/>
      </w:r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da"/>
        </w:rPr>
        <w:t xml:space="preserve"> 26.juni-1.juli Burn Camp UNG Stavern</w:t>
      </w:r>
    </w:p>
    <w:p xmlns:wp14="http://schemas.microsoft.com/office/word/2010/wordml" w:rsidRPr="00A35617" w:rsidR="00791FCE" w:rsidP="00A35617" w:rsidRDefault="00791FCE" w14:paraId="1E3F2FF5" wp14:textId="1D1E5A36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da"/>
        </w:rPr>
        <w:t>27.juni-2.juli Burn Camp Familie Gurvika</w:t>
      </w:r>
    </w:p>
    <w:p xmlns:wp14="http://schemas.microsoft.com/office/word/2010/wordml" w:rsidRPr="00A35617" w:rsidR="00791FCE" w:rsidP="00A35617" w:rsidRDefault="00791FCE" w14:paraId="6A39A954" wp14:textId="2A05E754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da"/>
        </w:rPr>
        <w:t xml:space="preserve"> </w:t>
      </w:r>
    </w:p>
    <w:p xmlns:wp14="http://schemas.microsoft.com/office/word/2010/wordml" w:rsidRPr="00A35617" w:rsidR="00791FCE" w:rsidP="00A35617" w:rsidRDefault="00791FCE" w14:paraId="7DDC2588" wp14:textId="66839AAF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>Juli</w:t>
      </w:r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nb-NO"/>
        </w:rPr>
        <w:t xml:space="preserve"> </w:t>
      </w:r>
    </w:p>
    <w:p xmlns:wp14="http://schemas.microsoft.com/office/word/2010/wordml" w:rsidRPr="00A35617" w:rsidR="00791FCE" w:rsidP="00A35617" w:rsidRDefault="00791FCE" w14:paraId="6E3893F2" wp14:textId="03CC92B9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nb-NO"/>
        </w:rPr>
        <w:t xml:space="preserve"> </w:t>
      </w:r>
    </w:p>
    <w:p xmlns:wp14="http://schemas.microsoft.com/office/word/2010/wordml" w:rsidRPr="00A35617" w:rsidR="00791FCE" w:rsidP="00A35617" w:rsidRDefault="00791FCE" w14:paraId="6624E320" wp14:textId="0A53559E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>August</w:t>
      </w:r>
    </w:p>
    <w:p xmlns:wp14="http://schemas.microsoft.com/office/word/2010/wordml" w:rsidRPr="00A35617" w:rsidR="00791FCE" w:rsidP="00A35617" w:rsidRDefault="00791FCE" w14:paraId="062409AE" wp14:textId="476AB61F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nb-NO"/>
        </w:rPr>
        <w:t>31.august Styremøte, Storefjell Hotell</w:t>
      </w:r>
    </w:p>
    <w:p xmlns:wp14="http://schemas.microsoft.com/office/word/2010/wordml" w:rsidRPr="00A35617" w:rsidR="00791FCE" w:rsidP="00A35617" w:rsidRDefault="00791FCE" w14:paraId="69932165" wp14:textId="5FAB5BF4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nb-NO"/>
        </w:rPr>
        <w:t xml:space="preserve"> </w:t>
      </w:r>
    </w:p>
    <w:p xmlns:wp14="http://schemas.microsoft.com/office/word/2010/wordml" w:rsidRPr="00A35617" w:rsidR="00791FCE" w:rsidP="00A35617" w:rsidRDefault="00791FCE" w14:paraId="5F5B9F02" wp14:textId="2A6A04AC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nb-NO"/>
        </w:rPr>
        <w:t xml:space="preserve"> </w:t>
      </w:r>
    </w:p>
    <w:p xmlns:wp14="http://schemas.microsoft.com/office/word/2010/wordml" w:rsidRPr="00A35617" w:rsidR="00791FCE" w:rsidP="00A35617" w:rsidRDefault="00791FCE" w14:paraId="03A48B42" wp14:textId="06184E0A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>September</w:t>
      </w:r>
    </w:p>
    <w:p xmlns:wp14="http://schemas.microsoft.com/office/word/2010/wordml" w:rsidRPr="00A35617" w:rsidR="00791FCE" w:rsidP="00A35617" w:rsidRDefault="00791FCE" w14:paraId="478EAC1C" wp14:textId="2688A1E1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nb-NO"/>
        </w:rPr>
        <w:t>1.september-4.september Burn Camp Weekend Storefjell Hotell Golsfjellet</w:t>
      </w:r>
    </w:p>
    <w:p xmlns:wp14="http://schemas.microsoft.com/office/word/2010/wordml" w:rsidRPr="00A35617" w:rsidR="00791FCE" w:rsidP="00A35617" w:rsidRDefault="00791FCE" w14:paraId="7306FE63" wp14:textId="7BBC420A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nb-NO"/>
        </w:rPr>
        <w:t xml:space="preserve"> </w:t>
      </w:r>
    </w:p>
    <w:p xmlns:wp14="http://schemas.microsoft.com/office/word/2010/wordml" w:rsidRPr="00A35617" w:rsidR="00791FCE" w:rsidP="00A35617" w:rsidRDefault="00791FCE" w14:paraId="55A04132" wp14:textId="3C442482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nb-NO"/>
        </w:rPr>
        <w:t>Oktober</w:t>
      </w:r>
    </w:p>
    <w:p xmlns:wp14="http://schemas.microsoft.com/office/word/2010/wordml" w:rsidRPr="00A35617" w:rsidR="00791FCE" w:rsidP="00A35617" w:rsidRDefault="00791FCE" w14:paraId="440004A0" wp14:textId="2E571E60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en-US"/>
        </w:rPr>
        <w:t>Likepersonskurs</w:t>
      </w:r>
    </w:p>
    <w:p xmlns:wp14="http://schemas.microsoft.com/office/word/2010/wordml" w:rsidRPr="00A35617" w:rsidR="00791FCE" w:rsidP="00A35617" w:rsidRDefault="00791FCE" w14:paraId="0D3165BE" wp14:textId="59DDE804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en-US"/>
        </w:rPr>
        <w:t xml:space="preserve"> </w:t>
      </w:r>
    </w:p>
    <w:p xmlns:wp14="http://schemas.microsoft.com/office/word/2010/wordml" w:rsidRPr="00A35617" w:rsidR="00791FCE" w:rsidP="00A35617" w:rsidRDefault="00791FCE" w14:paraId="71D5E948" wp14:textId="433E40E3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en-US"/>
        </w:rPr>
        <w:t>November</w:t>
      </w:r>
    </w:p>
    <w:p xmlns:wp14="http://schemas.microsoft.com/office/word/2010/wordml" w:rsidRPr="00A35617" w:rsidR="00791FCE" w:rsidP="00A35617" w:rsidRDefault="00791FCE" w14:paraId="5C5D79D9" wp14:textId="487D94D8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en-US"/>
        </w:rPr>
        <w:t>11-12.november Burn Off</w:t>
      </w:r>
    </w:p>
    <w:p xmlns:wp14="http://schemas.microsoft.com/office/word/2010/wordml" w:rsidRPr="00A35617" w:rsidR="00791FCE" w:rsidP="00A35617" w:rsidRDefault="00791FCE" w14:paraId="7080080C" wp14:textId="2E12FC80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en-US"/>
        </w:rPr>
        <w:t xml:space="preserve"> </w:t>
      </w:r>
    </w:p>
    <w:p xmlns:wp14="http://schemas.microsoft.com/office/word/2010/wordml" w:rsidRPr="00A35617" w:rsidR="00791FCE" w:rsidP="00A35617" w:rsidRDefault="00791FCE" w14:paraId="3AF654E4" wp14:textId="6E78BF4B">
      <w:pPr/>
      <w:r w:rsidRPr="20DED263" w:rsidR="20DED263">
        <w:rPr>
          <w:rFonts w:ascii="Arial" w:hAnsi="Arial" w:eastAsia="Arial" w:cs="Arial"/>
          <w:noProof w:val="0"/>
          <w:color w:val="454545"/>
          <w:sz w:val="24"/>
          <w:szCs w:val="24"/>
          <w:lang w:val="en-US"/>
        </w:rPr>
        <w:t xml:space="preserve"> </w:t>
      </w:r>
    </w:p>
    <w:p xmlns:wp14="http://schemas.microsoft.com/office/word/2010/wordml" w:rsidRPr="00A35617" w:rsidR="00791FCE" w:rsidP="00A35617" w:rsidRDefault="00791FCE" w14:paraId="58E98A89" wp14:textId="23AAC6AF">
      <w:pPr/>
      <w:r w:rsidRPr="20DED263" w:rsidR="20DED263">
        <w:rPr>
          <w:rFonts w:ascii="Arial" w:hAnsi="Arial" w:eastAsia="Arial" w:cs="Arial"/>
          <w:b w:val="1"/>
          <w:bCs w:val="1"/>
          <w:noProof w:val="0"/>
          <w:color w:val="454545"/>
          <w:sz w:val="24"/>
          <w:szCs w:val="24"/>
          <w:lang w:val="en-US"/>
        </w:rPr>
        <w:t>Desember</w:t>
      </w:r>
    </w:p>
    <w:p xmlns:wp14="http://schemas.microsoft.com/office/word/2010/wordml" w:rsidRPr="00A35617" w:rsidR="00791FCE" w:rsidP="20DED263" w:rsidRDefault="00791FCE" w14:paraId="7EA787C5" wp14:textId="14E52107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RPr="00A35617" w:rsidR="00791FCE" w:rsidP="20DED263" w:rsidRDefault="00791FCE" w14:paraId="02EB378F" wp14:textId="187852F1">
      <w:pPr>
        <w:pStyle w:val="Normal"/>
        <w:rPr>
          <w:b w:val="1"/>
          <w:bCs w:val="1"/>
          <w:sz w:val="24"/>
          <w:szCs w:val="24"/>
          <w:lang w:val="nb-NO"/>
        </w:rPr>
      </w:pPr>
    </w:p>
    <w:sectPr w:rsidRPr="00A35617" w:rsidR="00791FCE" w:rsidSect="00B21DCC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 w:code="1"/>
      <w:pgMar w:top="1417" w:right="1417" w:bottom="1417" w:left="1417" w:header="1440" w:footer="936" w:gutter="0"/>
      <w:cols w:space="720"/>
      <w:docGrid w:linePitch="360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151AF" w:rsidRDefault="005151AF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151AF" w:rsidRDefault="005151AF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D20808" w:rsidR="00A96477" w:rsidP="00A96477" w:rsidRDefault="00A96477" w14:paraId="67772484" wp14:textId="77777777">
    <w:pPr>
      <w:pStyle w:val="Bunntekst"/>
      <w:jc w:val="center"/>
      <w:rPr>
        <w:rFonts w:cs="Times New Roman"/>
        <w:noProof/>
        <w:color w:val="808080" w:themeColor="background1" w:themeShade="80"/>
        <w:sz w:val="28"/>
        <w:szCs w:val="28"/>
        <w:lang w:eastAsia="nb-NO"/>
      </w:rPr>
    </w:pPr>
    <w:r w:rsidRPr="00D20808">
      <w:rPr>
        <w:rFonts w:cs="Times New Roman"/>
        <w:noProof/>
        <w:color w:val="808080" w:themeColor="background1" w:themeShade="80"/>
        <w:sz w:val="28"/>
        <w:szCs w:val="28"/>
        <w:lang w:eastAsia="nb-NO"/>
      </w:rPr>
      <w:t>Norsk Forening for Brannskadde (NFFB) og Burn Camp Norge.</w:t>
    </w:r>
  </w:p>
  <w:p xmlns:wp14="http://schemas.microsoft.com/office/word/2010/wordml" w:rsidR="00A96477" w:rsidP="00A96477" w:rsidRDefault="00A96477" w14:paraId="2160EAAA" wp14:textId="77777777">
    <w:pPr>
      <w:spacing w:after="0"/>
      <w:jc w:val="center"/>
      <w:rPr>
        <w:rFonts w:cs="Courier New"/>
        <w:color w:val="808080" w:themeColor="background1" w:themeShade="80"/>
      </w:rPr>
    </w:pPr>
    <w:r w:rsidRPr="00D20808">
      <w:rPr>
        <w:rFonts w:eastAsia="Times New Roman" w:cs="Times New Roman"/>
        <w:color w:val="808080" w:themeColor="background1" w:themeShade="80"/>
        <w:sz w:val="24"/>
        <w:szCs w:val="24"/>
        <w:lang w:eastAsia="nb-NO"/>
      </w:rPr>
      <w:t xml:space="preserve">E-post: </w:t>
    </w:r>
    <w:hyperlink w:history="1" r:id="rId1">
      <w:r w:rsidRPr="00D20808">
        <w:rPr>
          <w:rFonts w:eastAsia="Times New Roman" w:cs="Times New Roman"/>
          <w:color w:val="808080" w:themeColor="background1" w:themeShade="80"/>
          <w:sz w:val="24"/>
          <w:szCs w:val="24"/>
          <w:u w:val="single"/>
          <w:lang w:eastAsia="nb-NO"/>
        </w:rPr>
        <w:t>post@nffb.no</w:t>
      </w:r>
    </w:hyperlink>
    <w:r w:rsidRPr="00D20808">
      <w:rPr>
        <w:rFonts w:eastAsia="Times New Roman" w:cs="Times New Roman"/>
        <w:color w:val="808080" w:themeColor="background1" w:themeShade="80"/>
        <w:sz w:val="24"/>
        <w:szCs w:val="24"/>
        <w:lang w:eastAsia="nb-NO"/>
      </w:rPr>
      <w:t xml:space="preserve"> - </w:t>
    </w:r>
    <w:r w:rsidRPr="00D20808">
      <w:rPr>
        <w:rFonts w:cs="Times New Roman"/>
        <w:color w:val="808080" w:themeColor="background1" w:themeShade="80"/>
        <w:sz w:val="24"/>
        <w:szCs w:val="24"/>
      </w:rPr>
      <w:t>org nr 984 687 354 - Bankkonto nr: 2535.45.23852. Vipps 52303</w:t>
    </w:r>
  </w:p>
  <w:p xmlns:wp14="http://schemas.microsoft.com/office/word/2010/wordml" w:rsidRPr="00886E05" w:rsidR="00A96477" w:rsidP="00A96477" w:rsidRDefault="00A96477" w14:paraId="4F6157C3" wp14:textId="77777777">
    <w:pPr>
      <w:spacing w:after="0"/>
      <w:jc w:val="center"/>
      <w:rPr>
        <w:rFonts w:cs="Courier New"/>
        <w:color w:val="808080" w:themeColor="background1" w:themeShade="80"/>
        <w:sz w:val="22"/>
        <w:szCs w:val="22"/>
      </w:rPr>
    </w:pPr>
    <w:r w:rsidRPr="00886E05">
      <w:rPr>
        <w:rFonts w:eastAsia="Times New Roman" w:cs="Times New Roman"/>
        <w:color w:val="808080" w:themeColor="background1" w:themeShade="80"/>
        <w:sz w:val="22"/>
        <w:szCs w:val="22"/>
        <w:lang w:eastAsia="nb-NO"/>
      </w:rPr>
      <w:t xml:space="preserve">Burn Camp, voksen: </w:t>
    </w:r>
    <w:hyperlink w:history="1" r:id="rId2">
      <w:r w:rsidRPr="00886E05">
        <w:rPr>
          <w:rStyle w:val="Hyperkobling"/>
          <w:rFonts w:eastAsia="Times New Roman" w:cs="Times New Roman"/>
          <w:sz w:val="22"/>
          <w:szCs w:val="22"/>
          <w:lang w:eastAsia="nb-NO"/>
        </w:rPr>
        <w:t>burncamp.weekend@nffb.no</w:t>
      </w:r>
    </w:hyperlink>
    <w:r w:rsidRPr="00886E05">
      <w:rPr>
        <w:rFonts w:eastAsia="Times New Roman" w:cs="Times New Roman"/>
        <w:color w:val="808080" w:themeColor="background1" w:themeShade="80"/>
        <w:sz w:val="22"/>
        <w:szCs w:val="22"/>
        <w:lang w:eastAsia="nb-NO"/>
      </w:rPr>
      <w:t xml:space="preserve"> - barn/ung: </w:t>
    </w:r>
    <w:r w:rsidRPr="00886E05">
      <w:rPr>
        <w:rFonts w:eastAsia="Times New Roman" w:cs="Times New Roman"/>
        <w:color w:val="808080" w:themeColor="background1" w:themeShade="80"/>
        <w:sz w:val="22"/>
        <w:szCs w:val="22"/>
        <w:u w:val="single"/>
        <w:lang w:eastAsia="nb-NO"/>
      </w:rPr>
      <w:t xml:space="preserve">burncamp.sommerleir@nffb.no, </w:t>
    </w:r>
    <w:hyperlink w:history="1" r:id="rId3">
      <w:r w:rsidRPr="00886E05">
        <w:rPr>
          <w:rStyle w:val="Hyperkobling"/>
          <w:rFonts w:eastAsia="Times New Roman" w:cs="Times New Roman"/>
          <w:sz w:val="22"/>
          <w:szCs w:val="22"/>
          <w:lang w:eastAsia="nb-NO"/>
        </w:rPr>
        <w:t>burncamp.familieleir@nffb.no</w:t>
      </w:r>
    </w:hyperlink>
    <w:r w:rsidRPr="00886E05">
      <w:rPr>
        <w:rFonts w:eastAsia="Times New Roman" w:cs="Times New Roman"/>
        <w:color w:val="808080" w:themeColor="background1" w:themeShade="80"/>
        <w:sz w:val="22"/>
        <w:szCs w:val="22"/>
        <w:u w:val="single"/>
        <w:lang w:eastAsia="nb-NO"/>
      </w:rPr>
      <w:t xml:space="preserve"> Instagram «BurncampNorge»</w:t>
    </w:r>
  </w:p>
  <w:p xmlns:wp14="http://schemas.microsoft.com/office/word/2010/wordml" w:rsidRPr="00A96477" w:rsidR="001F19C9" w:rsidP="00A96477" w:rsidRDefault="00A96477" w14:paraId="6A30BAB1" wp14:textId="77777777">
    <w:pPr>
      <w:spacing w:after="0"/>
      <w:jc w:val="center"/>
      <w:rPr>
        <w:rFonts w:cs="Courier New"/>
        <w:color w:val="808080" w:themeColor="background1" w:themeShade="80"/>
      </w:rPr>
    </w:pPr>
    <w:r w:rsidRPr="00D20808">
      <w:rPr>
        <w:rFonts w:eastAsia="Times New Roman" w:cs="Times New Roman"/>
        <w:color w:val="808080" w:themeColor="background1" w:themeShade="80"/>
        <w:sz w:val="24"/>
        <w:szCs w:val="24"/>
        <w:lang w:eastAsia="nb-NO"/>
      </w:rPr>
      <w:t xml:space="preserve">Hjemmeside </w:t>
    </w:r>
    <w:hyperlink w:history="1" r:id="rId4">
      <w:r w:rsidRPr="00D20808">
        <w:rPr>
          <w:rStyle w:val="Hyperkobling"/>
          <w:rFonts w:eastAsia="Times New Roman" w:cs="Times New Roman"/>
          <w:color w:val="808080" w:themeColor="background1" w:themeShade="80"/>
          <w:sz w:val="24"/>
          <w:szCs w:val="24"/>
          <w:lang w:eastAsia="nb-NO"/>
        </w:rPr>
        <w:t>www.nffb.no</w:t>
      </w:r>
    </w:hyperlink>
    <w:r w:rsidRPr="00D20808">
      <w:rPr>
        <w:rFonts w:eastAsia="Times New Roman" w:cs="Times New Roman"/>
        <w:color w:val="808080" w:themeColor="background1" w:themeShade="80"/>
        <w:sz w:val="24"/>
        <w:szCs w:val="24"/>
        <w:lang w:eastAsia="nb-NO"/>
      </w:rPr>
      <w:t xml:space="preserve"> - facebook «Norsk forening for brannskadde og Burn Camp»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D20808" w:rsidR="00A96477" w:rsidP="00A96477" w:rsidRDefault="00A96477" w14:paraId="7201F01B" wp14:textId="77777777">
    <w:pPr>
      <w:pStyle w:val="Bunntekst"/>
      <w:jc w:val="center"/>
      <w:rPr>
        <w:rFonts w:cs="Times New Roman"/>
        <w:noProof/>
        <w:color w:val="808080" w:themeColor="background1" w:themeShade="80"/>
        <w:sz w:val="28"/>
        <w:szCs w:val="28"/>
        <w:lang w:eastAsia="nb-NO"/>
      </w:rPr>
    </w:pPr>
    <w:r w:rsidRPr="00D20808">
      <w:rPr>
        <w:rFonts w:cs="Times New Roman"/>
        <w:noProof/>
        <w:color w:val="808080" w:themeColor="background1" w:themeShade="80"/>
        <w:sz w:val="28"/>
        <w:szCs w:val="28"/>
        <w:lang w:eastAsia="nb-NO"/>
      </w:rPr>
      <w:t>Norsk Forening for Brannskadde (NFFB) og Burn Camp Norge.</w:t>
    </w:r>
  </w:p>
  <w:p xmlns:wp14="http://schemas.microsoft.com/office/word/2010/wordml" w:rsidR="00A96477" w:rsidP="00A96477" w:rsidRDefault="00A96477" w14:paraId="1927654B" wp14:textId="77777777">
    <w:pPr>
      <w:spacing w:after="0"/>
      <w:jc w:val="center"/>
      <w:rPr>
        <w:rFonts w:cs="Courier New"/>
        <w:color w:val="808080" w:themeColor="background1" w:themeShade="80"/>
      </w:rPr>
    </w:pPr>
    <w:r w:rsidRPr="00D20808">
      <w:rPr>
        <w:rFonts w:eastAsia="Times New Roman" w:cs="Times New Roman"/>
        <w:color w:val="808080" w:themeColor="background1" w:themeShade="80"/>
        <w:sz w:val="24"/>
        <w:szCs w:val="24"/>
        <w:lang w:eastAsia="nb-NO"/>
      </w:rPr>
      <w:t xml:space="preserve">E-post: </w:t>
    </w:r>
    <w:hyperlink w:history="1" r:id="rId1">
      <w:r w:rsidRPr="00D20808">
        <w:rPr>
          <w:rFonts w:eastAsia="Times New Roman" w:cs="Times New Roman"/>
          <w:color w:val="808080" w:themeColor="background1" w:themeShade="80"/>
          <w:sz w:val="24"/>
          <w:szCs w:val="24"/>
          <w:u w:val="single"/>
          <w:lang w:eastAsia="nb-NO"/>
        </w:rPr>
        <w:t>post@nffb.no</w:t>
      </w:r>
    </w:hyperlink>
    <w:r w:rsidRPr="00D20808">
      <w:rPr>
        <w:rFonts w:eastAsia="Times New Roman" w:cs="Times New Roman"/>
        <w:color w:val="808080" w:themeColor="background1" w:themeShade="80"/>
        <w:sz w:val="24"/>
        <w:szCs w:val="24"/>
        <w:lang w:eastAsia="nb-NO"/>
      </w:rPr>
      <w:t xml:space="preserve"> - </w:t>
    </w:r>
    <w:r w:rsidRPr="00D20808">
      <w:rPr>
        <w:rFonts w:cs="Times New Roman"/>
        <w:color w:val="808080" w:themeColor="background1" w:themeShade="80"/>
        <w:sz w:val="24"/>
        <w:szCs w:val="24"/>
      </w:rPr>
      <w:t>org nr 984 687 354 - Bankkonto nr: 2535.45.23852. Vipps 52303</w:t>
    </w:r>
  </w:p>
  <w:p xmlns:wp14="http://schemas.microsoft.com/office/word/2010/wordml" w:rsidRPr="00886E05" w:rsidR="00A96477" w:rsidP="00A96477" w:rsidRDefault="00A96477" w14:paraId="59946BC1" wp14:textId="77777777">
    <w:pPr>
      <w:spacing w:after="0"/>
      <w:jc w:val="center"/>
      <w:rPr>
        <w:rFonts w:cs="Courier New"/>
        <w:color w:val="808080" w:themeColor="background1" w:themeShade="80"/>
        <w:sz w:val="22"/>
        <w:szCs w:val="22"/>
      </w:rPr>
    </w:pPr>
    <w:r w:rsidRPr="00886E05">
      <w:rPr>
        <w:rFonts w:eastAsia="Times New Roman" w:cs="Times New Roman"/>
        <w:color w:val="808080" w:themeColor="background1" w:themeShade="80"/>
        <w:sz w:val="22"/>
        <w:szCs w:val="22"/>
        <w:lang w:eastAsia="nb-NO"/>
      </w:rPr>
      <w:t xml:space="preserve">Burn Camp, voksen: </w:t>
    </w:r>
    <w:hyperlink w:history="1" r:id="rId2">
      <w:r w:rsidRPr="00886E05">
        <w:rPr>
          <w:rStyle w:val="Hyperkobling"/>
          <w:rFonts w:eastAsia="Times New Roman" w:cs="Times New Roman"/>
          <w:sz w:val="22"/>
          <w:szCs w:val="22"/>
          <w:lang w:eastAsia="nb-NO"/>
        </w:rPr>
        <w:t>burncamp.weekend@nffb.no</w:t>
      </w:r>
    </w:hyperlink>
    <w:r w:rsidRPr="00886E05">
      <w:rPr>
        <w:rFonts w:eastAsia="Times New Roman" w:cs="Times New Roman"/>
        <w:color w:val="808080" w:themeColor="background1" w:themeShade="80"/>
        <w:sz w:val="22"/>
        <w:szCs w:val="22"/>
        <w:lang w:eastAsia="nb-NO"/>
      </w:rPr>
      <w:t xml:space="preserve"> - barn/ung: </w:t>
    </w:r>
    <w:r w:rsidRPr="00886E05">
      <w:rPr>
        <w:rFonts w:eastAsia="Times New Roman" w:cs="Times New Roman"/>
        <w:color w:val="808080" w:themeColor="background1" w:themeShade="80"/>
        <w:sz w:val="22"/>
        <w:szCs w:val="22"/>
        <w:u w:val="single"/>
        <w:lang w:eastAsia="nb-NO"/>
      </w:rPr>
      <w:t xml:space="preserve">burncamp.sommerleir@nffb.no, </w:t>
    </w:r>
    <w:hyperlink w:history="1" r:id="rId3">
      <w:r w:rsidRPr="00886E05">
        <w:rPr>
          <w:rStyle w:val="Hyperkobling"/>
          <w:rFonts w:eastAsia="Times New Roman" w:cs="Times New Roman"/>
          <w:sz w:val="22"/>
          <w:szCs w:val="22"/>
          <w:lang w:eastAsia="nb-NO"/>
        </w:rPr>
        <w:t>burncamp.familieleir@nffb.no</w:t>
      </w:r>
    </w:hyperlink>
    <w:r w:rsidRPr="00886E05">
      <w:rPr>
        <w:rFonts w:eastAsia="Times New Roman" w:cs="Times New Roman"/>
        <w:color w:val="808080" w:themeColor="background1" w:themeShade="80"/>
        <w:sz w:val="22"/>
        <w:szCs w:val="22"/>
        <w:u w:val="single"/>
        <w:lang w:eastAsia="nb-NO"/>
      </w:rPr>
      <w:t xml:space="preserve"> Instagram «BurncampNorge»</w:t>
    </w:r>
  </w:p>
  <w:p xmlns:wp14="http://schemas.microsoft.com/office/word/2010/wordml" w:rsidRPr="00A96477" w:rsidR="00A96477" w:rsidP="00A96477" w:rsidRDefault="00A96477" w14:paraId="4C1DA786" wp14:textId="77777777">
    <w:pPr>
      <w:spacing w:after="0"/>
      <w:jc w:val="center"/>
      <w:rPr>
        <w:rFonts w:cs="Courier New"/>
        <w:color w:val="808080" w:themeColor="background1" w:themeShade="80"/>
      </w:rPr>
    </w:pPr>
    <w:r w:rsidRPr="00D20808">
      <w:rPr>
        <w:rFonts w:eastAsia="Times New Roman" w:cs="Times New Roman"/>
        <w:color w:val="808080" w:themeColor="background1" w:themeShade="80"/>
        <w:sz w:val="24"/>
        <w:szCs w:val="24"/>
        <w:lang w:eastAsia="nb-NO"/>
      </w:rPr>
      <w:t xml:space="preserve">Hjemmeside </w:t>
    </w:r>
    <w:hyperlink w:history="1" r:id="rId4">
      <w:r w:rsidRPr="00D20808">
        <w:rPr>
          <w:rStyle w:val="Hyperkobling"/>
          <w:rFonts w:eastAsia="Times New Roman" w:cs="Times New Roman"/>
          <w:color w:val="808080" w:themeColor="background1" w:themeShade="80"/>
          <w:sz w:val="24"/>
          <w:szCs w:val="24"/>
          <w:lang w:eastAsia="nb-NO"/>
        </w:rPr>
        <w:t>www.nffb.no</w:t>
      </w:r>
    </w:hyperlink>
    <w:r w:rsidRPr="00D20808">
      <w:rPr>
        <w:rFonts w:eastAsia="Times New Roman" w:cs="Times New Roman"/>
        <w:color w:val="808080" w:themeColor="background1" w:themeShade="80"/>
        <w:sz w:val="24"/>
        <w:szCs w:val="24"/>
        <w:lang w:eastAsia="nb-NO"/>
      </w:rPr>
      <w:t xml:space="preserve"> - facebook «Norsk forening for brannskadde og Burn Camp»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151AF" w:rsidRDefault="005151AF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151AF" w:rsidRDefault="005151AF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A96477" w:rsidRDefault="00A96477" w14:paraId="1C0E91B1" wp14:textId="77777777">
    <w:pPr>
      <w:pStyle w:val="Topptekst"/>
    </w:pPr>
    <w:r>
      <w:rPr>
        <w:noProof/>
        <w:color w:val="0000FF"/>
        <w:lang w:val="nb-NO" w:eastAsia="nb-NO"/>
      </w:rPr>
      <w:drawing>
        <wp:anchor xmlns:wp14="http://schemas.microsoft.com/office/word/2010/wordprocessingDrawing" distT="0" distB="0" distL="114300" distR="114300" simplePos="0" relativeHeight="251670528" behindDoc="0" locked="0" layoutInCell="1" allowOverlap="1" wp14:anchorId="4A0AE8AA" wp14:editId="1F8CAB69">
          <wp:simplePos x="0" y="0"/>
          <wp:positionH relativeFrom="column">
            <wp:posOffset>4724400</wp:posOffset>
          </wp:positionH>
          <wp:positionV relativeFrom="paragraph">
            <wp:posOffset>-561975</wp:posOffset>
          </wp:positionV>
          <wp:extent cx="1762125" cy="571500"/>
          <wp:effectExtent l="0" t="0" r="9525" b="0"/>
          <wp:wrapNone/>
          <wp:docPr id="2" name="Bilde 2" descr="http://nffb.no/wp/wp-content/themes/nffb-wp/images/nffb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fb.no/wp/wp-content/themes/nffb-wp/images/nffb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01678D" w:rsidR="001F19C9" w:rsidP="00791FCE" w:rsidRDefault="00D342FF" w14:paraId="4BFBFD0A" wp14:textId="77777777">
    <w:pPr>
      <w:pStyle w:val="Kontaktinformasjon"/>
      <w:spacing w:line="240" w:lineRule="auto"/>
      <w:jc w:val="left"/>
      <w:rPr>
        <w:lang w:val="nb-NO"/>
      </w:rPr>
    </w:pPr>
    <w:r>
      <w:rPr>
        <w:noProof/>
        <w:color w:val="0000FF"/>
        <w:lang w:val="nb-NO" w:eastAsia="nb-NO"/>
      </w:rPr>
      <w:drawing>
        <wp:anchor xmlns:wp14="http://schemas.microsoft.com/office/word/2010/wordprocessingDrawing" distT="0" distB="0" distL="114300" distR="114300" simplePos="0" relativeHeight="251668480" behindDoc="0" locked="0" layoutInCell="1" allowOverlap="1" wp14:anchorId="574AF2A0" wp14:editId="7777777">
          <wp:simplePos x="0" y="0"/>
          <wp:positionH relativeFrom="column">
            <wp:posOffset>4758055</wp:posOffset>
          </wp:positionH>
          <wp:positionV relativeFrom="paragraph">
            <wp:posOffset>-742950</wp:posOffset>
          </wp:positionV>
          <wp:extent cx="1762125" cy="571500"/>
          <wp:effectExtent l="0" t="0" r="9525" b="0"/>
          <wp:wrapNone/>
          <wp:docPr id="1" name="Bilde 1" descr="http://nffb.no/wp/wp-content/themes/nffb-wp/images/nffb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fb.no/wp/wp-content/themes/nffb-wp/images/nffb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30"/>
  <w:attachedTemplate r:id="rId1"/>
  <w:trackRevisions w:val="false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CD"/>
    <w:rsid w:val="00016373"/>
    <w:rsid w:val="0001678D"/>
    <w:rsid w:val="000340CC"/>
    <w:rsid w:val="00082F36"/>
    <w:rsid w:val="000B30CD"/>
    <w:rsid w:val="00133397"/>
    <w:rsid w:val="00191CA5"/>
    <w:rsid w:val="001D1D0E"/>
    <w:rsid w:val="001D6819"/>
    <w:rsid w:val="001F19C9"/>
    <w:rsid w:val="00256BB1"/>
    <w:rsid w:val="00297257"/>
    <w:rsid w:val="002E76E6"/>
    <w:rsid w:val="00310D35"/>
    <w:rsid w:val="00414028"/>
    <w:rsid w:val="00456B24"/>
    <w:rsid w:val="004B3087"/>
    <w:rsid w:val="004D25DD"/>
    <w:rsid w:val="0051376E"/>
    <w:rsid w:val="005151AF"/>
    <w:rsid w:val="00534BD5"/>
    <w:rsid w:val="005733AE"/>
    <w:rsid w:val="0059690B"/>
    <w:rsid w:val="005E697A"/>
    <w:rsid w:val="005F11BF"/>
    <w:rsid w:val="00610B11"/>
    <w:rsid w:val="00630B45"/>
    <w:rsid w:val="00644339"/>
    <w:rsid w:val="006578FE"/>
    <w:rsid w:val="00662DDC"/>
    <w:rsid w:val="006D1723"/>
    <w:rsid w:val="006F21D5"/>
    <w:rsid w:val="007840EC"/>
    <w:rsid w:val="00791FCE"/>
    <w:rsid w:val="007D5A6B"/>
    <w:rsid w:val="007E5ADD"/>
    <w:rsid w:val="007E6142"/>
    <w:rsid w:val="008C044B"/>
    <w:rsid w:val="00900758"/>
    <w:rsid w:val="00A033B9"/>
    <w:rsid w:val="00A061F5"/>
    <w:rsid w:val="00A23894"/>
    <w:rsid w:val="00A26B71"/>
    <w:rsid w:val="00A35617"/>
    <w:rsid w:val="00A50DCD"/>
    <w:rsid w:val="00A643DD"/>
    <w:rsid w:val="00A82ED0"/>
    <w:rsid w:val="00A96477"/>
    <w:rsid w:val="00AA474A"/>
    <w:rsid w:val="00AB05A9"/>
    <w:rsid w:val="00AC6F9A"/>
    <w:rsid w:val="00AF5FF8"/>
    <w:rsid w:val="00B062DB"/>
    <w:rsid w:val="00B20B57"/>
    <w:rsid w:val="00B21DCC"/>
    <w:rsid w:val="00B410FB"/>
    <w:rsid w:val="00B6621D"/>
    <w:rsid w:val="00BF6D96"/>
    <w:rsid w:val="00C20480"/>
    <w:rsid w:val="00C322D4"/>
    <w:rsid w:val="00C54F3A"/>
    <w:rsid w:val="00D20301"/>
    <w:rsid w:val="00D20808"/>
    <w:rsid w:val="00D342FF"/>
    <w:rsid w:val="00D57874"/>
    <w:rsid w:val="00D87BAD"/>
    <w:rsid w:val="00D90E34"/>
    <w:rsid w:val="00E06D09"/>
    <w:rsid w:val="00E22E5A"/>
    <w:rsid w:val="00E3385C"/>
    <w:rsid w:val="00EE1B50"/>
    <w:rsid w:val="00F45E66"/>
    <w:rsid w:val="00F70573"/>
    <w:rsid w:val="00F97E1D"/>
    <w:rsid w:val="00FC14F2"/>
    <w:rsid w:val="20DED263"/>
    <w:rsid w:val="6EE6442B"/>
    <w:rsid w:val="760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EA3ABC"/>
  <w15:chartTrackingRefBased/>
  <w15:docId w15:val="{F62BA1F6-4D42-4C45-A8B4-E3B77E3F20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AA095" w:themeColor="accent2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262626" w:themeColor="text1" w:themeTint="D9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  <w:ind w:left="-720" w:right="-720"/>
    </w:pPr>
  </w:style>
  <w:style w:type="character" w:styleId="TopptekstTegn" w:customStyle="1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Navn" w:customStyle="1">
    <w:name w:val="Navn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styleId="Kontaktinformasjon" w:customStyle="1">
    <w:name w:val="Kontaktinformasjon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o">
    <w:name w:val="Date"/>
    <w:basedOn w:val="Normal"/>
    <w:next w:val="Normal"/>
    <w:link w:val="DatoTegn"/>
    <w:unhideWhenUsed/>
    <w:qFormat/>
    <w:pPr>
      <w:spacing w:before="720" w:after="960"/>
    </w:pPr>
  </w:style>
  <w:style w:type="character" w:styleId="DatoTegn" w:customStyle="1">
    <w:name w:val="Dato Tegn"/>
    <w:basedOn w:val="Standardskriftforavsnitt"/>
    <w:link w:val="Dato"/>
  </w:style>
  <w:style w:type="paragraph" w:styleId="Hilsen">
    <w:name w:val="Closing"/>
    <w:basedOn w:val="Normal"/>
    <w:link w:val="HilsenTegn"/>
    <w:unhideWhenUsed/>
    <w:qFormat/>
    <w:pPr>
      <w:spacing w:after="40" w:line="240" w:lineRule="auto"/>
    </w:pPr>
  </w:style>
  <w:style w:type="character" w:styleId="HilsenTegn" w:customStyle="1">
    <w:name w:val="Hilsen Tegn"/>
    <w:basedOn w:val="Standardskriftforavsnitt"/>
    <w:link w:val="Hilsen"/>
  </w:style>
  <w:style w:type="character" w:styleId="Overskrift1Tegn" w:customStyle="1">
    <w:name w:val="Overskrift 1 Tegn"/>
    <w:basedOn w:val="Standardskriftforavsnitt"/>
    <w:link w:val="Overskrift1"/>
    <w:uiPriority w:val="9"/>
    <w:semiHidden/>
    <w:rPr>
      <w:rFonts w:asciiTheme="majorHAnsi" w:hAnsiTheme="majorHAnsi" w:eastAsiaTheme="majorEastAsia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Pr>
      <w:rFonts w:asciiTheme="majorHAnsi" w:hAnsiTheme="majorHAnsi" w:eastAsiaTheme="majorEastAsia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character" w:styleId="Hyperkobling">
    <w:name w:val="Hyperlink"/>
    <w:basedOn w:val="Standardskriftforavsnitt"/>
    <w:uiPriority w:val="99"/>
    <w:unhideWhenUsed/>
    <w:rsid w:val="00A50D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D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b-NO" w:eastAsia="nb-NO"/>
      <w14:ligatures w14:val="none"/>
      <w14:numForm w14:val="default"/>
      <w14:numSpacing w14:val="default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rncamp.familieleir@nffb.no" TargetMode="External" /><Relationship Id="rId2" Type="http://schemas.openxmlformats.org/officeDocument/2006/relationships/hyperlink" Target="mailto:burncamp.weekend@nffb.no" TargetMode="External" /><Relationship Id="rId1" Type="http://schemas.openxmlformats.org/officeDocument/2006/relationships/hyperlink" Target="mailto:post@nffb.no" TargetMode="External" /><Relationship Id="rId4" Type="http://schemas.openxmlformats.org/officeDocument/2006/relationships/hyperlink" Target="http://www.nffb.no" TargetMode="Externa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rncamp.familieleir@nffb.no" TargetMode="External" /><Relationship Id="rId2" Type="http://schemas.openxmlformats.org/officeDocument/2006/relationships/hyperlink" Target="mailto:burncamp.weekend@nffb.no" TargetMode="External" /><Relationship Id="rId1" Type="http://schemas.openxmlformats.org/officeDocument/2006/relationships/hyperlink" Target="mailto:post@nffb.no" TargetMode="External" /><Relationship Id="rId4" Type="http://schemas.openxmlformats.org/officeDocument/2006/relationships/hyperlink" Target="http://www.nffb.no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hyperlink" Target="http://nffb.no/" TargetMode="Externa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hyperlink" Target="http://nffb.no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\AppData\Roaming\Microsoft\Templates\Brevhode.dotx" TargetMode="External" 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Brevhode.dotx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v/ Monica Hansen</dc:creator>
  <keywords/>
  <lastModifiedBy>Norsk Forening for Brannskadde</lastModifiedBy>
  <revision>5</revision>
  <dcterms:created xsi:type="dcterms:W3CDTF">2020-10-05T05:38:00.0000000Z</dcterms:created>
  <dcterms:modified xsi:type="dcterms:W3CDTF">2022-03-30T09:24:05.1576159Z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