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26B9" w:rsidR="00044EC4" w:rsidP="44502C3C" w:rsidRDefault="00C421BE" w14:paraId="500A1D66" w14:textId="1EE9BCA6">
      <w:pPr>
        <w:spacing w:after="0"/>
        <w:rPr>
          <w:rFonts w:cs="Calibri" w:cstheme="minorAscii"/>
          <w:b w:val="1"/>
          <w:bCs w:val="1"/>
          <w:color w:val="auto"/>
          <w:sz w:val="36"/>
          <w:szCs w:val="36"/>
          <w:lang w:val="nb-NO"/>
        </w:rPr>
      </w:pPr>
      <w:r w:rsidRPr="44502C3C" w:rsidR="00C421BE">
        <w:rPr>
          <w:rFonts w:cs="Calibri" w:cstheme="minorAscii"/>
          <w:b w:val="1"/>
          <w:bCs w:val="1"/>
          <w:color w:val="auto"/>
          <w:sz w:val="36"/>
          <w:szCs w:val="36"/>
          <w:lang w:val="nb-NO"/>
        </w:rPr>
        <w:t xml:space="preserve">Årsmelding </w:t>
      </w:r>
      <w:r w:rsidRPr="44502C3C" w:rsidR="001A60E7">
        <w:rPr>
          <w:rFonts w:cs="Calibri" w:cstheme="minorAscii"/>
          <w:b w:val="1"/>
          <w:bCs w:val="1"/>
          <w:color w:val="auto"/>
          <w:sz w:val="36"/>
          <w:szCs w:val="36"/>
          <w:lang w:val="nb-NO"/>
        </w:rPr>
        <w:t xml:space="preserve">Norsk Forening For Brannskadde, </w:t>
      </w:r>
      <w:r w:rsidRPr="44502C3C" w:rsidR="00C421BE">
        <w:rPr>
          <w:rFonts w:cs="Calibri" w:cstheme="minorAscii"/>
          <w:b w:val="1"/>
          <w:bCs w:val="1"/>
          <w:color w:val="auto"/>
          <w:sz w:val="36"/>
          <w:szCs w:val="36"/>
          <w:lang w:val="nb-NO"/>
        </w:rPr>
        <w:t>NFFB 20</w:t>
      </w:r>
      <w:r w:rsidRPr="44502C3C" w:rsidR="00147199">
        <w:rPr>
          <w:rFonts w:cs="Calibri" w:cstheme="minorAscii"/>
          <w:b w:val="1"/>
          <w:bCs w:val="1"/>
          <w:color w:val="auto"/>
          <w:sz w:val="36"/>
          <w:szCs w:val="36"/>
          <w:lang w:val="nb-NO"/>
        </w:rPr>
        <w:t>21</w:t>
      </w:r>
    </w:p>
    <w:p w:rsidRPr="00B526B9" w:rsidR="008147D4" w:rsidP="002131C2" w:rsidRDefault="008147D4" w14:paraId="2F16A7D9" w14:textId="77777777">
      <w:pPr>
        <w:spacing w:after="0"/>
        <w:rPr>
          <w:rFonts w:cstheme="minorHAnsi"/>
          <w:color w:val="auto"/>
          <w:sz w:val="24"/>
          <w:szCs w:val="24"/>
          <w:lang w:val="nb-NO"/>
        </w:rPr>
      </w:pPr>
    </w:p>
    <w:p w:rsidR="008147D4" w:rsidP="44502C3C" w:rsidRDefault="008147D4" w14:paraId="133208DA" w14:textId="7BBB048B">
      <w:pPr>
        <w:spacing w:after="0"/>
        <w:rPr>
          <w:rFonts w:cs="Calibri" w:cstheme="minorAscii"/>
          <w:b w:val="1"/>
          <w:bCs w:val="1"/>
          <w:color w:val="auto"/>
          <w:sz w:val="24"/>
          <w:szCs w:val="24"/>
          <w:lang w:val="nb-NO"/>
        </w:rPr>
      </w:pPr>
      <w:r w:rsidRPr="44502C3C" w:rsidR="008147D4">
        <w:rPr>
          <w:rFonts w:cs="Calibri" w:cstheme="minorAscii"/>
          <w:b w:val="1"/>
          <w:bCs w:val="1"/>
          <w:color w:val="auto"/>
          <w:sz w:val="24"/>
          <w:szCs w:val="24"/>
          <w:lang w:val="nb-NO"/>
        </w:rPr>
        <w:t>Styret i NFFB 20</w:t>
      </w:r>
      <w:r w:rsidRPr="44502C3C" w:rsidR="008C1C6F">
        <w:rPr>
          <w:rFonts w:cs="Calibri" w:cstheme="minorAscii"/>
          <w:b w:val="1"/>
          <w:bCs w:val="1"/>
          <w:color w:val="auto"/>
          <w:sz w:val="24"/>
          <w:szCs w:val="24"/>
          <w:lang w:val="nb-NO"/>
        </w:rPr>
        <w:t>21</w:t>
      </w:r>
      <w:r w:rsidRPr="44502C3C" w:rsidR="008147D4">
        <w:rPr>
          <w:rFonts w:cs="Calibri" w:cstheme="minorAscii"/>
          <w:b w:val="1"/>
          <w:bCs w:val="1"/>
          <w:color w:val="auto"/>
          <w:sz w:val="24"/>
          <w:szCs w:val="24"/>
          <w:lang w:val="nb-NO"/>
        </w:rPr>
        <w:t xml:space="preserve"> har bestått av</w:t>
      </w:r>
    </w:p>
    <w:p w:rsidRPr="006F2565" w:rsidR="009A0FDF" w:rsidP="002131C2" w:rsidRDefault="009A0FDF" w14:paraId="1BF59034" w14:textId="77777777">
      <w:pPr>
        <w:spacing w:after="0"/>
        <w:rPr>
          <w:rFonts w:cstheme="minorHAnsi"/>
          <w:b/>
          <w:bCs/>
          <w:color w:val="auto"/>
          <w:sz w:val="24"/>
          <w:szCs w:val="24"/>
          <w:lang w:val="nb-NO"/>
        </w:rPr>
      </w:pPr>
    </w:p>
    <w:p w:rsidRPr="00B526B9" w:rsidR="008147D4" w:rsidP="002131C2" w:rsidRDefault="008147D4" w14:paraId="018A3E95" w14:textId="00BA8800">
      <w:pPr>
        <w:spacing w:after="0" w:line="240" w:lineRule="auto"/>
        <w:rPr>
          <w:rFonts w:cstheme="minorHAnsi"/>
          <w:color w:val="auto"/>
          <w:sz w:val="24"/>
          <w:szCs w:val="24"/>
          <w:lang w:val="nb-NO"/>
        </w:rPr>
      </w:pPr>
      <w:r w:rsidRPr="00B526B9">
        <w:rPr>
          <w:rFonts w:cstheme="minorHAnsi"/>
          <w:b/>
          <w:color w:val="auto"/>
          <w:sz w:val="24"/>
          <w:szCs w:val="24"/>
          <w:lang w:val="nb-NO"/>
        </w:rPr>
        <w:t>Lede</w:t>
      </w:r>
      <w:r w:rsidR="00106BC7">
        <w:rPr>
          <w:rFonts w:cstheme="minorHAnsi"/>
          <w:b/>
          <w:bCs/>
          <w:color w:val="auto"/>
          <w:sz w:val="24"/>
          <w:szCs w:val="24"/>
          <w:lang w:val="nb-NO"/>
        </w:rPr>
        <w:t>r</w:t>
      </w:r>
      <w:r w:rsidRPr="00B526B9">
        <w:rPr>
          <w:rFonts w:cstheme="minorHAnsi"/>
          <w:color w:val="auto"/>
          <w:sz w:val="24"/>
          <w:szCs w:val="24"/>
          <w:lang w:val="nb-NO"/>
        </w:rPr>
        <w:t xml:space="preserve">: </w:t>
      </w:r>
      <w:r w:rsidRPr="00B526B9" w:rsidR="00AB54B6">
        <w:rPr>
          <w:rFonts w:cstheme="minorHAnsi"/>
          <w:color w:val="auto"/>
          <w:sz w:val="24"/>
          <w:szCs w:val="24"/>
          <w:lang w:val="nb-NO"/>
        </w:rPr>
        <w:t>Monica Hansen</w:t>
      </w:r>
      <w:r w:rsidR="001D5482">
        <w:rPr>
          <w:rFonts w:cstheme="minorHAnsi"/>
          <w:color w:val="auto"/>
          <w:sz w:val="24"/>
          <w:szCs w:val="24"/>
          <w:lang w:val="nb-NO"/>
        </w:rPr>
        <w:t xml:space="preserve">, Lyngen </w:t>
      </w:r>
    </w:p>
    <w:p w:rsidRPr="00B526B9" w:rsidR="008147D4" w:rsidP="002131C2" w:rsidRDefault="008147D4" w14:paraId="323259BB" w14:textId="498AC2F8">
      <w:pPr>
        <w:spacing w:after="0" w:line="240" w:lineRule="auto"/>
        <w:rPr>
          <w:rFonts w:cstheme="minorHAnsi"/>
          <w:color w:val="auto"/>
          <w:sz w:val="24"/>
          <w:szCs w:val="24"/>
          <w:lang w:val="nb-NO"/>
        </w:rPr>
      </w:pPr>
      <w:r w:rsidRPr="00B526B9">
        <w:rPr>
          <w:rFonts w:cstheme="minorHAnsi"/>
          <w:b/>
          <w:color w:val="auto"/>
          <w:sz w:val="24"/>
          <w:szCs w:val="24"/>
          <w:lang w:val="nb-NO"/>
        </w:rPr>
        <w:t>Nestleder</w:t>
      </w:r>
      <w:r w:rsidR="008C1C6F">
        <w:rPr>
          <w:rFonts w:cstheme="minorHAnsi"/>
          <w:color w:val="auto"/>
          <w:sz w:val="24"/>
          <w:szCs w:val="24"/>
          <w:lang w:val="nb-NO"/>
        </w:rPr>
        <w:t xml:space="preserve">: </w:t>
      </w:r>
      <w:r w:rsidRPr="00B526B9" w:rsidR="00AB54B6">
        <w:rPr>
          <w:rFonts w:cstheme="minorHAnsi"/>
          <w:color w:val="auto"/>
          <w:sz w:val="24"/>
          <w:szCs w:val="24"/>
          <w:lang w:val="nb-NO"/>
        </w:rPr>
        <w:t>Kenneth Wangen</w:t>
      </w:r>
      <w:r w:rsidR="001D5482">
        <w:rPr>
          <w:rFonts w:cstheme="minorHAnsi"/>
          <w:color w:val="auto"/>
          <w:sz w:val="24"/>
          <w:szCs w:val="24"/>
          <w:lang w:val="nb-NO"/>
        </w:rPr>
        <w:t>, Lillestrøm</w:t>
      </w:r>
    </w:p>
    <w:p w:rsidR="008147D4" w:rsidP="002131C2" w:rsidRDefault="008147D4" w14:paraId="50A93290" w14:textId="52E27D33">
      <w:pPr>
        <w:spacing w:after="0" w:line="240" w:lineRule="auto"/>
        <w:rPr>
          <w:rFonts w:cstheme="minorHAnsi"/>
          <w:color w:val="auto"/>
          <w:sz w:val="24"/>
          <w:szCs w:val="24"/>
          <w:lang w:val="nb-NO"/>
        </w:rPr>
      </w:pPr>
      <w:r w:rsidRPr="00B526B9">
        <w:rPr>
          <w:rFonts w:cstheme="minorHAnsi"/>
          <w:b/>
          <w:color w:val="auto"/>
          <w:sz w:val="24"/>
          <w:szCs w:val="24"/>
          <w:lang w:val="nb-NO"/>
        </w:rPr>
        <w:t>Økonomi:</w:t>
      </w:r>
      <w:r w:rsidRPr="00B526B9" w:rsidR="00AB54B6">
        <w:rPr>
          <w:rFonts w:cstheme="minorHAnsi"/>
          <w:color w:val="auto"/>
          <w:sz w:val="24"/>
          <w:szCs w:val="24"/>
          <w:lang w:val="nb-NO"/>
        </w:rPr>
        <w:t xml:space="preserve"> Rune Kløvtveit</w:t>
      </w:r>
      <w:r w:rsidR="005442F1">
        <w:rPr>
          <w:rFonts w:cstheme="minorHAnsi"/>
          <w:color w:val="auto"/>
          <w:sz w:val="24"/>
          <w:szCs w:val="24"/>
          <w:lang w:val="nb-NO"/>
        </w:rPr>
        <w:t>, Lier</w:t>
      </w:r>
    </w:p>
    <w:p w:rsidRPr="00106BC7" w:rsidR="001D5482" w:rsidP="44502C3C" w:rsidRDefault="00106BC7" w14:paraId="5755DBD9" w14:textId="442590EF">
      <w:pPr>
        <w:spacing w:after="0" w:line="240" w:lineRule="auto"/>
        <w:rPr>
          <w:rFonts w:cs="Calibri" w:cstheme="minorAscii"/>
          <w:color w:val="auto"/>
          <w:sz w:val="24"/>
          <w:szCs w:val="24"/>
          <w:lang w:val="nb-NO"/>
        </w:rPr>
      </w:pPr>
      <w:r w:rsidRPr="44502C3C" w:rsidR="00106BC7">
        <w:rPr>
          <w:rFonts w:cs="Calibri" w:cstheme="minorAscii"/>
          <w:b w:val="1"/>
          <w:bCs w:val="1"/>
          <w:color w:val="auto"/>
          <w:sz w:val="24"/>
          <w:szCs w:val="24"/>
          <w:lang w:val="nb-NO"/>
        </w:rPr>
        <w:t>Styremedlem</w:t>
      </w:r>
      <w:r w:rsidRPr="44502C3C" w:rsidR="00106BC7">
        <w:rPr>
          <w:rFonts w:cs="Calibri" w:cstheme="minorAscii"/>
          <w:b w:val="1"/>
          <w:bCs w:val="1"/>
          <w:color w:val="auto"/>
          <w:sz w:val="24"/>
          <w:szCs w:val="24"/>
          <w:lang w:val="nb-NO"/>
        </w:rPr>
        <w:t xml:space="preserve">: </w:t>
      </w:r>
      <w:r w:rsidRPr="44502C3C" w:rsidR="00106BC7">
        <w:rPr>
          <w:rFonts w:cs="Calibri" w:cstheme="minorAscii"/>
          <w:color w:val="auto"/>
          <w:sz w:val="24"/>
          <w:szCs w:val="24"/>
          <w:lang w:val="nb-NO"/>
        </w:rPr>
        <w:t xml:space="preserve">Øystein </w:t>
      </w:r>
      <w:r w:rsidRPr="44502C3C" w:rsidR="005442F1">
        <w:rPr>
          <w:rFonts w:cs="Calibri" w:cstheme="minorAscii"/>
          <w:color w:val="auto"/>
          <w:sz w:val="24"/>
          <w:szCs w:val="24"/>
          <w:lang w:val="nb-NO"/>
        </w:rPr>
        <w:t>S. Malm</w:t>
      </w:r>
      <w:r w:rsidRPr="44502C3C" w:rsidR="00B12AAA">
        <w:rPr>
          <w:rFonts w:cs="Calibri" w:cstheme="minorAscii"/>
          <w:color w:val="auto"/>
          <w:sz w:val="24"/>
          <w:szCs w:val="24"/>
          <w:lang w:val="nb-NO"/>
        </w:rPr>
        <w:t>e</w:t>
      </w:r>
      <w:r w:rsidRPr="44502C3C" w:rsidR="005442F1">
        <w:rPr>
          <w:rFonts w:cs="Calibri" w:cstheme="minorAscii"/>
          <w:color w:val="auto"/>
          <w:sz w:val="24"/>
          <w:szCs w:val="24"/>
          <w:lang w:val="nb-NO"/>
        </w:rPr>
        <w:t xml:space="preserve">, Larvik. Permisjon fra 01.11.2021. </w:t>
      </w:r>
    </w:p>
    <w:p w:rsidR="00AB54B6" w:rsidP="002131C2" w:rsidRDefault="008147D4" w14:paraId="0605956C" w14:textId="467E48AD">
      <w:pPr>
        <w:spacing w:after="0" w:line="240" w:lineRule="auto"/>
        <w:rPr>
          <w:rFonts w:cstheme="minorHAnsi"/>
          <w:color w:val="auto"/>
          <w:sz w:val="24"/>
          <w:szCs w:val="24"/>
          <w:lang w:val="nb-NO"/>
        </w:rPr>
      </w:pPr>
      <w:r w:rsidRPr="44502C3C" w:rsidR="008147D4">
        <w:rPr>
          <w:rFonts w:cs="Calibri" w:cstheme="minorAscii"/>
          <w:b w:val="1"/>
          <w:bCs w:val="1"/>
          <w:color w:val="auto"/>
          <w:sz w:val="24"/>
          <w:szCs w:val="24"/>
          <w:lang w:val="nb-NO"/>
        </w:rPr>
        <w:t>Styremedlem</w:t>
      </w:r>
      <w:r w:rsidRPr="44502C3C" w:rsidR="008147D4">
        <w:rPr>
          <w:rFonts w:cs="Calibri" w:cstheme="minorAscii"/>
          <w:color w:val="auto"/>
          <w:sz w:val="24"/>
          <w:szCs w:val="24"/>
          <w:lang w:val="nb-NO"/>
        </w:rPr>
        <w:t xml:space="preserve">: </w:t>
      </w:r>
      <w:r w:rsidRPr="44502C3C" w:rsidR="00E45EFA">
        <w:rPr>
          <w:rFonts w:cs="Calibri" w:cstheme="minorAscii"/>
          <w:color w:val="auto"/>
          <w:sz w:val="24"/>
          <w:szCs w:val="24"/>
          <w:lang w:val="nb-NO"/>
        </w:rPr>
        <w:t>Mariann Nygård</w:t>
      </w:r>
      <w:r w:rsidRPr="44502C3C" w:rsidR="005442F1">
        <w:rPr>
          <w:rFonts w:cs="Calibri" w:cstheme="minorAscii"/>
          <w:color w:val="auto"/>
          <w:sz w:val="24"/>
          <w:szCs w:val="24"/>
          <w:lang w:val="nb-NO"/>
        </w:rPr>
        <w:t>, Tønsberg</w:t>
      </w:r>
    </w:p>
    <w:p w:rsidR="44502C3C" w:rsidP="44502C3C" w:rsidRDefault="44502C3C" w14:paraId="12D1D053" w14:textId="62148A8F">
      <w:pPr>
        <w:pStyle w:val="Normal"/>
        <w:spacing w:after="0" w:line="240" w:lineRule="auto"/>
        <w:rPr>
          <w:rFonts w:cs="Calibri" w:cstheme="minorAscii"/>
          <w:color w:val="auto"/>
          <w:sz w:val="24"/>
          <w:szCs w:val="24"/>
          <w:lang w:val="nb-NO"/>
        </w:rPr>
      </w:pPr>
    </w:p>
    <w:p w:rsidR="44502C3C" w:rsidP="44502C3C" w:rsidRDefault="44502C3C" w14:paraId="6318C4E9" w14:textId="612BD3ED">
      <w:pPr>
        <w:pStyle w:val="Normal"/>
        <w:spacing w:after="0" w:line="240" w:lineRule="auto"/>
        <w:rPr>
          <w:rFonts w:cs="Calibri" w:cstheme="minorAscii"/>
          <w:color w:val="auto"/>
          <w:sz w:val="24"/>
          <w:szCs w:val="24"/>
          <w:lang w:val="nb-NO"/>
        </w:rPr>
      </w:pPr>
      <w:r w:rsidRPr="44502C3C" w:rsidR="44502C3C">
        <w:rPr>
          <w:rFonts w:cs="Calibri" w:cstheme="minorAscii"/>
          <w:b w:val="1"/>
          <w:bCs w:val="1"/>
          <w:color w:val="auto"/>
          <w:sz w:val="24"/>
          <w:szCs w:val="24"/>
          <w:lang w:val="nb-NO"/>
        </w:rPr>
        <w:t>Vara 1:</w:t>
      </w:r>
      <w:r w:rsidRPr="44502C3C" w:rsidR="44502C3C">
        <w:rPr>
          <w:rFonts w:cs="Calibri" w:cstheme="minorAscii"/>
          <w:color w:val="auto"/>
          <w:sz w:val="24"/>
          <w:szCs w:val="24"/>
          <w:lang w:val="nb-NO"/>
        </w:rPr>
        <w:t xml:space="preserve"> Renate Skei</w:t>
      </w:r>
    </w:p>
    <w:p w:rsidR="44502C3C" w:rsidP="44502C3C" w:rsidRDefault="44502C3C" w14:paraId="39705322" w14:textId="0E9046C0">
      <w:pPr>
        <w:pStyle w:val="Normal"/>
        <w:spacing w:after="0" w:line="240" w:lineRule="auto"/>
        <w:rPr>
          <w:rFonts w:cs="Calibri" w:cstheme="minorAscii"/>
          <w:color w:val="auto"/>
          <w:sz w:val="24"/>
          <w:szCs w:val="24"/>
          <w:lang w:val="nb-NO"/>
        </w:rPr>
      </w:pPr>
      <w:r w:rsidRPr="44502C3C" w:rsidR="44502C3C">
        <w:rPr>
          <w:rFonts w:cs="Calibri" w:cstheme="minorAscii"/>
          <w:b w:val="1"/>
          <w:bCs w:val="1"/>
          <w:color w:val="auto"/>
          <w:sz w:val="24"/>
          <w:szCs w:val="24"/>
          <w:lang w:val="nb-NO"/>
        </w:rPr>
        <w:t>Vara 2</w:t>
      </w:r>
      <w:r w:rsidRPr="44502C3C" w:rsidR="44502C3C">
        <w:rPr>
          <w:rFonts w:cs="Calibri" w:cstheme="minorAscii"/>
          <w:color w:val="auto"/>
          <w:sz w:val="24"/>
          <w:szCs w:val="24"/>
          <w:lang w:val="nb-NO"/>
        </w:rPr>
        <w:t>: Håvard Lystad</w:t>
      </w:r>
    </w:p>
    <w:p w:rsidRPr="00B526B9" w:rsidR="00B6796E" w:rsidP="002131C2" w:rsidRDefault="00B6796E" w14:paraId="4713FCB5" w14:textId="77777777">
      <w:pPr>
        <w:spacing w:after="0" w:line="240" w:lineRule="auto"/>
        <w:rPr>
          <w:rFonts w:cstheme="minorHAnsi"/>
          <w:color w:val="auto"/>
          <w:sz w:val="24"/>
          <w:szCs w:val="24"/>
          <w:lang w:val="nb-NO"/>
        </w:rPr>
      </w:pPr>
    </w:p>
    <w:p w:rsidRPr="00B526B9" w:rsidR="008147D4" w:rsidP="002131C2" w:rsidRDefault="00AB54B6" w14:paraId="1F41F69A" w14:textId="77777777">
      <w:pPr>
        <w:spacing w:after="0" w:line="240" w:lineRule="auto"/>
        <w:rPr>
          <w:rFonts w:cstheme="minorHAnsi"/>
          <w:color w:val="auto"/>
          <w:sz w:val="24"/>
          <w:szCs w:val="24"/>
          <w:lang w:val="nb-NO"/>
        </w:rPr>
      </w:pPr>
      <w:r w:rsidRPr="001C7DED">
        <w:rPr>
          <w:rFonts w:cstheme="minorHAnsi"/>
          <w:b/>
          <w:bCs/>
          <w:color w:val="auto"/>
          <w:sz w:val="24"/>
          <w:szCs w:val="24"/>
          <w:lang w:val="nb-NO"/>
        </w:rPr>
        <w:t>Medlemskontakt</w:t>
      </w:r>
      <w:r w:rsidRPr="00B526B9">
        <w:rPr>
          <w:rFonts w:cstheme="minorHAnsi"/>
          <w:color w:val="auto"/>
          <w:sz w:val="24"/>
          <w:szCs w:val="24"/>
          <w:lang w:val="nb-NO"/>
        </w:rPr>
        <w:t xml:space="preserve">: </w:t>
      </w:r>
      <w:r w:rsidRPr="00B526B9" w:rsidR="008147D4">
        <w:rPr>
          <w:rFonts w:cstheme="minorHAnsi"/>
          <w:color w:val="auto"/>
          <w:sz w:val="24"/>
          <w:szCs w:val="24"/>
          <w:lang w:val="nb-NO"/>
        </w:rPr>
        <w:t>Ingrid Gurine Strand</w:t>
      </w:r>
      <w:r w:rsidRPr="00B526B9">
        <w:rPr>
          <w:rFonts w:cstheme="minorHAnsi"/>
          <w:color w:val="auto"/>
          <w:sz w:val="24"/>
          <w:szCs w:val="24"/>
          <w:lang w:val="nb-NO"/>
        </w:rPr>
        <w:t xml:space="preserve"> </w:t>
      </w:r>
    </w:p>
    <w:p w:rsidR="008147D4" w:rsidP="002131C2" w:rsidRDefault="006F2565" w14:paraId="409E256C" w14:textId="72987D0B">
      <w:pPr>
        <w:spacing w:after="0" w:line="240" w:lineRule="auto"/>
        <w:rPr>
          <w:rFonts w:cstheme="minorHAnsi"/>
          <w:color w:val="auto"/>
          <w:sz w:val="24"/>
          <w:szCs w:val="24"/>
          <w:lang w:val="nb-NO"/>
        </w:rPr>
      </w:pPr>
      <w:r w:rsidRPr="00B526B9">
        <w:rPr>
          <w:rFonts w:cstheme="minorHAnsi"/>
          <w:b/>
          <w:color w:val="auto"/>
          <w:sz w:val="24"/>
          <w:szCs w:val="24"/>
          <w:lang w:val="nb-NO"/>
        </w:rPr>
        <w:t>Regnskapsfører</w:t>
      </w:r>
      <w:r w:rsidRPr="00B526B9" w:rsidR="008147D4">
        <w:rPr>
          <w:rFonts w:cstheme="minorHAnsi"/>
          <w:color w:val="auto"/>
          <w:sz w:val="24"/>
          <w:szCs w:val="24"/>
          <w:lang w:val="nb-NO"/>
        </w:rPr>
        <w:t xml:space="preserve">: </w:t>
      </w:r>
      <w:r w:rsidRPr="00B526B9" w:rsidR="00AB54B6">
        <w:rPr>
          <w:rFonts w:cstheme="minorHAnsi"/>
          <w:color w:val="auto"/>
          <w:sz w:val="24"/>
          <w:szCs w:val="24"/>
          <w:lang w:val="nb-NO"/>
        </w:rPr>
        <w:t>Kolbjørn Bjertnes</w:t>
      </w:r>
    </w:p>
    <w:p w:rsidR="00523C66" w:rsidP="002131C2" w:rsidRDefault="00523C66" w14:paraId="5F020887" w14:textId="71E0A95F">
      <w:pPr>
        <w:spacing w:after="0" w:line="240" w:lineRule="auto"/>
        <w:rPr>
          <w:rFonts w:cstheme="minorHAnsi"/>
          <w:color w:val="auto"/>
          <w:sz w:val="24"/>
          <w:szCs w:val="24"/>
          <w:lang w:val="nb-NO"/>
        </w:rPr>
      </w:pPr>
    </w:p>
    <w:p w:rsidR="0016685F" w:rsidP="6B7F88B3" w:rsidRDefault="0016685F" w14:paraId="52CE9F04" w14:textId="6BE6C4B0">
      <w:pPr>
        <w:spacing w:after="0" w:line="240" w:lineRule="auto"/>
        <w:rPr>
          <w:rFonts w:cs="Calibri" w:cstheme="minorAscii"/>
          <w:b w:val="1"/>
          <w:bCs w:val="1"/>
          <w:color w:val="auto"/>
          <w:sz w:val="24"/>
          <w:szCs w:val="24"/>
          <w:lang w:val="nb-NO"/>
        </w:rPr>
      </w:pPr>
      <w:r w:rsidRPr="6B7F88B3" w:rsidR="6B7F88B3">
        <w:rPr>
          <w:rFonts w:cs="Calibri" w:cstheme="minorAscii"/>
          <w:b w:val="1"/>
          <w:bCs w:val="1"/>
          <w:color w:val="auto"/>
          <w:sz w:val="24"/>
          <w:szCs w:val="24"/>
          <w:lang w:val="nb-NO"/>
        </w:rPr>
        <w:t>Valgkomite:</w:t>
      </w:r>
    </w:p>
    <w:p w:rsidR="00425B02" w:rsidP="002131C2" w:rsidRDefault="00425B02" w14:paraId="2ABE862E" w14:textId="77777777">
      <w:pPr>
        <w:spacing w:after="0" w:line="240" w:lineRule="auto"/>
        <w:rPr>
          <w:rFonts w:cstheme="minorHAnsi"/>
          <w:b/>
          <w:bCs/>
          <w:color w:val="auto"/>
          <w:sz w:val="24"/>
          <w:szCs w:val="24"/>
          <w:lang w:val="nb-NO"/>
        </w:rPr>
      </w:pPr>
    </w:p>
    <w:p w:rsidRPr="00B526B9" w:rsidR="00634539" w:rsidP="00632745" w:rsidRDefault="00634539" w14:paraId="3B5D6F0E" w14:textId="229131E5">
      <w:pPr>
        <w:spacing w:after="0" w:line="240" w:lineRule="auto"/>
        <w:rPr>
          <w:rFonts w:cstheme="minorHAnsi"/>
          <w:color w:val="auto"/>
          <w:sz w:val="24"/>
          <w:szCs w:val="24"/>
          <w:lang w:val="nb-NO"/>
        </w:rPr>
      </w:pPr>
      <w:r>
        <w:rPr>
          <w:rFonts w:cstheme="minorHAnsi"/>
          <w:b/>
          <w:color w:val="auto"/>
          <w:sz w:val="24"/>
          <w:szCs w:val="24"/>
          <w:lang w:val="nb-NO"/>
        </w:rPr>
        <w:t>Leder</w:t>
      </w:r>
      <w:r w:rsidRPr="00B526B9">
        <w:rPr>
          <w:rFonts w:cstheme="minorHAnsi"/>
          <w:color w:val="auto"/>
          <w:sz w:val="24"/>
          <w:szCs w:val="24"/>
          <w:lang w:val="nb-NO"/>
        </w:rPr>
        <w:t xml:space="preserve">: </w:t>
      </w:r>
      <w:r>
        <w:rPr>
          <w:rFonts w:cstheme="minorHAnsi"/>
          <w:color w:val="auto"/>
          <w:sz w:val="24"/>
          <w:szCs w:val="24"/>
          <w:lang w:val="nb-NO"/>
        </w:rPr>
        <w:t>Ingrid Gurine Strand</w:t>
      </w:r>
    </w:p>
    <w:p w:rsidRPr="00B526B9" w:rsidR="00A10FA7" w:rsidP="44502C3C" w:rsidRDefault="00634539" w14:paraId="0E0E71E9" w14:textId="6CBD84BB">
      <w:pPr>
        <w:spacing w:after="0" w:line="240" w:lineRule="auto"/>
        <w:rPr>
          <w:rFonts w:cs="Calibri" w:cstheme="minorAscii"/>
          <w:color w:val="auto"/>
          <w:sz w:val="24"/>
          <w:szCs w:val="24"/>
          <w:lang w:val="nb-NO"/>
        </w:rPr>
      </w:pPr>
      <w:r w:rsidRPr="6B7F88B3" w:rsidR="6B7F88B3">
        <w:rPr>
          <w:rFonts w:cs="Calibri" w:cstheme="minorAscii"/>
          <w:b w:val="1"/>
          <w:bCs w:val="1"/>
          <w:color w:val="auto"/>
          <w:sz w:val="24"/>
          <w:szCs w:val="24"/>
          <w:lang w:val="nb-NO"/>
        </w:rPr>
        <w:t>Medlem</w:t>
      </w:r>
      <w:r w:rsidRPr="6B7F88B3" w:rsidR="6B7F88B3">
        <w:rPr>
          <w:rFonts w:cs="Calibri" w:cstheme="minorAscii"/>
          <w:color w:val="auto"/>
          <w:sz w:val="24"/>
          <w:szCs w:val="24"/>
          <w:lang w:val="nb-NO"/>
        </w:rPr>
        <w:t>: Inger-Lise Ekrem</w:t>
      </w:r>
    </w:p>
    <w:p w:rsidR="00596A3B" w:rsidP="002131C2" w:rsidRDefault="00425B02" w14:paraId="0E8456B6" w14:textId="42321C14">
      <w:pPr>
        <w:spacing w:after="0" w:line="240" w:lineRule="auto"/>
        <w:rPr>
          <w:rFonts w:cstheme="minorHAnsi"/>
          <w:color w:val="auto"/>
          <w:sz w:val="24"/>
          <w:szCs w:val="24"/>
          <w:lang w:val="nb-NO"/>
        </w:rPr>
      </w:pPr>
      <w:r>
        <w:rPr>
          <w:rFonts w:cstheme="minorHAnsi"/>
          <w:b/>
          <w:color w:val="auto"/>
          <w:sz w:val="24"/>
          <w:szCs w:val="24"/>
          <w:lang w:val="nb-NO"/>
        </w:rPr>
        <w:t>Medlem</w:t>
      </w:r>
      <w:r w:rsidRPr="00B526B9" w:rsidR="00596A3B">
        <w:rPr>
          <w:rFonts w:cstheme="minorHAnsi"/>
          <w:color w:val="auto"/>
          <w:sz w:val="24"/>
          <w:szCs w:val="24"/>
          <w:lang w:val="nb-NO"/>
        </w:rPr>
        <w:t xml:space="preserve">: </w:t>
      </w:r>
      <w:r w:rsidRPr="00B526B9" w:rsidR="00AB54B6">
        <w:rPr>
          <w:rFonts w:cstheme="minorHAnsi"/>
          <w:color w:val="auto"/>
          <w:sz w:val="24"/>
          <w:szCs w:val="24"/>
          <w:lang w:val="nb-NO"/>
        </w:rPr>
        <w:t>Marita Helen Hauge</w:t>
      </w:r>
    </w:p>
    <w:p w:rsidRPr="00B526B9" w:rsidR="001C7DED" w:rsidP="002131C2" w:rsidRDefault="001C7DED" w14:paraId="7C01D359" w14:textId="77777777">
      <w:pPr>
        <w:spacing w:after="0" w:line="240" w:lineRule="auto"/>
        <w:rPr>
          <w:rFonts w:cstheme="minorHAnsi"/>
          <w:color w:val="auto"/>
          <w:sz w:val="24"/>
          <w:szCs w:val="24"/>
          <w:lang w:val="nb-NO"/>
        </w:rPr>
      </w:pPr>
    </w:p>
    <w:p w:rsidRPr="003E3BDB" w:rsidR="00CD3ABC" w:rsidP="002131C2" w:rsidRDefault="00CD3ABC" w14:paraId="05FF4FE0" w14:textId="5676CB3F">
      <w:pPr>
        <w:spacing w:after="0" w:line="240" w:lineRule="auto"/>
        <w:rPr>
          <w:rFonts w:cstheme="minorHAnsi"/>
          <w:b/>
          <w:bCs/>
          <w:color w:val="auto"/>
          <w:sz w:val="16"/>
          <w:szCs w:val="16"/>
          <w:lang w:val="nb-NO"/>
        </w:rPr>
      </w:pPr>
      <w:r w:rsidRPr="003E3BDB">
        <w:rPr>
          <w:rFonts w:cstheme="minorHAnsi"/>
          <w:b/>
          <w:bCs/>
          <w:color w:val="auto"/>
          <w:sz w:val="24"/>
          <w:szCs w:val="24"/>
          <w:lang w:val="nb-NO"/>
        </w:rPr>
        <w:t>Styret har gitt følgende ansvar for Burn Camp</w:t>
      </w:r>
      <w:r w:rsidR="00425B02">
        <w:rPr>
          <w:rFonts w:cstheme="minorHAnsi"/>
          <w:b/>
          <w:bCs/>
          <w:color w:val="auto"/>
          <w:sz w:val="24"/>
          <w:szCs w:val="24"/>
          <w:lang w:val="nb-NO"/>
        </w:rPr>
        <w:t xml:space="preserve"> 2021</w:t>
      </w:r>
      <w:r w:rsidRPr="003E3BDB" w:rsidR="00FC27D8">
        <w:rPr>
          <w:rFonts w:cstheme="minorHAnsi"/>
          <w:b/>
          <w:bCs/>
          <w:color w:val="auto"/>
          <w:sz w:val="24"/>
          <w:szCs w:val="24"/>
          <w:lang w:val="nb-NO"/>
        </w:rPr>
        <w:tab/>
      </w:r>
      <w:r w:rsidRPr="003E3BDB" w:rsidR="00FC27D8">
        <w:rPr>
          <w:rFonts w:cstheme="minorHAnsi"/>
          <w:b/>
          <w:bCs/>
          <w:color w:val="auto"/>
          <w:sz w:val="24"/>
          <w:szCs w:val="24"/>
          <w:lang w:val="nb-NO"/>
        </w:rPr>
        <w:tab/>
      </w:r>
      <w:r w:rsidRPr="003E3BDB" w:rsidR="00FC27D8">
        <w:rPr>
          <w:rFonts w:cstheme="minorHAnsi"/>
          <w:b/>
          <w:bCs/>
          <w:color w:val="auto"/>
          <w:sz w:val="24"/>
          <w:szCs w:val="24"/>
          <w:lang w:val="nb-NO"/>
        </w:rPr>
        <w:t xml:space="preserve">        </w:t>
      </w:r>
    </w:p>
    <w:p w:rsidRPr="00B526B9" w:rsidR="008147D4" w:rsidP="44502C3C" w:rsidRDefault="00AB54B6" w14:paraId="2EA7E9FE" w14:textId="331A71BC">
      <w:pPr>
        <w:spacing w:after="0" w:line="240" w:lineRule="auto"/>
        <w:rPr>
          <w:rFonts w:cs="Calibri" w:cstheme="minorAscii"/>
          <w:color w:val="auto"/>
          <w:sz w:val="24"/>
          <w:szCs w:val="24"/>
          <w:lang w:val="nb-NO"/>
        </w:rPr>
      </w:pPr>
      <w:r w:rsidRPr="44502C3C" w:rsidR="008147D4">
        <w:rPr>
          <w:rFonts w:cs="Calibri" w:cstheme="minorAscii"/>
          <w:b w:val="1"/>
          <w:bCs w:val="1"/>
          <w:color w:val="auto"/>
          <w:sz w:val="24"/>
          <w:szCs w:val="24"/>
          <w:lang w:val="nb-NO"/>
        </w:rPr>
        <w:t>Ung:</w:t>
      </w:r>
      <w:r w:rsidRPr="44502C3C" w:rsidR="008147D4">
        <w:rPr>
          <w:rFonts w:cs="Calibri" w:cstheme="minorAscii"/>
          <w:color w:val="auto"/>
          <w:sz w:val="24"/>
          <w:szCs w:val="24"/>
          <w:lang w:val="nb-NO"/>
        </w:rPr>
        <w:t xml:space="preserve"> Glenn Lauvik</w:t>
      </w:r>
    </w:p>
    <w:p w:rsidRPr="00B526B9" w:rsidR="008147D4" w:rsidP="44502C3C" w:rsidRDefault="00AB54B6" w14:paraId="7AC86FCA" w14:textId="31B76F90">
      <w:pPr>
        <w:spacing w:after="0" w:line="240" w:lineRule="auto"/>
        <w:rPr>
          <w:rFonts w:cs="Calibri" w:cstheme="minorAscii"/>
          <w:color w:val="auto"/>
          <w:sz w:val="24"/>
          <w:szCs w:val="24"/>
          <w:lang w:val="nb-NO"/>
        </w:rPr>
      </w:pPr>
      <w:r w:rsidRPr="5687C887" w:rsidR="00AB54B6">
        <w:rPr>
          <w:rFonts w:cs="Calibri" w:cstheme="minorAscii"/>
          <w:b w:val="1"/>
          <w:bCs w:val="1"/>
          <w:color w:val="auto"/>
          <w:sz w:val="24"/>
          <w:szCs w:val="24"/>
          <w:lang w:val="nb-NO"/>
        </w:rPr>
        <w:t>Weekend</w:t>
      </w:r>
      <w:r w:rsidRPr="5687C887" w:rsidR="000A4976">
        <w:rPr>
          <w:rFonts w:cs="Calibri" w:cstheme="minorAscii"/>
          <w:color w:val="auto"/>
          <w:sz w:val="24"/>
          <w:szCs w:val="24"/>
          <w:lang w:val="nb-NO"/>
        </w:rPr>
        <w:t>: Lena Brynsplass</w:t>
      </w:r>
    </w:p>
    <w:p w:rsidR="00DE0818" w:rsidP="002131C2" w:rsidRDefault="00AB54B6" w14:paraId="76759343" w14:textId="6D0E77BE">
      <w:pPr>
        <w:spacing w:after="0" w:line="240" w:lineRule="auto"/>
        <w:rPr>
          <w:rFonts w:cstheme="minorHAnsi"/>
          <w:color w:val="auto"/>
          <w:sz w:val="24"/>
          <w:szCs w:val="24"/>
          <w:lang w:val="nb-NO"/>
        </w:rPr>
      </w:pPr>
      <w:r w:rsidRPr="00B526B9">
        <w:rPr>
          <w:rFonts w:cstheme="minorHAnsi"/>
          <w:b/>
          <w:color w:val="auto"/>
          <w:sz w:val="24"/>
          <w:szCs w:val="24"/>
          <w:lang w:val="nb-NO"/>
        </w:rPr>
        <w:t>Familie:</w:t>
      </w:r>
      <w:r w:rsidRPr="00B526B9">
        <w:rPr>
          <w:rFonts w:cstheme="minorHAnsi"/>
          <w:color w:val="auto"/>
          <w:sz w:val="24"/>
          <w:szCs w:val="24"/>
          <w:lang w:val="nb-NO"/>
        </w:rPr>
        <w:t xml:space="preserve"> </w:t>
      </w:r>
      <w:r w:rsidR="001E0419">
        <w:rPr>
          <w:rFonts w:cstheme="minorHAnsi"/>
          <w:color w:val="auto"/>
          <w:sz w:val="24"/>
          <w:szCs w:val="24"/>
          <w:lang w:val="nb-NO"/>
        </w:rPr>
        <w:t>Bente Fidje</w:t>
      </w:r>
    </w:p>
    <w:p w:rsidR="007D7875" w:rsidP="002131C2" w:rsidRDefault="007D7875" w14:paraId="5F149E58" w14:textId="350B8C95">
      <w:pPr>
        <w:spacing w:after="0" w:line="240" w:lineRule="auto"/>
        <w:rPr>
          <w:rFonts w:cstheme="minorHAnsi"/>
          <w:color w:val="auto"/>
          <w:sz w:val="24"/>
          <w:szCs w:val="24"/>
          <w:lang w:val="nb-NO"/>
        </w:rPr>
      </w:pPr>
    </w:p>
    <w:p w:rsidR="003F1166" w:rsidP="002131C2" w:rsidRDefault="003F1166" w14:paraId="1752CBD9" w14:textId="5A367D52">
      <w:pPr>
        <w:spacing w:after="0" w:line="240" w:lineRule="auto"/>
        <w:rPr>
          <w:rFonts w:cstheme="minorHAnsi"/>
          <w:b/>
          <w:bCs/>
          <w:color w:val="auto"/>
          <w:sz w:val="24"/>
          <w:szCs w:val="24"/>
          <w:lang w:val="nb-NO"/>
        </w:rPr>
      </w:pPr>
      <w:r>
        <w:rPr>
          <w:rFonts w:cstheme="minorHAnsi"/>
          <w:b/>
          <w:bCs/>
          <w:color w:val="auto"/>
          <w:sz w:val="24"/>
          <w:szCs w:val="24"/>
          <w:lang w:val="nb-NO"/>
        </w:rPr>
        <w:t>Medlemsutvikling</w:t>
      </w:r>
    </w:p>
    <w:p w:rsidR="009B064A" w:rsidP="44502C3C" w:rsidRDefault="009B064A" w14:paraId="08BA19AC" w14:textId="5650D671">
      <w:pPr>
        <w:spacing w:after="0" w:line="240" w:lineRule="auto"/>
        <w:rPr>
          <w:rFonts w:cs="Calibri" w:cstheme="minorAscii"/>
          <w:color w:val="auto"/>
          <w:sz w:val="24"/>
          <w:szCs w:val="24"/>
          <w:lang w:val="nb-NO"/>
        </w:rPr>
      </w:pPr>
      <w:r w:rsidRPr="44502C3C" w:rsidR="003F1166">
        <w:rPr>
          <w:rFonts w:cs="Calibri" w:cstheme="minorAscii"/>
          <w:color w:val="auto"/>
          <w:sz w:val="24"/>
          <w:szCs w:val="24"/>
          <w:lang w:val="nb-NO"/>
        </w:rPr>
        <w:t xml:space="preserve">Per </w:t>
      </w:r>
      <w:r w:rsidRPr="44502C3C" w:rsidR="00122A3A">
        <w:rPr>
          <w:rFonts w:cs="Calibri" w:cstheme="minorAscii"/>
          <w:color w:val="auto"/>
          <w:sz w:val="24"/>
          <w:szCs w:val="24"/>
          <w:lang w:val="nb-NO"/>
        </w:rPr>
        <w:t>31.12.</w:t>
      </w:r>
      <w:r w:rsidRPr="44502C3C" w:rsidR="003F1166">
        <w:rPr>
          <w:rFonts w:cs="Calibri" w:cstheme="minorAscii"/>
          <w:color w:val="auto"/>
          <w:sz w:val="24"/>
          <w:szCs w:val="24"/>
          <w:lang w:val="nb-NO"/>
        </w:rPr>
        <w:t xml:space="preserve">2021 hadde </w:t>
      </w:r>
      <w:r w:rsidRPr="44502C3C" w:rsidR="000D3C0F">
        <w:rPr>
          <w:rFonts w:cs="Calibri" w:cstheme="minorAscii"/>
          <w:color w:val="auto"/>
          <w:sz w:val="24"/>
          <w:szCs w:val="24"/>
          <w:lang w:val="nb-NO"/>
        </w:rPr>
        <w:t>foreningen 692 betalende</w:t>
      </w:r>
      <w:r w:rsidRPr="44502C3C" w:rsidR="0080122B">
        <w:rPr>
          <w:rFonts w:cs="Calibri" w:cstheme="minorAscii"/>
          <w:color w:val="auto"/>
          <w:sz w:val="24"/>
          <w:szCs w:val="24"/>
          <w:lang w:val="nb-NO"/>
        </w:rPr>
        <w:t xml:space="preserve"> </w:t>
      </w:r>
      <w:r w:rsidRPr="44502C3C" w:rsidR="000D3C0F">
        <w:rPr>
          <w:rFonts w:cs="Calibri" w:cstheme="minorAscii"/>
          <w:color w:val="auto"/>
          <w:sz w:val="24"/>
          <w:szCs w:val="24"/>
          <w:lang w:val="nb-NO"/>
        </w:rPr>
        <w:t xml:space="preserve">medlemmer, det er en medlemsoppgang på 383 siden 31.12.2020. </w:t>
      </w:r>
    </w:p>
    <w:p w:rsidR="44502C3C" w:rsidP="44502C3C" w:rsidRDefault="44502C3C" w14:paraId="3CEDFB8E" w14:textId="40752E4A">
      <w:pPr>
        <w:pStyle w:val="Normal"/>
        <w:spacing w:after="0" w:line="240" w:lineRule="auto"/>
        <w:rPr>
          <w:rFonts w:cs="Calibri" w:cstheme="minorAscii"/>
          <w:color w:val="auto"/>
          <w:sz w:val="24"/>
          <w:szCs w:val="24"/>
          <w:lang w:val="nb-NO"/>
        </w:rPr>
      </w:pPr>
    </w:p>
    <w:p w:rsidRPr="007964C2" w:rsidR="009B064A" w:rsidP="002131C2" w:rsidRDefault="00894B4B" w14:paraId="16D36117" w14:textId="5CD4AB43">
      <w:pPr>
        <w:spacing w:after="0" w:line="240" w:lineRule="auto"/>
        <w:rPr>
          <w:rFonts w:cstheme="minorHAnsi"/>
          <w:b/>
          <w:bCs/>
          <w:color w:val="auto"/>
          <w:sz w:val="24"/>
          <w:szCs w:val="24"/>
          <w:lang w:val="nb-NO"/>
        </w:rPr>
      </w:pPr>
      <w:r w:rsidRPr="007964C2">
        <w:rPr>
          <w:rFonts w:cstheme="minorHAnsi"/>
          <w:b/>
          <w:bCs/>
          <w:color w:val="auto"/>
          <w:sz w:val="24"/>
          <w:szCs w:val="24"/>
          <w:lang w:val="nb-NO"/>
        </w:rPr>
        <w:t>Styrets møtevirksomhet og arbeid</w:t>
      </w:r>
    </w:p>
    <w:p w:rsidR="00285B34" w:rsidP="44502C3C" w:rsidRDefault="00285B34" w14:paraId="65BB1F0D" w14:textId="2B594AA8">
      <w:pPr>
        <w:spacing w:after="0" w:line="240" w:lineRule="auto"/>
        <w:rPr>
          <w:rFonts w:cs="Calibri" w:cstheme="minorAscii"/>
          <w:color w:val="auto"/>
          <w:sz w:val="24"/>
          <w:szCs w:val="24"/>
          <w:lang w:val="nb-NO"/>
        </w:rPr>
      </w:pPr>
      <w:r w:rsidRPr="44502C3C" w:rsidR="00285B34">
        <w:rPr>
          <w:rFonts w:cs="Calibri" w:cstheme="minorAscii"/>
          <w:color w:val="auto"/>
          <w:sz w:val="24"/>
          <w:szCs w:val="24"/>
          <w:lang w:val="nb-NO"/>
        </w:rPr>
        <w:t>Styret har i 2021 avholdt 8 styremøter</w:t>
      </w:r>
      <w:r w:rsidRPr="44502C3C" w:rsidR="005B4063">
        <w:rPr>
          <w:rFonts w:cs="Calibri" w:cstheme="minorAscii"/>
          <w:color w:val="auto"/>
          <w:sz w:val="24"/>
          <w:szCs w:val="24"/>
          <w:lang w:val="nb-NO"/>
        </w:rPr>
        <w:t xml:space="preserve"> hv</w:t>
      </w:r>
      <w:r w:rsidRPr="44502C3C" w:rsidR="0044129F">
        <w:rPr>
          <w:rFonts w:cs="Calibri" w:cstheme="minorAscii"/>
          <w:color w:val="auto"/>
          <w:sz w:val="24"/>
          <w:szCs w:val="24"/>
          <w:lang w:val="nb-NO"/>
        </w:rPr>
        <w:t xml:space="preserve">orav 6 </w:t>
      </w:r>
      <w:r w:rsidRPr="44502C3C" w:rsidR="009C293A">
        <w:rPr>
          <w:rFonts w:cs="Calibri" w:cstheme="minorAscii"/>
          <w:color w:val="auto"/>
          <w:sz w:val="24"/>
          <w:szCs w:val="24"/>
          <w:lang w:val="nb-NO"/>
        </w:rPr>
        <w:t>«</w:t>
      </w:r>
      <w:r w:rsidRPr="44502C3C" w:rsidR="009C293A">
        <w:rPr>
          <w:rFonts w:cs="Calibri" w:cstheme="minorAscii"/>
          <w:color w:val="auto"/>
          <w:sz w:val="24"/>
          <w:szCs w:val="24"/>
          <w:lang w:val="nb-NO"/>
        </w:rPr>
        <w:t xml:space="preserve">Teams» </w:t>
      </w:r>
      <w:r w:rsidRPr="44502C3C" w:rsidR="0044129F">
        <w:rPr>
          <w:rFonts w:cs="Calibri" w:cstheme="minorAscii"/>
          <w:color w:val="auto"/>
          <w:sz w:val="24"/>
          <w:szCs w:val="24"/>
          <w:lang w:val="nb-NO"/>
        </w:rPr>
        <w:t>møter</w:t>
      </w:r>
      <w:r w:rsidRPr="44502C3C" w:rsidR="00C93036">
        <w:rPr>
          <w:rFonts w:cs="Calibri" w:cstheme="minorAscii"/>
          <w:color w:val="auto"/>
          <w:sz w:val="24"/>
          <w:szCs w:val="24"/>
          <w:lang w:val="nb-NO"/>
        </w:rPr>
        <w:t xml:space="preserve"> og ellers </w:t>
      </w:r>
      <w:r w:rsidRPr="44502C3C" w:rsidR="0044129F">
        <w:rPr>
          <w:rFonts w:cs="Calibri" w:cstheme="minorAscii"/>
          <w:color w:val="auto"/>
          <w:sz w:val="24"/>
          <w:szCs w:val="24"/>
          <w:lang w:val="nb-NO"/>
        </w:rPr>
        <w:t xml:space="preserve">har styret </w:t>
      </w:r>
      <w:r w:rsidRPr="44502C3C" w:rsidR="00C93036">
        <w:rPr>
          <w:rFonts w:cs="Calibri" w:cstheme="minorAscii"/>
          <w:color w:val="auto"/>
          <w:sz w:val="24"/>
          <w:szCs w:val="24"/>
          <w:lang w:val="nb-NO"/>
        </w:rPr>
        <w:t>lø</w:t>
      </w:r>
      <w:r w:rsidRPr="44502C3C" w:rsidR="00410EC0">
        <w:rPr>
          <w:rFonts w:cs="Calibri" w:cstheme="minorAscii"/>
          <w:color w:val="auto"/>
          <w:sz w:val="24"/>
          <w:szCs w:val="24"/>
          <w:lang w:val="nb-NO"/>
        </w:rPr>
        <w:t>pende</w:t>
      </w:r>
      <w:r w:rsidRPr="44502C3C" w:rsidR="00C93036">
        <w:rPr>
          <w:rFonts w:cs="Calibri" w:cstheme="minorAscii"/>
          <w:color w:val="auto"/>
          <w:sz w:val="24"/>
          <w:szCs w:val="24"/>
          <w:lang w:val="nb-NO"/>
        </w:rPr>
        <w:t xml:space="preserve"> behandlet </w:t>
      </w:r>
      <w:r w:rsidRPr="44502C3C" w:rsidR="00410EC0">
        <w:rPr>
          <w:rFonts w:cs="Calibri" w:cstheme="minorAscii"/>
          <w:color w:val="auto"/>
          <w:sz w:val="24"/>
          <w:szCs w:val="24"/>
          <w:lang w:val="nb-NO"/>
        </w:rPr>
        <w:t xml:space="preserve">saker og spørsmål på e-post, telefon og </w:t>
      </w:r>
      <w:r w:rsidRPr="44502C3C" w:rsidR="007964C2">
        <w:rPr>
          <w:rFonts w:cs="Calibri" w:cstheme="minorAscii"/>
          <w:color w:val="auto"/>
          <w:sz w:val="24"/>
          <w:szCs w:val="24"/>
          <w:lang w:val="nb-NO"/>
        </w:rPr>
        <w:t>chat.</w:t>
      </w:r>
      <w:r w:rsidRPr="44502C3C" w:rsidR="00D71AD5">
        <w:rPr>
          <w:rFonts w:cs="Calibri" w:cstheme="minorAscii"/>
          <w:color w:val="auto"/>
          <w:sz w:val="24"/>
          <w:szCs w:val="24"/>
          <w:lang w:val="nb-NO"/>
        </w:rPr>
        <w:t xml:space="preserve"> Det har vært behandlet 68</w:t>
      </w:r>
      <w:r w:rsidRPr="44502C3C" w:rsidR="005E3DE6">
        <w:rPr>
          <w:rFonts w:cs="Calibri" w:cstheme="minorAscii"/>
          <w:color w:val="auto"/>
          <w:sz w:val="24"/>
          <w:szCs w:val="24"/>
          <w:lang w:val="nb-NO"/>
        </w:rPr>
        <w:t xml:space="preserve"> </w:t>
      </w:r>
      <w:r w:rsidRPr="44502C3C" w:rsidR="00D71AD5">
        <w:rPr>
          <w:rFonts w:cs="Calibri" w:cstheme="minorAscii"/>
          <w:color w:val="auto"/>
          <w:sz w:val="24"/>
          <w:szCs w:val="24"/>
          <w:lang w:val="nb-NO"/>
        </w:rPr>
        <w:t>saker.</w:t>
      </w:r>
    </w:p>
    <w:p w:rsidRPr="00292EC8" w:rsidR="00A75FDA" w:rsidP="002131C2" w:rsidRDefault="00A75FDA" w14:paraId="2BB1F861" w14:textId="77777777">
      <w:pPr>
        <w:spacing w:after="0" w:line="240" w:lineRule="auto"/>
        <w:rPr>
          <w:rFonts w:cstheme="minorHAnsi"/>
          <w:b/>
          <w:bCs/>
          <w:color w:val="auto"/>
          <w:sz w:val="24"/>
          <w:szCs w:val="24"/>
          <w:lang w:val="nb-NO"/>
        </w:rPr>
      </w:pPr>
    </w:p>
    <w:p w:rsidR="00455B6D" w:rsidP="002131C2" w:rsidRDefault="00455B6D" w14:paraId="3B77E0FE" w14:textId="61273900">
      <w:pPr>
        <w:spacing w:after="0" w:line="240" w:lineRule="auto"/>
        <w:rPr>
          <w:rFonts w:cstheme="minorHAnsi"/>
          <w:color w:val="auto"/>
          <w:sz w:val="24"/>
          <w:szCs w:val="24"/>
          <w:lang w:val="nb-NO"/>
        </w:rPr>
      </w:pPr>
      <w:r w:rsidRPr="00523C66">
        <w:rPr>
          <w:rFonts w:cstheme="minorHAnsi"/>
          <w:b/>
          <w:bCs/>
          <w:color w:val="auto"/>
          <w:sz w:val="24"/>
          <w:szCs w:val="24"/>
          <w:lang w:val="nb-NO"/>
        </w:rPr>
        <w:t>Revis</w:t>
      </w:r>
      <w:r w:rsidRPr="00523C66" w:rsidR="00523C66">
        <w:rPr>
          <w:rFonts w:cstheme="minorHAnsi"/>
          <w:b/>
          <w:bCs/>
          <w:color w:val="auto"/>
          <w:sz w:val="24"/>
          <w:szCs w:val="24"/>
          <w:lang w:val="nb-NO"/>
        </w:rPr>
        <w:t>or</w:t>
      </w:r>
      <w:r w:rsidR="00523C66">
        <w:rPr>
          <w:rFonts w:cstheme="minorHAnsi"/>
          <w:color w:val="auto"/>
          <w:sz w:val="24"/>
          <w:szCs w:val="24"/>
          <w:lang w:val="nb-NO"/>
        </w:rPr>
        <w:t xml:space="preserve">: </w:t>
      </w:r>
    </w:p>
    <w:p w:rsidR="000A43DD" w:rsidP="002131C2" w:rsidRDefault="001357CE" w14:paraId="30A24324" w14:textId="7C67BA6F">
      <w:pPr>
        <w:spacing w:after="0" w:line="240" w:lineRule="auto"/>
        <w:rPr>
          <w:rFonts w:cstheme="minorHAnsi"/>
          <w:color w:val="auto"/>
          <w:sz w:val="24"/>
          <w:szCs w:val="24"/>
          <w:lang w:val="nb-NO"/>
        </w:rPr>
      </w:pPr>
      <w:r>
        <w:rPr>
          <w:rFonts w:cstheme="minorHAnsi"/>
          <w:color w:val="auto"/>
          <w:sz w:val="24"/>
          <w:szCs w:val="24"/>
          <w:lang w:val="nb-NO"/>
        </w:rPr>
        <w:t>KPMG</w:t>
      </w:r>
    </w:p>
    <w:p w:rsidR="00A75FDA" w:rsidP="002131C2" w:rsidRDefault="00A75FDA" w14:paraId="198F5AF7" w14:textId="77777777">
      <w:pPr>
        <w:spacing w:after="0" w:line="240" w:lineRule="auto"/>
        <w:rPr>
          <w:rFonts w:cstheme="minorHAnsi"/>
          <w:color w:val="auto"/>
          <w:sz w:val="24"/>
          <w:szCs w:val="24"/>
          <w:lang w:val="nb-NO"/>
        </w:rPr>
      </w:pPr>
    </w:p>
    <w:p w:rsidR="00C01AE6" w:rsidP="44502C3C" w:rsidRDefault="00C01AE6" w14:paraId="15E6A554" w14:textId="295876E1">
      <w:pPr>
        <w:spacing w:after="0" w:line="240" w:lineRule="auto"/>
        <w:rPr>
          <w:rFonts w:cs="Calibri" w:cstheme="minorAscii"/>
          <w:b w:val="1"/>
          <w:bCs w:val="1"/>
          <w:color w:val="auto"/>
          <w:sz w:val="24"/>
          <w:szCs w:val="24"/>
          <w:lang w:val="nb-NO"/>
        </w:rPr>
      </w:pPr>
      <w:r w:rsidRPr="5687C887" w:rsidR="00C01AE6">
        <w:rPr>
          <w:rFonts w:cs="Calibri" w:cstheme="minorAscii"/>
          <w:b w:val="1"/>
          <w:bCs w:val="1"/>
          <w:color w:val="auto"/>
          <w:sz w:val="24"/>
          <w:szCs w:val="24"/>
          <w:lang w:val="nb-NO"/>
        </w:rPr>
        <w:t>Medlems-arrangement</w:t>
      </w:r>
      <w:r w:rsidRPr="5687C887" w:rsidR="00C01AE6">
        <w:rPr>
          <w:rFonts w:cs="Calibri" w:cstheme="minorAscii"/>
          <w:b w:val="1"/>
          <w:bCs w:val="1"/>
          <w:color w:val="auto"/>
          <w:sz w:val="24"/>
          <w:szCs w:val="24"/>
          <w:lang w:val="nb-NO"/>
        </w:rPr>
        <w:t>:</w:t>
      </w:r>
    </w:p>
    <w:p w:rsidR="44502C3C" w:rsidP="44502C3C" w:rsidRDefault="44502C3C" w14:paraId="74138B9C" w14:textId="0AAAA47A">
      <w:pPr>
        <w:pStyle w:val="Normal"/>
        <w:spacing w:after="0" w:line="240" w:lineRule="auto"/>
        <w:rPr>
          <w:rFonts w:cs="Calibri" w:cstheme="minorAscii"/>
          <w:b w:val="1"/>
          <w:bCs w:val="1"/>
          <w:color w:val="auto"/>
          <w:sz w:val="24"/>
          <w:szCs w:val="24"/>
          <w:lang w:val="nb-NO"/>
        </w:rPr>
      </w:pPr>
    </w:p>
    <w:p w:rsidR="44502C3C" w:rsidP="44502C3C" w:rsidRDefault="44502C3C" w14:paraId="40D5891D" w14:textId="71739E83">
      <w:pPr>
        <w:pStyle w:val="Normal"/>
        <w:spacing w:after="0" w:line="240" w:lineRule="auto"/>
        <w:rPr>
          <w:rFonts w:cs="Calibri" w:cstheme="minorAscii"/>
          <w:color w:val="auto"/>
          <w:sz w:val="24"/>
          <w:szCs w:val="24"/>
          <w:lang w:val="nb-NO"/>
        </w:rPr>
      </w:pPr>
      <w:r w:rsidRPr="6B7F88B3" w:rsidR="6B7F88B3">
        <w:rPr>
          <w:rFonts w:cs="Calibri" w:cstheme="minorAscii"/>
          <w:color w:val="auto"/>
          <w:sz w:val="24"/>
          <w:szCs w:val="24"/>
          <w:lang w:val="nb-NO"/>
        </w:rPr>
        <w:t xml:space="preserve">Espen Simonsen holdt foredrag på </w:t>
      </w:r>
      <w:proofErr w:type="spellStart"/>
      <w:r w:rsidRPr="6B7F88B3" w:rsidR="6B7F88B3">
        <w:rPr>
          <w:rFonts w:cs="Calibri" w:cstheme="minorAscii"/>
          <w:color w:val="auto"/>
          <w:sz w:val="24"/>
          <w:szCs w:val="24"/>
          <w:lang w:val="nb-NO"/>
        </w:rPr>
        <w:t>Burn</w:t>
      </w:r>
      <w:proofErr w:type="spellEnd"/>
      <w:r w:rsidRPr="6B7F88B3" w:rsidR="6B7F88B3">
        <w:rPr>
          <w:rFonts w:cs="Calibri" w:cstheme="minorAscii"/>
          <w:color w:val="auto"/>
          <w:sz w:val="24"/>
          <w:szCs w:val="24"/>
          <w:lang w:val="nb-NO"/>
        </w:rPr>
        <w:t xml:space="preserve"> Camp. </w:t>
      </w:r>
    </w:p>
    <w:p w:rsidR="44502C3C" w:rsidP="44502C3C" w:rsidRDefault="44502C3C" w14:paraId="117088BD" w14:textId="2BA9029A">
      <w:pPr>
        <w:pStyle w:val="Normal"/>
        <w:spacing w:after="0" w:line="240" w:lineRule="auto"/>
        <w:rPr>
          <w:rFonts w:cs="Calibri" w:cstheme="minorAscii"/>
          <w:color w:val="auto"/>
          <w:sz w:val="24"/>
          <w:szCs w:val="24"/>
          <w:lang w:val="nb-NO"/>
        </w:rPr>
      </w:pPr>
      <w:r w:rsidRPr="6B7F88B3" w:rsidR="6B7F88B3">
        <w:rPr>
          <w:rFonts w:cs="Calibri" w:cstheme="minorAscii"/>
          <w:color w:val="auto"/>
          <w:sz w:val="24"/>
          <w:szCs w:val="24"/>
          <w:lang w:val="nb-NO"/>
        </w:rPr>
        <w:t xml:space="preserve">Bianca Simonsen holdt foredrag på under </w:t>
      </w:r>
      <w:proofErr w:type="spellStart"/>
      <w:r w:rsidRPr="6B7F88B3" w:rsidR="6B7F88B3">
        <w:rPr>
          <w:rFonts w:cs="Calibri" w:cstheme="minorAscii"/>
          <w:color w:val="auto"/>
          <w:sz w:val="24"/>
          <w:szCs w:val="24"/>
          <w:lang w:val="nb-NO"/>
        </w:rPr>
        <w:t>Burn</w:t>
      </w:r>
      <w:proofErr w:type="spellEnd"/>
      <w:r w:rsidRPr="6B7F88B3" w:rsidR="6B7F88B3">
        <w:rPr>
          <w:rFonts w:cs="Calibri" w:cstheme="minorAscii"/>
          <w:color w:val="auto"/>
          <w:sz w:val="24"/>
          <w:szCs w:val="24"/>
          <w:lang w:val="nb-NO"/>
        </w:rPr>
        <w:t xml:space="preserve"> Camp. </w:t>
      </w:r>
    </w:p>
    <w:p w:rsidR="44502C3C" w:rsidP="44502C3C" w:rsidRDefault="44502C3C" w14:paraId="4E388C9B" w14:textId="6D3B3E09">
      <w:pPr>
        <w:pStyle w:val="Normal"/>
        <w:spacing w:after="0" w:line="240" w:lineRule="auto"/>
        <w:rPr>
          <w:rFonts w:cs="Calibri" w:cstheme="minorAscii"/>
          <w:color w:val="auto"/>
          <w:sz w:val="24"/>
          <w:szCs w:val="24"/>
          <w:lang w:val="nb-NO"/>
        </w:rPr>
      </w:pPr>
      <w:r w:rsidRPr="6B7F88B3" w:rsidR="6B7F88B3">
        <w:rPr>
          <w:rFonts w:cs="Calibri" w:cstheme="minorAscii"/>
          <w:color w:val="auto"/>
          <w:sz w:val="24"/>
          <w:szCs w:val="24"/>
          <w:lang w:val="nb-NO"/>
        </w:rPr>
        <w:t xml:space="preserve">Torunn Meyer holdt foredraget “Den Gode samtalen” på </w:t>
      </w:r>
      <w:proofErr w:type="spellStart"/>
      <w:r w:rsidRPr="6B7F88B3" w:rsidR="6B7F88B3">
        <w:rPr>
          <w:rFonts w:cs="Calibri" w:cstheme="minorAscii"/>
          <w:color w:val="auto"/>
          <w:sz w:val="24"/>
          <w:szCs w:val="24"/>
          <w:lang w:val="nb-NO"/>
        </w:rPr>
        <w:t>Burn</w:t>
      </w:r>
      <w:proofErr w:type="spellEnd"/>
      <w:r w:rsidRPr="6B7F88B3" w:rsidR="6B7F88B3">
        <w:rPr>
          <w:rFonts w:cs="Calibri" w:cstheme="minorAscii"/>
          <w:color w:val="auto"/>
          <w:sz w:val="24"/>
          <w:szCs w:val="24"/>
          <w:lang w:val="nb-NO"/>
        </w:rPr>
        <w:t xml:space="preserve"> </w:t>
      </w:r>
      <w:proofErr w:type="spellStart"/>
      <w:r w:rsidRPr="6B7F88B3" w:rsidR="6B7F88B3">
        <w:rPr>
          <w:rFonts w:cs="Calibri" w:cstheme="minorAscii"/>
          <w:color w:val="auto"/>
          <w:sz w:val="24"/>
          <w:szCs w:val="24"/>
          <w:lang w:val="nb-NO"/>
        </w:rPr>
        <w:t>Off</w:t>
      </w:r>
      <w:proofErr w:type="spellEnd"/>
      <w:r w:rsidRPr="6B7F88B3" w:rsidR="6B7F88B3">
        <w:rPr>
          <w:rFonts w:cs="Calibri" w:cstheme="minorAscii"/>
          <w:color w:val="auto"/>
          <w:sz w:val="24"/>
          <w:szCs w:val="24"/>
          <w:lang w:val="nb-NO"/>
        </w:rPr>
        <w:t xml:space="preserve"> i Tromsø.</w:t>
      </w:r>
    </w:p>
    <w:p w:rsidR="00F43F2E" w:rsidP="44502C3C" w:rsidRDefault="00F43F2E" w14:paraId="50F5999A" w14:textId="7DEA6983">
      <w:pPr>
        <w:spacing w:after="0" w:line="240" w:lineRule="auto"/>
        <w:rPr>
          <w:rFonts w:cs="Calibri" w:cstheme="minorAscii"/>
          <w:color w:val="auto"/>
          <w:sz w:val="24"/>
          <w:szCs w:val="24"/>
          <w:lang w:val="nb-NO"/>
        </w:rPr>
      </w:pPr>
      <w:r w:rsidRPr="6B7F88B3" w:rsidR="6B7F88B3">
        <w:rPr>
          <w:rFonts w:cs="Calibri" w:cstheme="minorAscii"/>
          <w:color w:val="auto"/>
          <w:sz w:val="24"/>
          <w:szCs w:val="24"/>
          <w:lang w:val="nb-NO"/>
        </w:rPr>
        <w:t xml:space="preserve">Anne Berit Guttormsen og Ragnvald Brekke fra Brannskadeavsnittet ved Universitetssjukehuset i Bergen holdt digitalt foredrag under </w:t>
      </w:r>
      <w:proofErr w:type="spellStart"/>
      <w:r w:rsidRPr="6B7F88B3" w:rsidR="6B7F88B3">
        <w:rPr>
          <w:rFonts w:cs="Calibri" w:cstheme="minorAscii"/>
          <w:color w:val="auto"/>
          <w:sz w:val="24"/>
          <w:szCs w:val="24"/>
          <w:lang w:val="nb-NO"/>
        </w:rPr>
        <w:t>Burn</w:t>
      </w:r>
      <w:proofErr w:type="spellEnd"/>
      <w:r w:rsidRPr="6B7F88B3" w:rsidR="6B7F88B3">
        <w:rPr>
          <w:rFonts w:cs="Calibri" w:cstheme="minorAscii"/>
          <w:color w:val="auto"/>
          <w:sz w:val="24"/>
          <w:szCs w:val="24"/>
          <w:lang w:val="nb-NO"/>
        </w:rPr>
        <w:t xml:space="preserve"> Camp. </w:t>
      </w:r>
    </w:p>
    <w:p w:rsidR="44502C3C" w:rsidP="44502C3C" w:rsidRDefault="44502C3C" w14:paraId="68BD3409" w14:textId="1A7F57B6">
      <w:pPr>
        <w:pStyle w:val="Normal"/>
        <w:spacing w:after="0" w:line="240" w:lineRule="auto"/>
        <w:rPr>
          <w:rFonts w:cs="Calibri" w:cstheme="minorAscii"/>
          <w:color w:val="auto"/>
          <w:sz w:val="24"/>
          <w:szCs w:val="24"/>
          <w:lang w:val="nb-NO"/>
        </w:rPr>
      </w:pPr>
    </w:p>
    <w:p w:rsidR="001357CE" w:rsidP="44502C3C" w:rsidRDefault="00F36F8A" w14:paraId="62CC612B" w14:textId="6F5ABCCD">
      <w:pPr>
        <w:spacing w:after="0" w:line="240" w:lineRule="auto"/>
        <w:rPr>
          <w:rFonts w:cs="Calibri" w:cstheme="minorAscii"/>
          <w:b w:val="1"/>
          <w:bCs w:val="1"/>
          <w:color w:val="auto"/>
          <w:sz w:val="24"/>
          <w:szCs w:val="24"/>
          <w:lang w:val="nb-NO"/>
        </w:rPr>
      </w:pPr>
      <w:proofErr w:type="spellStart"/>
      <w:r w:rsidRPr="44502C3C" w:rsidR="00F36F8A">
        <w:rPr>
          <w:rFonts w:cs="Calibri" w:cstheme="minorAscii"/>
          <w:b w:val="1"/>
          <w:bCs w:val="1"/>
          <w:color w:val="auto"/>
          <w:sz w:val="24"/>
          <w:szCs w:val="24"/>
          <w:lang w:val="nb-NO"/>
        </w:rPr>
        <w:t>Burn</w:t>
      </w:r>
      <w:proofErr w:type="spellEnd"/>
      <w:r w:rsidRPr="44502C3C" w:rsidR="00F36F8A">
        <w:rPr>
          <w:rFonts w:cs="Calibri" w:cstheme="minorAscii"/>
          <w:b w:val="1"/>
          <w:bCs w:val="1"/>
          <w:color w:val="auto"/>
          <w:sz w:val="24"/>
          <w:szCs w:val="24"/>
          <w:lang w:val="nb-NO"/>
        </w:rPr>
        <w:t xml:space="preserve"> Camp Ung</w:t>
      </w:r>
      <w:r w:rsidRPr="44502C3C" w:rsidR="00AE635F">
        <w:rPr>
          <w:rFonts w:cs="Calibri" w:cstheme="minorAscii"/>
          <w:b w:val="1"/>
          <w:bCs w:val="1"/>
          <w:color w:val="auto"/>
          <w:sz w:val="24"/>
          <w:szCs w:val="24"/>
          <w:lang w:val="nb-NO"/>
        </w:rPr>
        <w:t xml:space="preserve">, </w:t>
      </w:r>
      <w:r w:rsidRPr="44502C3C" w:rsidR="00585AA5">
        <w:rPr>
          <w:rFonts w:cs="Calibri" w:cstheme="minorAscii"/>
          <w:b w:val="1"/>
          <w:bCs w:val="1"/>
          <w:color w:val="auto"/>
          <w:sz w:val="24"/>
          <w:szCs w:val="24"/>
          <w:lang w:val="nb-NO"/>
        </w:rPr>
        <w:t>Stavern</w:t>
      </w:r>
    </w:p>
    <w:p w:rsidRPr="00F43F2E" w:rsidR="00F43F2E" w:rsidP="44502C3C" w:rsidRDefault="00FA7133" w14:paraId="58F34AE0" w14:textId="068456F7">
      <w:pPr>
        <w:spacing w:after="0" w:line="240" w:lineRule="auto"/>
        <w:rPr>
          <w:rFonts w:cs="Calibri" w:cstheme="minorAscii"/>
          <w:color w:val="auto"/>
          <w:sz w:val="24"/>
          <w:szCs w:val="24"/>
          <w:lang w:val="nb-NO"/>
        </w:rPr>
      </w:pPr>
      <w:r w:rsidRPr="44502C3C" w:rsidR="00FA7133">
        <w:rPr>
          <w:rFonts w:cs="Calibri" w:cstheme="minorAscii"/>
          <w:color w:val="auto"/>
          <w:sz w:val="24"/>
          <w:szCs w:val="24"/>
          <w:lang w:val="nb-NO"/>
        </w:rPr>
        <w:t xml:space="preserve">Det ble gjennomført </w:t>
      </w:r>
      <w:proofErr w:type="spellStart"/>
      <w:r w:rsidRPr="44502C3C" w:rsidR="00FA7133">
        <w:rPr>
          <w:rFonts w:cs="Calibri" w:cstheme="minorAscii"/>
          <w:color w:val="auto"/>
          <w:sz w:val="24"/>
          <w:szCs w:val="24"/>
          <w:lang w:val="nb-NO"/>
        </w:rPr>
        <w:t>Burn</w:t>
      </w:r>
      <w:proofErr w:type="spellEnd"/>
      <w:r w:rsidRPr="44502C3C" w:rsidR="00FA7133">
        <w:rPr>
          <w:rFonts w:cs="Calibri" w:cstheme="minorAscii"/>
          <w:color w:val="auto"/>
          <w:sz w:val="24"/>
          <w:szCs w:val="24"/>
          <w:lang w:val="nb-NO"/>
        </w:rPr>
        <w:t xml:space="preserve"> Camp Ung på i juni</w:t>
      </w:r>
      <w:r w:rsidRPr="44502C3C" w:rsidR="006E2770">
        <w:rPr>
          <w:rFonts w:cs="Calibri" w:cstheme="minorAscii"/>
          <w:color w:val="auto"/>
          <w:sz w:val="24"/>
          <w:szCs w:val="24"/>
          <w:lang w:val="nb-NO"/>
        </w:rPr>
        <w:t>.</w:t>
      </w:r>
      <w:r w:rsidRPr="44502C3C" w:rsidR="009C3ED9">
        <w:rPr>
          <w:rFonts w:cs="Calibri" w:cstheme="minorAscii"/>
          <w:color w:val="auto"/>
          <w:sz w:val="24"/>
          <w:szCs w:val="24"/>
          <w:lang w:val="nb-NO"/>
        </w:rPr>
        <w:t xml:space="preserve"> Det var 15 deltakere, i tillegg til stab og frivillige.</w:t>
      </w:r>
      <w:r w:rsidRPr="44502C3C" w:rsidR="006E2770">
        <w:rPr>
          <w:rFonts w:cs="Calibri" w:cstheme="minorAscii"/>
          <w:color w:val="auto"/>
          <w:sz w:val="24"/>
          <w:szCs w:val="24"/>
          <w:lang w:val="nb-NO"/>
        </w:rPr>
        <w:t xml:space="preserve"> Smitteverntiltak ble etterlevd, og det ble </w:t>
      </w:r>
      <w:r w:rsidRPr="44502C3C" w:rsidR="00FB2272">
        <w:rPr>
          <w:rFonts w:cs="Calibri" w:cstheme="minorAscii"/>
          <w:color w:val="auto"/>
          <w:sz w:val="24"/>
          <w:szCs w:val="24"/>
          <w:lang w:val="nb-NO"/>
        </w:rPr>
        <w:t>ikke regist</w:t>
      </w:r>
      <w:r w:rsidRPr="44502C3C" w:rsidR="00395391">
        <w:rPr>
          <w:rFonts w:cs="Calibri" w:cstheme="minorAscii"/>
          <w:color w:val="auto"/>
          <w:sz w:val="24"/>
          <w:szCs w:val="24"/>
          <w:lang w:val="nb-NO"/>
        </w:rPr>
        <w:t>r</w:t>
      </w:r>
      <w:r w:rsidRPr="44502C3C" w:rsidR="00FB2272">
        <w:rPr>
          <w:rFonts w:cs="Calibri" w:cstheme="minorAscii"/>
          <w:color w:val="auto"/>
          <w:sz w:val="24"/>
          <w:szCs w:val="24"/>
          <w:lang w:val="nb-NO"/>
        </w:rPr>
        <w:t>ert smittetilfeller på campen.</w:t>
      </w:r>
    </w:p>
    <w:p w:rsidR="00700F15" w:rsidP="002131C2" w:rsidRDefault="00700F15" w14:paraId="73986410" w14:textId="77777777">
      <w:pPr>
        <w:spacing w:after="0" w:line="240" w:lineRule="auto"/>
        <w:rPr>
          <w:rFonts w:cstheme="minorHAnsi"/>
          <w:color w:val="auto"/>
          <w:sz w:val="24"/>
          <w:szCs w:val="24"/>
          <w:lang w:val="nb-NO"/>
        </w:rPr>
      </w:pPr>
    </w:p>
    <w:p w:rsidR="004E7945" w:rsidP="44502C3C" w:rsidRDefault="00F36F8A" w14:paraId="3C1126F3" w14:textId="30EA2B71">
      <w:pPr>
        <w:spacing w:after="0" w:line="240" w:lineRule="auto"/>
        <w:rPr>
          <w:rFonts w:cs="Calibri" w:cstheme="minorAscii"/>
          <w:b w:val="1"/>
          <w:bCs w:val="1"/>
          <w:color w:val="auto"/>
          <w:sz w:val="24"/>
          <w:szCs w:val="24"/>
          <w:lang w:val="nb-NO"/>
        </w:rPr>
      </w:pPr>
      <w:proofErr w:type="spellStart"/>
      <w:r w:rsidRPr="44502C3C" w:rsidR="00F36F8A">
        <w:rPr>
          <w:rFonts w:cs="Calibri" w:cstheme="minorAscii"/>
          <w:b w:val="1"/>
          <w:bCs w:val="1"/>
          <w:color w:val="auto"/>
          <w:sz w:val="24"/>
          <w:szCs w:val="24"/>
          <w:lang w:val="nb-NO"/>
        </w:rPr>
        <w:t>Burn</w:t>
      </w:r>
      <w:proofErr w:type="spellEnd"/>
      <w:r w:rsidRPr="44502C3C" w:rsidR="00F36F8A">
        <w:rPr>
          <w:rFonts w:cs="Calibri" w:cstheme="minorAscii"/>
          <w:b w:val="1"/>
          <w:bCs w:val="1"/>
          <w:color w:val="auto"/>
          <w:sz w:val="24"/>
          <w:szCs w:val="24"/>
          <w:lang w:val="nb-NO"/>
        </w:rPr>
        <w:t xml:space="preserve"> Camp Familie, Gurvika</w:t>
      </w:r>
    </w:p>
    <w:p w:rsidRPr="004E7945" w:rsidR="00F36F8A" w:rsidP="44502C3C" w:rsidRDefault="004E7945" w14:paraId="204507B2" w14:textId="6E2308E0">
      <w:pPr>
        <w:spacing w:after="0" w:line="240" w:lineRule="auto"/>
        <w:rPr>
          <w:rFonts w:cs="Calibri" w:cstheme="minorAscii"/>
          <w:color w:val="auto"/>
          <w:sz w:val="24"/>
          <w:szCs w:val="24"/>
          <w:lang w:val="nb-NO"/>
        </w:rPr>
      </w:pPr>
      <w:r w:rsidRPr="44502C3C" w:rsidR="44502C3C">
        <w:rPr>
          <w:rFonts w:cs="Calibri" w:cstheme="minorAscii"/>
          <w:color w:val="auto"/>
          <w:sz w:val="24"/>
          <w:szCs w:val="24"/>
          <w:lang w:val="nb-NO"/>
        </w:rPr>
        <w:t xml:space="preserve">Det ble gjennomført </w:t>
      </w:r>
      <w:proofErr w:type="spellStart"/>
      <w:r w:rsidRPr="44502C3C" w:rsidR="44502C3C">
        <w:rPr>
          <w:rFonts w:cs="Calibri" w:cstheme="minorAscii"/>
          <w:color w:val="auto"/>
          <w:sz w:val="24"/>
          <w:szCs w:val="24"/>
          <w:lang w:val="nb-NO"/>
        </w:rPr>
        <w:t>Burn</w:t>
      </w:r>
      <w:proofErr w:type="spellEnd"/>
      <w:r w:rsidRPr="44502C3C" w:rsidR="44502C3C">
        <w:rPr>
          <w:rFonts w:cs="Calibri" w:cstheme="minorAscii"/>
          <w:color w:val="auto"/>
          <w:sz w:val="24"/>
          <w:szCs w:val="24"/>
          <w:lang w:val="nb-NO"/>
        </w:rPr>
        <w:t xml:space="preserve"> Camp Ung i juni i Nevlunghavn. Det var 36 deltagere, i tillegg til stab og frivillige. Smittevernstiltak ble etterlevd, og det ble ikke registrert smittetilfeller under campen.</w:t>
      </w:r>
    </w:p>
    <w:p w:rsidRPr="00F43F2E" w:rsidR="00750CA6" w:rsidP="002131C2" w:rsidRDefault="00750CA6" w14:paraId="0CB39434" w14:textId="77777777">
      <w:pPr>
        <w:spacing w:after="0" w:line="240" w:lineRule="auto"/>
        <w:rPr>
          <w:rFonts w:cstheme="minorHAnsi"/>
          <w:b/>
          <w:bCs/>
          <w:color w:val="auto"/>
          <w:sz w:val="24"/>
          <w:szCs w:val="24"/>
          <w:lang w:val="nb-NO"/>
        </w:rPr>
      </w:pPr>
    </w:p>
    <w:p w:rsidRPr="00323C68" w:rsidR="005C764E" w:rsidP="44502C3C" w:rsidRDefault="005C764E" w14:paraId="21C9D176" w14:textId="14294F07">
      <w:pPr>
        <w:spacing w:after="0" w:line="240" w:lineRule="auto"/>
        <w:rPr>
          <w:rFonts w:cs="Calibri" w:cstheme="minorAscii"/>
          <w:b w:val="1"/>
          <w:bCs w:val="1"/>
          <w:color w:val="auto"/>
          <w:sz w:val="24"/>
          <w:szCs w:val="24"/>
          <w:lang w:val="nb-NO"/>
        </w:rPr>
      </w:pPr>
      <w:r w:rsidRPr="44502C3C" w:rsidR="005C764E">
        <w:rPr>
          <w:rFonts w:cs="Calibri" w:cstheme="minorAscii"/>
          <w:b w:val="1"/>
          <w:bCs w:val="1"/>
          <w:color w:val="auto"/>
          <w:sz w:val="24"/>
          <w:szCs w:val="24"/>
          <w:lang w:val="nb-NO"/>
        </w:rPr>
        <w:t>Burn Camp Weekend</w:t>
      </w:r>
      <w:r w:rsidRPr="44502C3C" w:rsidR="00D10567">
        <w:rPr>
          <w:rFonts w:cs="Calibri" w:cstheme="minorAscii"/>
          <w:b w:val="1"/>
          <w:bCs w:val="1"/>
          <w:color w:val="auto"/>
          <w:sz w:val="24"/>
          <w:szCs w:val="24"/>
          <w:lang w:val="nb-NO"/>
        </w:rPr>
        <w:t>, Voss</w:t>
      </w:r>
    </w:p>
    <w:p w:rsidRPr="00884E00" w:rsidR="00750CA6" w:rsidP="44502C3C" w:rsidRDefault="00884E00" w14:paraId="76C01397" w14:textId="306550AE">
      <w:pPr>
        <w:spacing w:after="0" w:line="240" w:lineRule="auto"/>
        <w:rPr>
          <w:rFonts w:cs="Calibri" w:cstheme="minorAscii"/>
          <w:color w:val="auto"/>
          <w:sz w:val="24"/>
          <w:szCs w:val="24"/>
          <w:lang w:val="nb-NO"/>
        </w:rPr>
      </w:pPr>
      <w:r w:rsidRPr="6B7F88B3" w:rsidR="6B7F88B3">
        <w:rPr>
          <w:rFonts w:cs="Calibri" w:cstheme="minorAscii"/>
          <w:color w:val="auto"/>
          <w:sz w:val="24"/>
          <w:szCs w:val="24"/>
          <w:lang w:val="nb-NO"/>
        </w:rPr>
        <w:t xml:space="preserve">Det ble gjennomført </w:t>
      </w:r>
      <w:proofErr w:type="spellStart"/>
      <w:r w:rsidRPr="6B7F88B3" w:rsidR="6B7F88B3">
        <w:rPr>
          <w:rFonts w:cs="Calibri" w:cstheme="minorAscii"/>
          <w:color w:val="auto"/>
          <w:sz w:val="24"/>
          <w:szCs w:val="24"/>
          <w:lang w:val="nb-NO"/>
        </w:rPr>
        <w:t>Burn</w:t>
      </w:r>
      <w:proofErr w:type="spellEnd"/>
      <w:r w:rsidRPr="6B7F88B3" w:rsidR="6B7F88B3">
        <w:rPr>
          <w:rFonts w:cs="Calibri" w:cstheme="minorAscii"/>
          <w:color w:val="auto"/>
          <w:sz w:val="24"/>
          <w:szCs w:val="24"/>
          <w:lang w:val="nb-NO"/>
        </w:rPr>
        <w:t xml:space="preserve"> Camp Weekend. Totalt var det</w:t>
      </w:r>
      <w:commentRangeStart w:id="1213310952"/>
      <w:r w:rsidRPr="6B7F88B3" w:rsidR="6B7F88B3">
        <w:rPr>
          <w:rFonts w:cs="Calibri" w:cstheme="minorAscii"/>
          <w:color w:val="auto"/>
          <w:sz w:val="24"/>
          <w:szCs w:val="24"/>
          <w:lang w:val="nb-NO"/>
        </w:rPr>
        <w:t>.....28...</w:t>
      </w:r>
      <w:commentRangeEnd w:id="1213310952"/>
      <w:r>
        <w:rPr>
          <w:rStyle w:val="CommentReference"/>
        </w:rPr>
        <w:commentReference w:id="1213310952"/>
      </w:r>
      <w:r w:rsidRPr="6B7F88B3" w:rsidR="6B7F88B3">
        <w:rPr>
          <w:rFonts w:cs="Calibri" w:cstheme="minorAscii"/>
          <w:color w:val="auto"/>
          <w:sz w:val="24"/>
          <w:szCs w:val="24"/>
          <w:lang w:val="nb-NO"/>
        </w:rPr>
        <w:t xml:space="preserve"> deltakere, inkludert stabsmedlemmer, styret, foredragsholdere og andre ressurspersoner. Smitteverntiltak ble etterlevd, og det ble ikke registrert smittetilfeller på leiren.</w:t>
      </w:r>
    </w:p>
    <w:p w:rsidR="44502C3C" w:rsidP="44502C3C" w:rsidRDefault="44502C3C" w14:paraId="0ECC9AE3" w14:textId="36052C1A">
      <w:pPr>
        <w:pStyle w:val="Normal"/>
        <w:spacing w:after="0" w:line="240" w:lineRule="auto"/>
        <w:rPr>
          <w:rFonts w:cs="Calibri" w:cstheme="minorAscii"/>
          <w:color w:val="auto"/>
          <w:sz w:val="24"/>
          <w:szCs w:val="24"/>
          <w:lang w:val="nb-NO"/>
        </w:rPr>
      </w:pPr>
    </w:p>
    <w:p w:rsidR="44502C3C" w:rsidP="44502C3C" w:rsidRDefault="44502C3C" w14:paraId="1840958B" w14:textId="5AEB4082">
      <w:pPr>
        <w:pStyle w:val="Normal"/>
        <w:spacing w:after="0" w:line="240" w:lineRule="auto"/>
        <w:rPr>
          <w:rFonts w:cs="Calibri" w:cstheme="minorAscii"/>
          <w:b w:val="1"/>
          <w:bCs w:val="1"/>
          <w:color w:val="auto"/>
          <w:sz w:val="24"/>
          <w:szCs w:val="24"/>
          <w:lang w:val="nb-NO"/>
        </w:rPr>
      </w:pPr>
      <w:proofErr w:type="spellStart"/>
      <w:r w:rsidRPr="44502C3C" w:rsidR="44502C3C">
        <w:rPr>
          <w:rFonts w:cs="Calibri" w:cstheme="minorAscii"/>
          <w:b w:val="1"/>
          <w:bCs w:val="1"/>
          <w:color w:val="auto"/>
          <w:sz w:val="24"/>
          <w:szCs w:val="24"/>
          <w:lang w:val="nb-NO"/>
        </w:rPr>
        <w:t>Burn</w:t>
      </w:r>
      <w:proofErr w:type="spellEnd"/>
      <w:r w:rsidRPr="44502C3C" w:rsidR="44502C3C">
        <w:rPr>
          <w:rFonts w:cs="Calibri" w:cstheme="minorAscii"/>
          <w:b w:val="1"/>
          <w:bCs w:val="1"/>
          <w:color w:val="auto"/>
          <w:sz w:val="24"/>
          <w:szCs w:val="24"/>
          <w:lang w:val="nb-NO"/>
        </w:rPr>
        <w:t xml:space="preserve"> </w:t>
      </w:r>
      <w:proofErr w:type="spellStart"/>
      <w:r w:rsidRPr="44502C3C" w:rsidR="44502C3C">
        <w:rPr>
          <w:rFonts w:cs="Calibri" w:cstheme="minorAscii"/>
          <w:b w:val="1"/>
          <w:bCs w:val="1"/>
          <w:color w:val="auto"/>
          <w:sz w:val="24"/>
          <w:szCs w:val="24"/>
          <w:lang w:val="nb-NO"/>
        </w:rPr>
        <w:t>Off</w:t>
      </w:r>
      <w:proofErr w:type="spellEnd"/>
    </w:p>
    <w:p w:rsidRPr="00FD243C" w:rsidR="0042425E" w:rsidP="6B7F88B3" w:rsidRDefault="00FD243C" w14:paraId="6C17CC11" w14:textId="4FF281F2">
      <w:pPr>
        <w:pStyle w:val="Normal"/>
        <w:spacing w:after="0" w:line="240" w:lineRule="auto"/>
        <w:rPr>
          <w:rFonts w:cs="Calibri" w:cstheme="minorAscii"/>
          <w:color w:val="auto"/>
          <w:sz w:val="24"/>
          <w:szCs w:val="24"/>
          <w:lang w:val="nb-NO"/>
        </w:rPr>
      </w:pPr>
      <w:r w:rsidRPr="6B7F88B3" w:rsidR="6B7F88B3">
        <w:rPr>
          <w:rFonts w:cs="Calibri" w:cstheme="minorAscii"/>
          <w:b w:val="0"/>
          <w:bCs w:val="0"/>
          <w:color w:val="auto"/>
          <w:sz w:val="24"/>
          <w:szCs w:val="24"/>
          <w:lang w:val="nb-NO"/>
        </w:rPr>
        <w:t xml:space="preserve">I november ble det gjennomført </w:t>
      </w:r>
      <w:proofErr w:type="spellStart"/>
      <w:r w:rsidRPr="6B7F88B3" w:rsidR="6B7F88B3">
        <w:rPr>
          <w:rFonts w:cs="Calibri" w:cstheme="minorAscii"/>
          <w:b w:val="0"/>
          <w:bCs w:val="0"/>
          <w:color w:val="auto"/>
          <w:sz w:val="24"/>
          <w:szCs w:val="24"/>
          <w:lang w:val="nb-NO"/>
        </w:rPr>
        <w:t>Burn</w:t>
      </w:r>
      <w:proofErr w:type="spellEnd"/>
      <w:r w:rsidRPr="6B7F88B3" w:rsidR="6B7F88B3">
        <w:rPr>
          <w:rFonts w:cs="Calibri" w:cstheme="minorAscii"/>
          <w:b w:val="0"/>
          <w:bCs w:val="0"/>
          <w:color w:val="auto"/>
          <w:sz w:val="24"/>
          <w:szCs w:val="24"/>
          <w:lang w:val="nb-NO"/>
        </w:rPr>
        <w:t xml:space="preserve"> </w:t>
      </w:r>
      <w:proofErr w:type="spellStart"/>
      <w:r w:rsidRPr="6B7F88B3" w:rsidR="6B7F88B3">
        <w:rPr>
          <w:rFonts w:cs="Calibri" w:cstheme="minorAscii"/>
          <w:b w:val="0"/>
          <w:bCs w:val="0"/>
          <w:color w:val="auto"/>
          <w:sz w:val="24"/>
          <w:szCs w:val="24"/>
          <w:lang w:val="nb-NO"/>
        </w:rPr>
        <w:t>Off</w:t>
      </w:r>
      <w:proofErr w:type="spellEnd"/>
      <w:r w:rsidRPr="6B7F88B3" w:rsidR="6B7F88B3">
        <w:rPr>
          <w:rFonts w:cs="Calibri" w:cstheme="minorAscii"/>
          <w:b w:val="0"/>
          <w:bCs w:val="0"/>
          <w:color w:val="auto"/>
          <w:sz w:val="24"/>
          <w:szCs w:val="24"/>
          <w:lang w:val="nb-NO"/>
        </w:rPr>
        <w:t xml:space="preserve">, likepersonskurs og planleggingsmøter for </w:t>
      </w:r>
      <w:proofErr w:type="spellStart"/>
      <w:r w:rsidRPr="6B7F88B3" w:rsidR="6B7F88B3">
        <w:rPr>
          <w:rFonts w:cs="Calibri" w:cstheme="minorAscii"/>
          <w:b w:val="0"/>
          <w:bCs w:val="0"/>
          <w:color w:val="auto"/>
          <w:sz w:val="24"/>
          <w:szCs w:val="24"/>
          <w:lang w:val="nb-NO"/>
        </w:rPr>
        <w:t>Burn</w:t>
      </w:r>
      <w:proofErr w:type="spellEnd"/>
      <w:r w:rsidRPr="6B7F88B3" w:rsidR="6B7F88B3">
        <w:rPr>
          <w:rFonts w:cs="Calibri" w:cstheme="minorAscii"/>
          <w:b w:val="0"/>
          <w:bCs w:val="0"/>
          <w:color w:val="auto"/>
          <w:sz w:val="24"/>
          <w:szCs w:val="24"/>
          <w:lang w:val="nb-NO"/>
        </w:rPr>
        <w:t xml:space="preserve"> Camp 2022 på Scandic Ishavshotell i Tromsø. Likepersonskurset hadde 25 deltagere.</w:t>
      </w:r>
    </w:p>
    <w:p w:rsidRPr="00FD243C" w:rsidR="00347559" w:rsidP="44502C3C" w:rsidRDefault="00347559" w14:paraId="4941A7E9" w14:textId="002F2FB7">
      <w:pPr>
        <w:pStyle w:val="Normal"/>
        <w:spacing w:after="0" w:line="240" w:lineRule="auto"/>
        <w:rPr>
          <w:rFonts w:cs="Calibri" w:cstheme="minorAscii"/>
          <w:color w:val="auto"/>
          <w:sz w:val="24"/>
          <w:szCs w:val="24"/>
          <w:lang w:val="nb-NO"/>
        </w:rPr>
      </w:pPr>
    </w:p>
    <w:p w:rsidRPr="00FD243C" w:rsidR="00347559" w:rsidP="44502C3C" w:rsidRDefault="00347559" w14:paraId="130E5E33" w14:textId="7ECED208">
      <w:pPr>
        <w:pStyle w:val="Normal"/>
        <w:spacing w:after="0" w:line="240" w:lineRule="auto"/>
        <w:rPr>
          <w:rFonts w:cs="Calibri" w:cstheme="minorAscii"/>
          <w:b w:val="1"/>
          <w:bCs w:val="1"/>
          <w:color w:val="auto"/>
          <w:sz w:val="24"/>
          <w:szCs w:val="24"/>
          <w:lang w:val="nb-NO"/>
        </w:rPr>
      </w:pPr>
      <w:r w:rsidRPr="44502C3C" w:rsidR="44502C3C">
        <w:rPr>
          <w:rFonts w:cs="Calibri" w:cstheme="minorAscii"/>
          <w:b w:val="1"/>
          <w:bCs w:val="1"/>
          <w:color w:val="auto"/>
          <w:sz w:val="24"/>
          <w:szCs w:val="24"/>
          <w:lang w:val="nb-NO"/>
        </w:rPr>
        <w:t>Likepersonsarbeid</w:t>
      </w:r>
    </w:p>
    <w:p w:rsidRPr="00FD243C" w:rsidR="00347559" w:rsidP="44502C3C" w:rsidRDefault="00347559" w14:paraId="150E667F" w14:textId="48119D5D">
      <w:pPr>
        <w:pStyle w:val="Normal"/>
        <w:spacing w:after="0" w:line="240" w:lineRule="auto"/>
        <w:jc w:val="left"/>
        <w:rPr>
          <w:rFonts w:ascii="Calibri" w:hAnsi="Calibri" w:eastAsia="Calibri" w:cs="Calibri"/>
          <w:b w:val="0"/>
          <w:bCs w:val="0"/>
          <w:i w:val="0"/>
          <w:iCs w:val="0"/>
          <w:caps w:val="0"/>
          <w:smallCaps w:val="0"/>
          <w:noProof w:val="0"/>
          <w:color w:val="212529"/>
          <w:sz w:val="24"/>
          <w:szCs w:val="24"/>
          <w:lang w:val="nb-NO"/>
        </w:rPr>
      </w:pPr>
      <w:r w:rsidRPr="44502C3C" w:rsidR="44502C3C">
        <w:rPr>
          <w:rFonts w:ascii="Calibri" w:hAnsi="Calibri" w:eastAsia="Calibri" w:cs="Calibri"/>
          <w:b w:val="0"/>
          <w:bCs w:val="0"/>
          <w:i w:val="0"/>
          <w:iCs w:val="0"/>
          <w:caps w:val="0"/>
          <w:smallCaps w:val="0"/>
          <w:noProof w:val="0"/>
          <w:color w:val="212529"/>
          <w:sz w:val="24"/>
          <w:szCs w:val="24"/>
          <w:lang w:val="nb-NO"/>
        </w:rPr>
        <w:t>Det frivillige likepersonsarbeidet er en av våre grunnpilarer og en av de viktigste aktivitetene vi gjør ovenfor både medlemmer og ikke-medlemmer. I 2021 har foreningen hatt stort fokus på å videreutvikle allerede påbegynte likepersonsaktiviteter, da spesielt med fokus på pårørende.</w:t>
      </w:r>
    </w:p>
    <w:p w:rsidRPr="00FD243C" w:rsidR="00347559" w:rsidP="44502C3C" w:rsidRDefault="00347559" w14:paraId="1464EB66" w14:textId="73622A4F">
      <w:pPr>
        <w:pStyle w:val="Normal"/>
        <w:spacing w:after="0" w:line="240" w:lineRule="auto"/>
        <w:jc w:val="left"/>
        <w:rPr>
          <w:rFonts w:ascii="Calibri" w:hAnsi="Calibri" w:eastAsia="Calibri" w:cs="Calibri"/>
          <w:b w:val="0"/>
          <w:bCs w:val="0"/>
          <w:i w:val="0"/>
          <w:iCs w:val="0"/>
          <w:caps w:val="0"/>
          <w:smallCaps w:val="0"/>
          <w:noProof w:val="0"/>
          <w:color w:val="212529"/>
          <w:sz w:val="24"/>
          <w:szCs w:val="24"/>
          <w:lang w:val="nb-NO"/>
        </w:rPr>
      </w:pPr>
      <w:r w:rsidRPr="6B7F88B3" w:rsidR="6B7F88B3">
        <w:rPr>
          <w:rFonts w:ascii="Calibri" w:hAnsi="Calibri" w:eastAsia="Calibri" w:cs="Calibri"/>
          <w:b w:val="0"/>
          <w:bCs w:val="0"/>
          <w:i w:val="0"/>
          <w:iCs w:val="0"/>
          <w:caps w:val="0"/>
          <w:smallCaps w:val="0"/>
          <w:noProof w:val="0"/>
          <w:color w:val="212529"/>
          <w:sz w:val="24"/>
          <w:szCs w:val="24"/>
          <w:lang w:val="nb-NO"/>
        </w:rPr>
        <w:t>For at Norsk forening for brannskadde skal lykkes i å drive godt likepersonsarbeid på alle nivåer er vi avhengig av god kommunikasjon og godt samarbeid i alle ledd av organisasjonen. Målet vårt skal være at vi har trygge og dyktige likepersoner tilgjengelige for den som søker hjelp og veiledning alle steder i landet, samt ha tilbud om interessante og meningsfylte aktiviteter.</w:t>
      </w:r>
    </w:p>
    <w:p w:rsidRPr="00FD243C" w:rsidR="00347559" w:rsidP="44502C3C" w:rsidRDefault="00347559" w14:paraId="262C7BCD" w14:textId="74781FC0">
      <w:pPr>
        <w:pStyle w:val="Normal"/>
        <w:spacing w:after="0" w:line="240" w:lineRule="auto"/>
        <w:jc w:val="left"/>
        <w:rPr>
          <w:rFonts w:ascii="Calibri" w:hAnsi="Calibri" w:eastAsia="Calibri" w:cs="Calibri"/>
          <w:b w:val="0"/>
          <w:bCs w:val="0"/>
          <w:i w:val="0"/>
          <w:iCs w:val="0"/>
          <w:caps w:val="0"/>
          <w:smallCaps w:val="0"/>
          <w:noProof w:val="0"/>
          <w:color w:val="212529"/>
          <w:sz w:val="24"/>
          <w:szCs w:val="24"/>
          <w:lang w:val="nb-NO"/>
        </w:rPr>
      </w:pPr>
      <w:r w:rsidRPr="44502C3C" w:rsidR="44502C3C">
        <w:rPr>
          <w:rFonts w:ascii="Calibri" w:hAnsi="Calibri" w:eastAsia="Calibri" w:cs="Calibri"/>
          <w:b w:val="0"/>
          <w:bCs w:val="0"/>
          <w:i w:val="0"/>
          <w:iCs w:val="0"/>
          <w:caps w:val="0"/>
          <w:smallCaps w:val="0"/>
          <w:noProof w:val="0"/>
          <w:color w:val="212529"/>
          <w:sz w:val="24"/>
          <w:szCs w:val="24"/>
          <w:lang w:val="nb-NO"/>
        </w:rPr>
        <w:t>Likepersonsansvarlig er Renate Skei.</w:t>
      </w:r>
    </w:p>
    <w:p w:rsidRPr="00FD243C" w:rsidR="00347559" w:rsidP="44502C3C" w:rsidRDefault="00347559" w14:paraId="1CB04042" w14:textId="1B9DB886">
      <w:pPr>
        <w:pStyle w:val="Normal"/>
        <w:spacing w:after="0" w:line="240" w:lineRule="auto"/>
        <w:rPr>
          <w:rFonts w:cs="Calibri" w:cstheme="minorAscii"/>
          <w:b w:val="1"/>
          <w:bCs w:val="1"/>
          <w:color w:val="auto"/>
          <w:sz w:val="22"/>
          <w:szCs w:val="22"/>
          <w:lang w:val="nb-NO"/>
        </w:rPr>
      </w:pPr>
    </w:p>
    <w:p w:rsidR="00B42C76" w:rsidP="0026200B" w:rsidRDefault="00B42C76" w14:paraId="3F7A4923" w14:textId="209F015B">
      <w:pPr>
        <w:spacing w:after="0" w:line="240" w:lineRule="auto"/>
        <w:rPr>
          <w:rFonts w:cstheme="minorHAnsi"/>
          <w:b/>
          <w:color w:val="auto"/>
          <w:sz w:val="24"/>
          <w:szCs w:val="24"/>
          <w:lang w:val="nb-NO"/>
        </w:rPr>
      </w:pPr>
      <w:r w:rsidRPr="00B526B9">
        <w:rPr>
          <w:rFonts w:cstheme="minorHAnsi"/>
          <w:b/>
          <w:color w:val="auto"/>
          <w:sz w:val="24"/>
          <w:szCs w:val="24"/>
          <w:lang w:val="nb-NO"/>
        </w:rPr>
        <w:t>Representasjoner</w:t>
      </w:r>
    </w:p>
    <w:p w:rsidRPr="006F2565" w:rsidR="00C47755" w:rsidP="0026200B" w:rsidRDefault="00C47755" w14:paraId="34D9B4B7" w14:textId="77777777">
      <w:pPr>
        <w:spacing w:after="0" w:line="240" w:lineRule="auto"/>
        <w:rPr>
          <w:rFonts w:eastAsia="Times New Roman" w:cstheme="minorHAnsi"/>
          <w:color w:val="201F1E"/>
          <w:kern w:val="0"/>
          <w:sz w:val="23"/>
          <w:szCs w:val="23"/>
          <w:lang w:val="nb-NO" w:eastAsia="nb-NO"/>
          <w14:ligatures w14:val="none"/>
          <w14:numForm w14:val="default"/>
          <w14:numSpacing w14:val="default"/>
          <w14:cntxtAlts w14:val="0"/>
        </w:rPr>
      </w:pPr>
      <w:r w:rsidRPr="006F2565">
        <w:rPr>
          <w:rFonts w:eastAsia="Times New Roman" w:cstheme="minorHAnsi"/>
          <w:color w:val="201F1E"/>
          <w:kern w:val="0"/>
          <w:sz w:val="23"/>
          <w:szCs w:val="23"/>
          <w:lang w:val="nb-NO" w:eastAsia="nb-NO"/>
          <w14:ligatures w14:val="none"/>
          <w14:numForm w14:val="default"/>
          <w14:numSpacing w14:val="default"/>
          <w14:cntxtAlts w14:val="0"/>
        </w:rPr>
        <w:t>Isabell Kvien hadde foredrag for flere klasser på Bardufoss VGS I regi av Sky ilden.</w:t>
      </w:r>
    </w:p>
    <w:p w:rsidR="00AE59BD" w:rsidP="44502C3C" w:rsidRDefault="00667597" w14:paraId="4C70A887" w14:textId="4F18750A">
      <w:pPr>
        <w:spacing w:after="0" w:line="240" w:lineRule="auto"/>
        <w:rPr>
          <w:rFonts w:eastAsia="Times New Roman" w:cs="Calibri" w:cstheme="minorAscii"/>
          <w:color w:val="201F1E"/>
          <w:kern w:val="0"/>
          <w:sz w:val="23"/>
          <w:szCs w:val="23"/>
          <w:lang w:val="nb-NO" w:eastAsia="nb-NO"/>
          <w14:ligatures w14:val="none"/>
          <w14:numForm w14:val="default"/>
          <w14:numSpacing w14:val="default"/>
          <w14:cntxtAlts w14:val="0"/>
        </w:rPr>
      </w:pPr>
      <w:r w:rsidRPr="44502C3C" w:rsidR="00667597">
        <w:rPr>
          <w:rFonts w:eastAsia="Times New Roman" w:cs="Calibri" w:cstheme="minorAscii"/>
          <w:color w:val="201F1E"/>
          <w:kern w:val="0"/>
          <w:sz w:val="23"/>
          <w:szCs w:val="23"/>
          <w:lang w:val="nb-NO" w:eastAsia="nb-NO"/>
          <w14:ligatures w14:val="none"/>
          <w14:numForm w14:val="default"/>
          <w14:numSpacing w14:val="default"/>
          <w14:cntxtAlts w14:val="0"/>
        </w:rPr>
        <w:t xml:space="preserve">Monica Hansen </w:t>
      </w:r>
      <w:r w:rsidRPr="44502C3C" w:rsidR="00D27E5E">
        <w:rPr>
          <w:rFonts w:eastAsia="Times New Roman" w:cs="Calibri" w:cstheme="minorAscii"/>
          <w:color w:val="201F1E"/>
          <w:kern w:val="0"/>
          <w:sz w:val="23"/>
          <w:szCs w:val="23"/>
          <w:lang w:val="nb-NO" w:eastAsia="nb-NO"/>
          <w14:ligatures w14:val="none"/>
          <w14:numForm w14:val="default"/>
          <w14:numSpacing w14:val="default"/>
          <w14:cntxtAlts w14:val="0"/>
        </w:rPr>
        <w:t xml:space="preserve">brukerrepresentant i </w:t>
      </w:r>
      <w:r w:rsidRPr="44502C3C" w:rsidR="00AE59BD">
        <w:rPr>
          <w:rFonts w:eastAsia="Times New Roman" w:cs="Calibri" w:cstheme="minorAscii"/>
          <w:color w:val="201F1E"/>
          <w:kern w:val="0"/>
          <w:sz w:val="23"/>
          <w:szCs w:val="23"/>
          <w:lang w:val="nb-NO" w:eastAsia="nb-NO"/>
          <w14:ligatures w14:val="none"/>
          <w14:numForm w14:val="default"/>
          <w14:numSpacing w14:val="default"/>
          <w14:cntxtAlts w14:val="0"/>
        </w:rPr>
        <w:t xml:space="preserve">møte </w:t>
      </w:r>
      <w:r w:rsidRPr="44502C3C" w:rsidR="00F34D74">
        <w:rPr>
          <w:rFonts w:eastAsia="Times New Roman" w:cs="Calibri" w:cstheme="minorAscii"/>
          <w:color w:val="201F1E"/>
          <w:kern w:val="0"/>
          <w:sz w:val="23"/>
          <w:szCs w:val="23"/>
          <w:lang w:val="nb-NO" w:eastAsia="nb-NO"/>
          <w14:ligatures w14:val="none"/>
          <w14:numForm w14:val="default"/>
          <w14:numSpacing w14:val="default"/>
          <w14:cntxtAlts w14:val="0"/>
        </w:rPr>
        <w:t>me</w:t>
      </w:r>
      <w:r w:rsidRPr="44502C3C" w:rsidR="00CA781B">
        <w:rPr>
          <w:rFonts w:eastAsia="Times New Roman" w:cs="Calibri" w:cstheme="minorAscii"/>
          <w:color w:val="201F1E"/>
          <w:kern w:val="0"/>
          <w:sz w:val="23"/>
          <w:szCs w:val="23"/>
          <w:lang w:val="nb-NO" w:eastAsia="nb-NO"/>
          <w14:ligatures w14:val="none"/>
          <w14:numForm w14:val="default"/>
          <w14:numSpacing w14:val="default"/>
          <w14:cntxtAlts w14:val="0"/>
        </w:rPr>
        <w:t xml:space="preserve">d </w:t>
      </w:r>
      <w:r w:rsidRPr="44502C3C" w:rsidR="003D785B">
        <w:rPr>
          <w:rFonts w:eastAsia="Times New Roman" w:cs="Calibri" w:cstheme="minorAscii"/>
          <w:color w:val="201F1E"/>
          <w:kern w:val="0"/>
          <w:sz w:val="23"/>
          <w:szCs w:val="23"/>
          <w:lang w:val="nb-NO" w:eastAsia="nb-NO"/>
          <w14:ligatures w14:val="none"/>
          <w14:numForm w14:val="default"/>
          <w14:numSpacing w14:val="default"/>
          <w14:cntxtAlts w14:val="0"/>
        </w:rPr>
        <w:t>R</w:t>
      </w:r>
      <w:r w:rsidRPr="44502C3C" w:rsidR="00AE59BD">
        <w:rPr>
          <w:rFonts w:eastAsia="Times New Roman" w:cs="Calibri" w:cstheme="minorAscii"/>
          <w:color w:val="201F1E"/>
          <w:kern w:val="0"/>
          <w:sz w:val="23"/>
          <w:szCs w:val="23"/>
          <w:lang w:val="nb-NO" w:eastAsia="nb-NO"/>
          <w14:ligatures w14:val="none"/>
          <w14:numForm w14:val="default"/>
          <w14:numSpacing w14:val="default"/>
          <w14:cntxtAlts w14:val="0"/>
        </w:rPr>
        <w:t xml:space="preserve">eferansegruppe for avansert brannskadebehandling, Teams.</w:t>
      </w:r>
    </w:p>
    <w:p w:rsidR="00D21184" w:rsidP="44502C3C" w:rsidRDefault="00510D83" w14:textId="14E449F8" w14:paraId="47FD5CB5">
      <w:pPr>
        <w:spacing w:after="0" w:line="240" w:lineRule="auto"/>
        <w:rPr>
          <w:rFonts w:eastAsia="Times New Roman" w:cs="Calibri" w:cstheme="minorAscii"/>
          <w:color w:val="201F1E"/>
          <w:kern w:val="0"/>
          <w:sz w:val="23"/>
          <w:szCs w:val="23"/>
          <w:lang w:val="nb-NO" w:eastAsia="nb-NO"/>
          <w14:ligatures w14:val="none"/>
          <w14:numForm w14:val="default"/>
          <w14:numSpacing w14:val="default"/>
          <w14:cntxtAlts w14:val="0"/>
        </w:rPr>
      </w:pPr>
      <w:r w:rsidRPr="44502C3C" w:rsidR="00510D83">
        <w:rPr>
          <w:rFonts w:eastAsia="Times New Roman" w:cs="Calibri" w:cstheme="minorAscii"/>
          <w:color w:val="201F1E"/>
          <w:kern w:val="0"/>
          <w:sz w:val="23"/>
          <w:szCs w:val="23"/>
          <w:lang w:val="nb-NO" w:eastAsia="nb-NO"/>
          <w14:ligatures w14:val="none"/>
          <w14:numForm w14:val="default"/>
          <w14:numSpacing w14:val="default"/>
          <w14:cntxtAlts w14:val="0"/>
        </w:rPr>
        <w:t>Monica Hansen</w:t>
      </w:r>
      <w:r w:rsidRPr="44502C3C" w:rsidR="00D27E5E">
        <w:rPr>
          <w:rFonts w:eastAsia="Times New Roman" w:cs="Calibri" w:cstheme="minorAscii"/>
          <w:color w:val="201F1E"/>
          <w:kern w:val="0"/>
          <w:sz w:val="23"/>
          <w:szCs w:val="23"/>
          <w:lang w:val="nb-NO" w:eastAsia="nb-NO"/>
          <w14:ligatures w14:val="none"/>
          <w14:numForm w14:val="default"/>
          <w14:numSpacing w14:val="default"/>
          <w14:cntxtAlts w14:val="0"/>
        </w:rPr>
        <w:t xml:space="preserve"> brukerrepresentant i</w:t>
      </w:r>
      <w:r w:rsidRPr="44502C3C" w:rsidR="003A3E13">
        <w:rPr>
          <w:rFonts w:eastAsia="Times New Roman" w:cs="Calibri" w:cstheme="minorAscii"/>
          <w:color w:val="201F1E"/>
          <w:kern w:val="0"/>
          <w:sz w:val="23"/>
          <w:szCs w:val="23"/>
          <w:lang w:val="nb-NO" w:eastAsia="nb-NO"/>
          <w14:ligatures w14:val="none"/>
          <w14:numForm w14:val="default"/>
          <w14:numSpacing w14:val="default"/>
          <w14:cntxtAlts w14:val="0"/>
        </w:rPr>
        <w:t xml:space="preserve"> digitalt</w:t>
      </w:r>
      <w:r w:rsidRPr="44502C3C" w:rsidR="00D21184">
        <w:rPr>
          <w:rFonts w:eastAsia="Times New Roman" w:cs="Calibri" w:cstheme="minorAscii"/>
          <w:color w:val="201F1E"/>
          <w:kern w:val="0"/>
          <w:sz w:val="23"/>
          <w:szCs w:val="23"/>
          <w:lang w:val="nb-NO" w:eastAsia="nb-NO"/>
          <w14:ligatures w14:val="none"/>
          <w14:numForm w14:val="default"/>
          <w14:numSpacing w14:val="default"/>
          <w14:cntxtAlts w14:val="0"/>
        </w:rPr>
        <w:t xml:space="preserve"> møte i nasjonal</w:t>
      </w:r>
      <w:r w:rsidRPr="44502C3C" w:rsidR="00A14E3C">
        <w:rPr>
          <w:rFonts w:eastAsia="Times New Roman" w:cs="Calibri" w:cstheme="minorAscii"/>
          <w:color w:val="201F1E"/>
          <w:kern w:val="0"/>
          <w:sz w:val="23"/>
          <w:szCs w:val="23"/>
          <w:lang w:val="nb-NO" w:eastAsia="nb-NO"/>
          <w14:ligatures w14:val="none"/>
          <w14:numForm w14:val="default"/>
          <w14:numSpacing w14:val="default"/>
          <w14:cntxtAlts w14:val="0"/>
        </w:rPr>
        <w:t>t register for brannskader</w:t>
      </w:r>
      <w:r w:rsidRPr="44502C3C" w:rsidR="003A3E13">
        <w:rPr>
          <w:rFonts w:eastAsia="Times New Roman" w:cs="Calibri" w:cstheme="minorAscii"/>
          <w:color w:val="201F1E"/>
          <w:kern w:val="0"/>
          <w:sz w:val="23"/>
          <w:szCs w:val="23"/>
          <w:lang w:val="nb-NO" w:eastAsia="nb-NO"/>
          <w14:ligatures w14:val="none"/>
          <w14:numForm w14:val="default"/>
          <w14:numSpacing w14:val="default"/>
          <w14:cntxtAlts w14:val="0"/>
        </w:rPr>
        <w:t>.</w:t>
      </w:r>
      <w:r w:rsidRPr="44502C3C" w:rsidR="00CA781B">
        <w:rPr>
          <w:rFonts w:eastAsia="Times New Roman" w:cs="Calibri" w:cstheme="minorAscii"/>
          <w:color w:val="201F1E"/>
          <w:kern w:val="0"/>
          <w:sz w:val="23"/>
          <w:szCs w:val="23"/>
          <w:lang w:val="nb-NO" w:eastAsia="nb-NO"/>
          <w14:ligatures w14:val="none"/>
          <w14:numForm w14:val="default"/>
          <w14:numSpacing w14:val="default"/>
          <w14:cntxtAlts w14:val="0"/>
        </w:rPr>
        <w:t xml:space="preserve"> </w:t>
      </w:r>
    </w:p>
    <w:p w:rsidR="00876687" w:rsidP="44502C3C" w:rsidRDefault="00CA781B" w14:paraId="14F67B13" w14:textId="1CFF7CC1">
      <w:pPr>
        <w:spacing w:after="0" w:line="240" w:lineRule="auto"/>
        <w:rPr>
          <w:rFonts w:eastAsia="Times New Roman" w:cs="Calibri" w:cstheme="minorAscii"/>
          <w:color w:val="201F1E"/>
          <w:kern w:val="0"/>
          <w:sz w:val="23"/>
          <w:szCs w:val="23"/>
          <w:lang w:val="nb-NO" w:eastAsia="nb-NO"/>
          <w14:ligatures w14:val="none"/>
          <w14:numForm w14:val="default"/>
          <w14:numSpacing w14:val="default"/>
          <w14:cntxtAlts w14:val="0"/>
        </w:rPr>
      </w:pPr>
      <w:r w:rsidRPr="44502C3C" w:rsidR="005E14BD">
        <w:rPr>
          <w:rFonts w:eastAsia="Times New Roman" w:cs="Calibri" w:cstheme="minorAscii"/>
          <w:color w:val="201F1E"/>
          <w:kern w:val="0"/>
          <w:sz w:val="23"/>
          <w:szCs w:val="23"/>
          <w:lang w:val="nb-NO" w:eastAsia="nb-NO"/>
          <w14:ligatures w14:val="none"/>
          <w14:numForm w14:val="default"/>
          <w14:numSpacing w14:val="default"/>
          <w14:cntxtAlts w14:val="0"/>
        </w:rPr>
        <w:t xml:space="preserve">Øystein S. Malme </w:t>
      </w:r>
      <w:r w:rsidRPr="44502C3C" w:rsidR="002A7D2B">
        <w:rPr>
          <w:rFonts w:eastAsia="Times New Roman" w:cs="Calibri" w:cstheme="minorAscii"/>
          <w:color w:val="201F1E"/>
          <w:kern w:val="0"/>
          <w:sz w:val="23"/>
          <w:szCs w:val="23"/>
          <w:lang w:val="nb-NO" w:eastAsia="nb-NO"/>
          <w14:ligatures w14:val="none"/>
          <w14:numForm w14:val="default"/>
          <w14:numSpacing w14:val="default"/>
          <w14:cntxtAlts w14:val="0"/>
        </w:rPr>
        <w:t xml:space="preserve">og Rune Kløvtveit </w:t>
      </w:r>
      <w:r w:rsidRPr="44502C3C" w:rsidR="005E14BD">
        <w:rPr>
          <w:rFonts w:eastAsia="Times New Roman" w:cs="Calibri" w:cstheme="minorAscii"/>
          <w:color w:val="201F1E"/>
          <w:kern w:val="0"/>
          <w:sz w:val="23"/>
          <w:szCs w:val="23"/>
          <w:lang w:val="nb-NO" w:eastAsia="nb-NO"/>
          <w14:ligatures w14:val="none"/>
          <w14:numForm w14:val="default"/>
          <w14:numSpacing w14:val="default"/>
          <w14:cntxtAlts w14:val="0"/>
        </w:rPr>
        <w:t>representer</w:t>
      </w:r>
      <w:r w:rsidRPr="44502C3C" w:rsidR="008F43D7">
        <w:rPr>
          <w:rFonts w:eastAsia="Times New Roman" w:cs="Calibri" w:cstheme="minorAscii"/>
          <w:color w:val="201F1E"/>
          <w:kern w:val="0"/>
          <w:sz w:val="23"/>
          <w:szCs w:val="23"/>
          <w:lang w:val="nb-NO" w:eastAsia="nb-NO"/>
          <w14:ligatures w14:val="none"/>
          <w14:numForm w14:val="default"/>
          <w14:numSpacing w14:val="default"/>
          <w14:cntxtAlts w14:val="0"/>
        </w:rPr>
        <w:t xml:space="preserve">te foreningen ved Konventet til </w:t>
      </w:r>
      <w:proofErr w:type="spellStart"/>
      <w:r w:rsidRPr="44502C3C" w:rsidR="008F43D7">
        <w:rPr>
          <w:rFonts w:eastAsia="Times New Roman" w:cs="Calibri" w:cstheme="minorAscii"/>
          <w:color w:val="201F1E"/>
          <w:kern w:val="0"/>
          <w:sz w:val="23"/>
          <w:szCs w:val="23"/>
          <w:lang w:val="nb-NO" w:eastAsia="nb-NO"/>
          <w14:ligatures w14:val="none"/>
          <w14:numForm w14:val="default"/>
          <w14:numSpacing w14:val="default"/>
          <w14:cntxtAlts w14:val="0"/>
        </w:rPr>
        <w:t>Kiwanis</w:t>
      </w:r>
      <w:proofErr w:type="spellEnd"/>
      <w:r w:rsidRPr="44502C3C" w:rsidR="008F43D7">
        <w:rPr>
          <w:rFonts w:eastAsia="Times New Roman" w:cs="Calibri" w:cstheme="minorAscii"/>
          <w:color w:val="201F1E"/>
          <w:kern w:val="0"/>
          <w:sz w:val="23"/>
          <w:szCs w:val="23"/>
          <w:lang w:val="nb-NO" w:eastAsia="nb-NO"/>
          <w14:ligatures w14:val="none"/>
          <w14:numForm w14:val="default"/>
          <w14:numSpacing w14:val="default"/>
          <w14:cntxtAlts w14:val="0"/>
        </w:rPr>
        <w:t xml:space="preserve"> Norden i Drammen</w:t>
      </w:r>
      <w:r w:rsidRPr="44502C3C" w:rsidR="002A7D2B">
        <w:rPr>
          <w:rFonts w:eastAsia="Times New Roman" w:cs="Calibri" w:cstheme="minorAscii"/>
          <w:color w:val="201F1E"/>
          <w:kern w:val="0"/>
          <w:sz w:val="23"/>
          <w:szCs w:val="23"/>
          <w:lang w:val="nb-NO" w:eastAsia="nb-NO"/>
          <w14:ligatures w14:val="none"/>
          <w14:numForm w14:val="default"/>
          <w14:numSpacing w14:val="default"/>
          <w14:cntxtAlts w14:val="0"/>
        </w:rPr>
        <w:t>.</w:t>
      </w:r>
    </w:p>
    <w:p w:rsidR="44502C3C" w:rsidP="44502C3C" w:rsidRDefault="44502C3C" w14:paraId="33B07BEE" w14:textId="27DF230E">
      <w:pPr>
        <w:pStyle w:val="Normal"/>
        <w:spacing w:after="0" w:line="240" w:lineRule="auto"/>
        <w:rPr>
          <w:rFonts w:eastAsia="Times New Roman" w:cs="Calibri" w:cstheme="minorAscii"/>
          <w:color w:val="201F1E"/>
          <w:sz w:val="23"/>
          <w:szCs w:val="23"/>
          <w:lang w:val="nb-NO" w:eastAsia="nb-NO"/>
        </w:rPr>
      </w:pPr>
      <w:r w:rsidRPr="44502C3C" w:rsidR="44502C3C">
        <w:rPr>
          <w:rFonts w:eastAsia="Times New Roman" w:cs="Calibri" w:cstheme="minorAscii"/>
          <w:color w:val="201F1E"/>
          <w:sz w:val="23"/>
          <w:szCs w:val="23"/>
          <w:lang w:val="nb-NO" w:eastAsia="nb-NO"/>
        </w:rPr>
        <w:t>Rune Kløvtveit, Håvard Lystad og Øystein S. Malme representerte Norsk Forening for Brannskadde under “Brann og Redning “på Gardermoen, hvor vi hadde stand sammen med Fagforbundet.</w:t>
      </w:r>
    </w:p>
    <w:p w:rsidR="00575776" w:rsidP="0026200B" w:rsidRDefault="00575776" w14:paraId="3890B985" w14:textId="27E2F257">
      <w:pPr>
        <w:spacing w:after="0" w:line="240" w:lineRule="auto"/>
        <w:rPr>
          <w:rFonts w:eastAsia="Times New Roman" w:cstheme="minorHAnsi"/>
          <w:color w:val="201F1E"/>
          <w:kern w:val="0"/>
          <w:sz w:val="23"/>
          <w:szCs w:val="23"/>
          <w:lang w:val="nb-NO" w:eastAsia="nb-NO"/>
          <w14:ligatures w14:val="none"/>
          <w14:numForm w14:val="default"/>
          <w14:numSpacing w14:val="default"/>
          <w14:cntxtAlts w14:val="0"/>
        </w:rPr>
      </w:pPr>
      <w:r>
        <w:rPr>
          <w:rFonts w:eastAsia="Times New Roman" w:cstheme="minorHAnsi"/>
          <w:color w:val="201F1E"/>
          <w:kern w:val="0"/>
          <w:sz w:val="23"/>
          <w:szCs w:val="23"/>
          <w:lang w:val="nb-NO" w:eastAsia="nb-NO"/>
          <w14:ligatures w14:val="none"/>
          <w14:numForm w14:val="default"/>
          <w14:numSpacing w14:val="default"/>
          <w14:cntxtAlts w14:val="0"/>
        </w:rPr>
        <w:t>Åpen branns</w:t>
      </w:r>
      <w:r w:rsidR="006C267B">
        <w:rPr>
          <w:rFonts w:eastAsia="Times New Roman" w:cstheme="minorHAnsi"/>
          <w:color w:val="201F1E"/>
          <w:kern w:val="0"/>
          <w:sz w:val="23"/>
          <w:szCs w:val="23"/>
          <w:lang w:val="nb-NO" w:eastAsia="nb-NO"/>
          <w14:ligatures w14:val="none"/>
          <w14:numForm w14:val="default"/>
          <w14:numSpacing w14:val="default"/>
          <w14:cntxtAlts w14:val="0"/>
        </w:rPr>
        <w:t xml:space="preserve">tasjon </w:t>
      </w:r>
      <w:r w:rsidR="00907B02">
        <w:rPr>
          <w:rFonts w:eastAsia="Times New Roman" w:cstheme="minorHAnsi"/>
          <w:color w:val="201F1E"/>
          <w:kern w:val="0"/>
          <w:sz w:val="23"/>
          <w:szCs w:val="23"/>
          <w:lang w:val="nb-NO" w:eastAsia="nb-NO"/>
          <w14:ligatures w14:val="none"/>
          <w14:numForm w14:val="default"/>
          <w14:numSpacing w14:val="default"/>
          <w14:cntxtAlts w14:val="0"/>
        </w:rPr>
        <w:t xml:space="preserve">ble </w:t>
      </w:r>
      <w:r w:rsidR="006C267B">
        <w:rPr>
          <w:rFonts w:eastAsia="Times New Roman" w:cstheme="minorHAnsi"/>
          <w:color w:val="201F1E"/>
          <w:kern w:val="0"/>
          <w:sz w:val="23"/>
          <w:szCs w:val="23"/>
          <w:lang w:val="nb-NO" w:eastAsia="nb-NO"/>
          <w14:ligatures w14:val="none"/>
          <w14:numForm w14:val="default"/>
          <w14:numSpacing w14:val="default"/>
          <w14:cntxtAlts w14:val="0"/>
        </w:rPr>
        <w:t>gjennomfør</w:t>
      </w:r>
      <w:r w:rsidR="00907B02">
        <w:rPr>
          <w:rFonts w:eastAsia="Times New Roman" w:cstheme="minorHAnsi"/>
          <w:color w:val="201F1E"/>
          <w:kern w:val="0"/>
          <w:sz w:val="23"/>
          <w:szCs w:val="23"/>
          <w:lang w:val="nb-NO" w:eastAsia="nb-NO"/>
          <w14:ligatures w14:val="none"/>
          <w14:numForm w14:val="default"/>
          <w14:numSpacing w14:val="default"/>
          <w14:cntxtAlts w14:val="0"/>
        </w:rPr>
        <w:t xml:space="preserve"> med live-show av Bjørni</w:t>
      </w:r>
      <w:r w:rsidR="00CC2889">
        <w:rPr>
          <w:rFonts w:eastAsia="Times New Roman" w:cstheme="minorHAnsi"/>
          <w:color w:val="201F1E"/>
          <w:kern w:val="0"/>
          <w:sz w:val="23"/>
          <w:szCs w:val="23"/>
          <w:lang w:val="nb-NO" w:eastAsia="nb-NO"/>
          <w14:ligatures w14:val="none"/>
          <w14:numForm w14:val="default"/>
          <w14:numSpacing w14:val="default"/>
          <w14:cntxtAlts w14:val="0"/>
        </w:rPr>
        <w:t>s</w:t>
      </w:r>
      <w:r w:rsidR="00907B02">
        <w:rPr>
          <w:rFonts w:eastAsia="Times New Roman" w:cstheme="minorHAnsi"/>
          <w:color w:val="201F1E"/>
          <w:kern w:val="0"/>
          <w:sz w:val="23"/>
          <w:szCs w:val="23"/>
          <w:lang w:val="nb-NO" w:eastAsia="nb-NO"/>
          <w14:ligatures w14:val="none"/>
          <w14:numForm w14:val="default"/>
          <w14:numSpacing w14:val="default"/>
          <w14:cntxtAlts w14:val="0"/>
        </w:rPr>
        <w:t xml:space="preserve"> k</w:t>
      </w:r>
      <w:r w:rsidR="00CC2889">
        <w:rPr>
          <w:rFonts w:eastAsia="Times New Roman" w:cstheme="minorHAnsi"/>
          <w:color w:val="201F1E"/>
          <w:kern w:val="0"/>
          <w:sz w:val="23"/>
          <w:szCs w:val="23"/>
          <w:lang w:val="nb-NO" w:eastAsia="nb-NO"/>
          <w14:ligatures w14:val="none"/>
          <w14:numForm w14:val="default"/>
          <w14:numSpacing w14:val="default"/>
          <w14:cntxtAlts w14:val="0"/>
        </w:rPr>
        <w:t>ommer-kommer du?</w:t>
      </w:r>
    </w:p>
    <w:p w:rsidR="00E327AA" w:rsidP="0026200B" w:rsidRDefault="00E327AA" w14:paraId="0A7FB980" w14:textId="77777777">
      <w:pPr>
        <w:spacing w:after="0" w:line="240" w:lineRule="auto"/>
        <w:rPr>
          <w:rFonts w:eastAsia="Times New Roman" w:cstheme="minorHAnsi"/>
          <w:color w:val="201F1E"/>
          <w:kern w:val="0"/>
          <w:sz w:val="23"/>
          <w:szCs w:val="23"/>
          <w:lang w:val="nb-NO" w:eastAsia="nb-NO"/>
          <w14:ligatures w14:val="none"/>
          <w14:numForm w14:val="default"/>
          <w14:numSpacing w14:val="default"/>
          <w14:cntxtAlts w14:val="0"/>
        </w:rPr>
      </w:pPr>
    </w:p>
    <w:p w:rsidR="00AE59BD" w:rsidP="002131C2" w:rsidRDefault="00AE59BD" w14:paraId="4FA5F76C" w14:textId="77777777">
      <w:pPr>
        <w:spacing w:after="0" w:line="240" w:lineRule="auto"/>
        <w:rPr>
          <w:rFonts w:cstheme="minorHAnsi"/>
          <w:b/>
          <w:bCs/>
          <w:color w:val="auto"/>
          <w:sz w:val="24"/>
          <w:szCs w:val="24"/>
          <w:lang w:val="nb-NO"/>
        </w:rPr>
      </w:pPr>
    </w:p>
    <w:p w:rsidR="00344775" w:rsidP="44502C3C" w:rsidRDefault="00344775" w14:paraId="5F75363D" w14:noSpellErr="1" w14:textId="62CF3360">
      <w:pPr>
        <w:pStyle w:val="Normal"/>
        <w:spacing w:after="0" w:line="240" w:lineRule="auto"/>
        <w:rPr>
          <w:rFonts w:cs="Calibri" w:cstheme="minorAscii"/>
          <w:b w:val="1"/>
          <w:bCs w:val="1"/>
          <w:color w:val="auto"/>
          <w:sz w:val="24"/>
          <w:szCs w:val="24"/>
          <w:lang w:val="nb-NO"/>
        </w:rPr>
      </w:pPr>
    </w:p>
    <w:p w:rsidR="00347559" w:rsidP="002131C2" w:rsidRDefault="00AD1ABB" w14:paraId="180D6FB5" w14:textId="214C7C11">
      <w:pPr>
        <w:spacing w:after="0" w:line="240" w:lineRule="auto"/>
        <w:rPr>
          <w:rFonts w:cstheme="minorHAnsi"/>
          <w:b/>
          <w:bCs/>
          <w:color w:val="auto"/>
          <w:sz w:val="24"/>
          <w:szCs w:val="24"/>
          <w:lang w:val="nb-NO"/>
        </w:rPr>
      </w:pPr>
      <w:r>
        <w:rPr>
          <w:rFonts w:cstheme="minorHAnsi"/>
          <w:b/>
          <w:bCs/>
          <w:color w:val="auto"/>
          <w:sz w:val="24"/>
          <w:szCs w:val="24"/>
          <w:lang w:val="nb-NO"/>
        </w:rPr>
        <w:lastRenderedPageBreak/>
        <w:t>Digital kommunikasjon</w:t>
      </w:r>
    </w:p>
    <w:p w:rsidR="00AD1ABB" w:rsidP="44502C3C" w:rsidRDefault="00AD1ABB" w14:paraId="0E404FDA" w14:textId="066D55F4">
      <w:pPr>
        <w:spacing w:after="0" w:line="240" w:lineRule="auto"/>
        <w:rPr>
          <w:rFonts w:cs="Calibri" w:cstheme="minorAscii"/>
          <w:color w:val="auto"/>
          <w:sz w:val="24"/>
          <w:szCs w:val="24"/>
          <w:lang w:val="nb-NO"/>
        </w:rPr>
      </w:pPr>
      <w:r w:rsidRPr="44502C3C" w:rsidR="00AD1ABB">
        <w:rPr>
          <w:rFonts w:cs="Calibri" w:cstheme="minorAscii"/>
          <w:color w:val="auto"/>
          <w:sz w:val="24"/>
          <w:szCs w:val="24"/>
          <w:lang w:val="nb-NO"/>
        </w:rPr>
        <w:t>Foreningen har egen hjemmeside</w:t>
      </w:r>
      <w:r w:rsidRPr="44502C3C" w:rsidR="00282DA3">
        <w:rPr>
          <w:rFonts w:cs="Calibri" w:cstheme="minorAscii"/>
          <w:color w:val="auto"/>
          <w:sz w:val="24"/>
          <w:szCs w:val="24"/>
          <w:lang w:val="nb-NO"/>
        </w:rPr>
        <w:t xml:space="preserve">, </w:t>
      </w:r>
      <w:hyperlink r:id="R7de492e46ec04730">
        <w:r w:rsidRPr="44502C3C" w:rsidR="00282DA3">
          <w:rPr>
            <w:rStyle w:val="Hyperkobling"/>
            <w:rFonts w:cs="Calibri" w:cstheme="minorAscii"/>
            <w:sz w:val="24"/>
            <w:szCs w:val="24"/>
            <w:lang w:val="nb-NO"/>
          </w:rPr>
          <w:t>www.nffb.no</w:t>
        </w:r>
      </w:hyperlink>
      <w:r w:rsidRPr="44502C3C" w:rsidR="00282DA3">
        <w:rPr>
          <w:rFonts w:cs="Calibri" w:cstheme="minorAscii"/>
          <w:color w:val="auto"/>
          <w:sz w:val="24"/>
          <w:szCs w:val="24"/>
          <w:lang w:val="nb-NO"/>
        </w:rPr>
        <w:t>. Her finnes informasjon til nytte for medlemmer og andre</w:t>
      </w:r>
      <w:r w:rsidRPr="44502C3C" w:rsidR="00C827B6">
        <w:rPr>
          <w:rFonts w:cs="Calibri" w:cstheme="minorAscii"/>
          <w:color w:val="auto"/>
          <w:sz w:val="24"/>
          <w:szCs w:val="24"/>
          <w:lang w:val="nb-NO"/>
        </w:rPr>
        <w:t xml:space="preserve">. Det fins </w:t>
      </w:r>
      <w:r w:rsidRPr="44502C3C" w:rsidR="00C57D41">
        <w:rPr>
          <w:rFonts w:cs="Calibri" w:cstheme="minorAscii"/>
          <w:color w:val="auto"/>
          <w:sz w:val="24"/>
          <w:szCs w:val="24"/>
          <w:lang w:val="nb-NO"/>
        </w:rPr>
        <w:t>i tillegg en Facebook gruppe, «Norsk</w:t>
      </w:r>
      <w:r w:rsidRPr="44502C3C" w:rsidR="007B23CB">
        <w:rPr>
          <w:rFonts w:cs="Calibri" w:cstheme="minorAscii"/>
          <w:color w:val="auto"/>
          <w:sz w:val="24"/>
          <w:szCs w:val="24"/>
          <w:lang w:val="nb-NO"/>
        </w:rPr>
        <w:t xml:space="preserve"> forening for brannskadde og Burn Camp» og e</w:t>
      </w:r>
      <w:r w:rsidRPr="44502C3C" w:rsidR="00CB49BD">
        <w:rPr>
          <w:rFonts w:cs="Calibri" w:cstheme="minorAscii"/>
          <w:color w:val="auto"/>
          <w:sz w:val="24"/>
          <w:szCs w:val="24"/>
          <w:lang w:val="nb-NO"/>
        </w:rPr>
        <w:t xml:space="preserve">n konto på </w:t>
      </w:r>
      <w:r w:rsidRPr="44502C3C" w:rsidR="00CB49BD">
        <w:rPr>
          <w:rFonts w:cs="Calibri" w:cstheme="minorAscii"/>
          <w:color w:val="auto"/>
          <w:sz w:val="24"/>
          <w:szCs w:val="24"/>
          <w:lang w:val="nb-NO"/>
        </w:rPr>
        <w:t>Instagram</w:t>
      </w:r>
      <w:r w:rsidRPr="44502C3C" w:rsidR="00CB49BD">
        <w:rPr>
          <w:rFonts w:cs="Calibri" w:cstheme="minorAscii"/>
          <w:color w:val="auto"/>
          <w:sz w:val="24"/>
          <w:szCs w:val="24"/>
          <w:lang w:val="nb-NO"/>
        </w:rPr>
        <w:t xml:space="preserve"> </w:t>
      </w:r>
      <w:r w:rsidRPr="44502C3C" w:rsidR="007621E5">
        <w:rPr>
          <w:rFonts w:cs="Calibri" w:cstheme="minorAscii"/>
          <w:color w:val="auto"/>
          <w:sz w:val="24"/>
          <w:szCs w:val="24"/>
          <w:lang w:val="nb-NO"/>
        </w:rPr>
        <w:t xml:space="preserve">under </w:t>
      </w:r>
      <w:r w:rsidRPr="44502C3C" w:rsidR="00E94BE4">
        <w:rPr>
          <w:rFonts w:cs="Calibri" w:cstheme="minorAscii"/>
          <w:color w:val="auto"/>
          <w:sz w:val="24"/>
          <w:szCs w:val="24"/>
          <w:lang w:val="nb-NO"/>
        </w:rPr>
        <w:t>navnet «Norsk forening for brannskadde»</w:t>
      </w:r>
    </w:p>
    <w:p w:rsidRPr="00AD1ABB" w:rsidR="00022018" w:rsidP="002131C2" w:rsidRDefault="00022018" w14:paraId="08CA81D1" w14:textId="235442B9">
      <w:pPr>
        <w:spacing w:after="0" w:line="240" w:lineRule="auto"/>
        <w:rPr>
          <w:rFonts w:cstheme="minorHAnsi"/>
          <w:color w:val="auto"/>
          <w:sz w:val="24"/>
          <w:szCs w:val="24"/>
          <w:lang w:val="nb-NO"/>
        </w:rPr>
      </w:pPr>
      <w:r>
        <w:rPr>
          <w:rFonts w:cstheme="minorHAnsi"/>
          <w:color w:val="auto"/>
          <w:sz w:val="24"/>
          <w:szCs w:val="24"/>
          <w:lang w:val="nb-NO"/>
        </w:rPr>
        <w:t>Foreningen mottar jevnlig henvendelser fra medlemmer og andre interesserte</w:t>
      </w:r>
      <w:r w:rsidR="00C01AE6">
        <w:rPr>
          <w:rFonts w:cstheme="minorHAnsi"/>
          <w:color w:val="auto"/>
          <w:sz w:val="24"/>
          <w:szCs w:val="24"/>
          <w:lang w:val="nb-NO"/>
        </w:rPr>
        <w:t>.</w:t>
      </w:r>
    </w:p>
    <w:p w:rsidR="00347559" w:rsidP="002131C2" w:rsidRDefault="00347559" w14:paraId="3693C31A" w14:textId="1D301783">
      <w:pPr>
        <w:spacing w:after="0" w:line="240" w:lineRule="auto"/>
        <w:rPr>
          <w:rFonts w:cstheme="minorHAnsi"/>
          <w:b/>
          <w:bCs/>
          <w:color w:val="auto"/>
          <w:sz w:val="24"/>
          <w:szCs w:val="24"/>
          <w:lang w:val="nb-NO"/>
        </w:rPr>
      </w:pPr>
    </w:p>
    <w:p w:rsidR="004649A9" w:rsidP="002131C2" w:rsidRDefault="004649A9" w14:paraId="5902C27F" w14:textId="59EC6E08">
      <w:pPr>
        <w:spacing w:after="0" w:line="240" w:lineRule="auto"/>
        <w:rPr>
          <w:rFonts w:cstheme="minorHAnsi"/>
          <w:b/>
          <w:bCs/>
          <w:color w:val="auto"/>
          <w:sz w:val="24"/>
          <w:szCs w:val="24"/>
          <w:lang w:val="nb-NO"/>
        </w:rPr>
      </w:pPr>
    </w:p>
    <w:p w:rsidR="004649A9" w:rsidP="002131C2" w:rsidRDefault="004649A9" w14:paraId="5E461853" w14:textId="77777777">
      <w:pPr>
        <w:spacing w:after="0" w:line="240" w:lineRule="auto"/>
        <w:rPr>
          <w:rFonts w:cstheme="minorHAnsi"/>
          <w:b/>
          <w:bCs/>
          <w:color w:val="auto"/>
          <w:sz w:val="24"/>
          <w:szCs w:val="24"/>
          <w:lang w:val="nb-NO"/>
        </w:rPr>
      </w:pPr>
    </w:p>
    <w:p w:rsidR="00347559" w:rsidP="002131C2" w:rsidRDefault="00972726" w14:paraId="58829736" w14:textId="1A214CAC">
      <w:pPr>
        <w:spacing w:after="0" w:line="240" w:lineRule="auto"/>
        <w:rPr>
          <w:rFonts w:cstheme="minorHAnsi"/>
          <w:b/>
          <w:bCs/>
          <w:color w:val="auto"/>
          <w:sz w:val="24"/>
          <w:szCs w:val="24"/>
          <w:lang w:val="nb-NO"/>
        </w:rPr>
      </w:pPr>
      <w:r>
        <w:rPr>
          <w:rFonts w:cstheme="minorHAnsi"/>
          <w:b/>
          <w:bCs/>
          <w:color w:val="auto"/>
          <w:sz w:val="24"/>
          <w:szCs w:val="24"/>
          <w:lang w:val="nb-NO"/>
        </w:rPr>
        <w:t xml:space="preserve">Kontakt, møter, samarbeid med helsevesen </w:t>
      </w:r>
    </w:p>
    <w:p w:rsidR="006173C9" w:rsidP="44502C3C" w:rsidRDefault="00355CD3" w14:paraId="65A33088" w14:textId="176D27A0">
      <w:pPr>
        <w:spacing w:after="0" w:line="240" w:lineRule="auto"/>
        <w:rPr>
          <w:rFonts w:cs="Calibri" w:cstheme="minorAscii"/>
          <w:b w:val="1"/>
          <w:bCs w:val="1"/>
          <w:color w:val="auto"/>
          <w:sz w:val="24"/>
          <w:szCs w:val="24"/>
          <w:lang w:val="nb-NO"/>
        </w:rPr>
      </w:pPr>
      <w:r w:rsidRPr="6B7F88B3" w:rsidR="6B7F88B3">
        <w:rPr>
          <w:rFonts w:cs="Calibri" w:cstheme="minorAscii"/>
          <w:color w:val="auto"/>
          <w:sz w:val="24"/>
          <w:szCs w:val="24"/>
          <w:lang w:val="nb-NO"/>
        </w:rPr>
        <w:t xml:space="preserve">Styret har vært i dialog med og på besøk på BSA(Haukeland), Ullevål og Sunnaas Sykehus. Invitasjoner til </w:t>
      </w:r>
      <w:proofErr w:type="spellStart"/>
      <w:r w:rsidRPr="6B7F88B3" w:rsidR="6B7F88B3">
        <w:rPr>
          <w:rFonts w:cs="Calibri" w:cstheme="minorAscii"/>
          <w:color w:val="auto"/>
          <w:sz w:val="24"/>
          <w:szCs w:val="24"/>
          <w:lang w:val="nb-NO"/>
        </w:rPr>
        <w:t>Burn</w:t>
      </w:r>
      <w:proofErr w:type="spellEnd"/>
      <w:r w:rsidRPr="6B7F88B3" w:rsidR="6B7F88B3">
        <w:rPr>
          <w:rFonts w:cs="Calibri" w:cstheme="minorAscii"/>
          <w:color w:val="auto"/>
          <w:sz w:val="24"/>
          <w:szCs w:val="24"/>
          <w:lang w:val="nb-NO"/>
        </w:rPr>
        <w:t xml:space="preserve"> Camp er sendt ut via Haukeland Universitetssjukehus, Brannskadeavdelingen.</w:t>
      </w:r>
    </w:p>
    <w:p w:rsidR="006173C9" w:rsidP="002131C2" w:rsidRDefault="006173C9" w14:paraId="7D97F4C0" w14:textId="49957784">
      <w:pPr>
        <w:spacing w:after="0" w:line="240" w:lineRule="auto"/>
        <w:rPr>
          <w:rFonts w:cstheme="minorHAnsi"/>
          <w:b/>
          <w:bCs/>
          <w:color w:val="auto"/>
          <w:sz w:val="24"/>
          <w:szCs w:val="24"/>
          <w:lang w:val="nb-NO"/>
        </w:rPr>
      </w:pPr>
    </w:p>
    <w:p w:rsidRPr="00323C68" w:rsidR="006173C9" w:rsidP="002131C2" w:rsidRDefault="006173C9" w14:paraId="0616CFE9" w14:textId="3432BFAA">
      <w:pPr>
        <w:spacing w:after="0" w:line="240" w:lineRule="auto"/>
        <w:rPr>
          <w:rFonts w:cstheme="minorHAnsi"/>
          <w:b/>
          <w:bCs/>
          <w:color w:val="000000" w:themeColor="text1"/>
          <w:sz w:val="24"/>
          <w:szCs w:val="24"/>
          <w:lang w:val="nb-NO"/>
        </w:rPr>
      </w:pPr>
    </w:p>
    <w:p w:rsidRPr="00323C68" w:rsidR="006173C9" w:rsidP="002131C2" w:rsidRDefault="006173C9" w14:paraId="19EFA212" w14:textId="77777777">
      <w:pPr>
        <w:spacing w:after="0" w:line="240" w:lineRule="auto"/>
        <w:rPr>
          <w:rFonts w:cstheme="minorHAnsi"/>
          <w:b/>
          <w:bCs/>
          <w:color w:val="000000" w:themeColor="text1"/>
          <w:sz w:val="24"/>
          <w:szCs w:val="24"/>
          <w:lang w:val="nb-NO"/>
        </w:rPr>
      </w:pPr>
    </w:p>
    <w:p w:rsidRPr="00323C68" w:rsidR="00B22B7A" w:rsidP="002131C2" w:rsidRDefault="00B22B7A" w14:paraId="6B37F327" w14:textId="35C927BB">
      <w:pPr>
        <w:spacing w:after="0" w:line="240" w:lineRule="auto"/>
        <w:rPr>
          <w:rFonts w:cstheme="minorHAnsi"/>
          <w:b/>
          <w:bCs/>
          <w:color w:val="000000" w:themeColor="text1"/>
          <w:sz w:val="24"/>
          <w:szCs w:val="24"/>
          <w:lang w:val="nb-NO"/>
        </w:rPr>
      </w:pPr>
      <w:r w:rsidRPr="00323C68">
        <w:rPr>
          <w:rFonts w:cstheme="minorHAnsi"/>
          <w:b/>
          <w:bCs/>
          <w:color w:val="000000" w:themeColor="text1"/>
          <w:sz w:val="24"/>
          <w:szCs w:val="24"/>
          <w:lang w:val="nb-NO"/>
        </w:rPr>
        <w:t>Økonomi</w:t>
      </w:r>
    </w:p>
    <w:p w:rsidRPr="00323C68" w:rsidR="00F06BEC" w:rsidP="44502C3C" w:rsidRDefault="00F06BEC" w14:paraId="444207CF" w14:textId="3827B9A7">
      <w:pPr>
        <w:rPr>
          <w:rFonts w:cs="Calibri" w:cstheme="minorAscii"/>
          <w:color w:val="000000" w:themeColor="text1"/>
          <w:sz w:val="24"/>
          <w:szCs w:val="24"/>
          <w:lang w:val="nb-NO"/>
        </w:rPr>
      </w:pPr>
      <w:r w:rsidRPr="44502C3C" w:rsidR="00F06BEC">
        <w:rPr>
          <w:rFonts w:cs="Calibri" w:cstheme="minorAscii"/>
          <w:color w:val="000000" w:themeColor="text1" w:themeTint="FF" w:themeShade="FF"/>
          <w:sz w:val="24"/>
          <w:szCs w:val="24"/>
          <w:lang w:val="nb-NO"/>
        </w:rPr>
        <w:t>Regnskapet viser et regnskapsført overskudd for 2021 på kr. 139 867.</w:t>
      </w:r>
    </w:p>
    <w:p w:rsidRPr="00323C68" w:rsidR="00F06BEC" w:rsidP="44502C3C" w:rsidRDefault="00F06BEC" w14:paraId="34327461" w14:textId="06173242">
      <w:pPr>
        <w:rPr>
          <w:rFonts w:cs="Calibri" w:cstheme="minorAscii"/>
          <w:color w:val="000000" w:themeColor="text1"/>
          <w:sz w:val="24"/>
          <w:szCs w:val="24"/>
          <w:lang w:val="nb-NO"/>
        </w:rPr>
      </w:pPr>
      <w:r w:rsidRPr="44502C3C" w:rsidR="00F06BEC">
        <w:rPr>
          <w:rFonts w:cs="Calibri" w:cstheme="minorAscii"/>
          <w:color w:val="000000" w:themeColor="text1" w:themeTint="FF" w:themeShade="FF"/>
          <w:sz w:val="24"/>
          <w:szCs w:val="24"/>
          <w:lang w:val="nb-NO"/>
        </w:rPr>
        <w:t xml:space="preserve">Viktigste inntektskilder i 2021 har vært; </w:t>
      </w:r>
      <w:proofErr w:type="spellStart"/>
      <w:r w:rsidRPr="44502C3C" w:rsidR="00F06BEC">
        <w:rPr>
          <w:rFonts w:cs="Calibri" w:cstheme="minorAscii"/>
          <w:color w:val="000000" w:themeColor="text1" w:themeTint="FF" w:themeShade="FF"/>
          <w:sz w:val="24"/>
          <w:szCs w:val="24"/>
          <w:lang w:val="nb-NO"/>
        </w:rPr>
        <w:t>Bufdir</w:t>
      </w:r>
      <w:proofErr w:type="spellEnd"/>
      <w:r w:rsidRPr="44502C3C" w:rsidR="00F06BEC">
        <w:rPr>
          <w:rFonts w:cs="Calibri" w:cstheme="minorAscii"/>
          <w:color w:val="000000" w:themeColor="text1" w:themeTint="FF" w:themeShade="FF"/>
          <w:sz w:val="24"/>
          <w:szCs w:val="24"/>
          <w:lang w:val="nb-NO"/>
        </w:rPr>
        <w:t xml:space="preserve"> 584 803 kr. Bergersen stiftelsen kr 150 000, Stiftelsen Damm kr 250 000, er overførte midler fra 2020. Fagforbundet kr 400 000, Kiwanis 150 000 kr og medlemsinntekter kr. 67.250 kr.</w:t>
      </w:r>
    </w:p>
    <w:p w:rsidRPr="00323C68" w:rsidR="005C764E" w:rsidP="002131C2" w:rsidRDefault="005C764E" w14:paraId="6E4EAD4D" w14:textId="77777777">
      <w:pPr>
        <w:spacing w:after="0" w:line="240" w:lineRule="auto"/>
        <w:rPr>
          <w:rFonts w:cstheme="minorHAnsi"/>
          <w:color w:val="auto"/>
          <w:sz w:val="24"/>
          <w:szCs w:val="24"/>
          <w:lang w:val="nb-NO"/>
        </w:rPr>
      </w:pPr>
    </w:p>
    <w:p w:rsidRPr="003F1166" w:rsidR="00523C66" w:rsidP="002131C2" w:rsidRDefault="00523C66" w14:paraId="50BC616E" w14:textId="77777777">
      <w:pPr>
        <w:spacing w:after="0" w:line="240" w:lineRule="auto"/>
        <w:rPr>
          <w:rFonts w:cstheme="minorHAnsi"/>
          <w:color w:val="auto"/>
          <w:sz w:val="24"/>
          <w:szCs w:val="24"/>
          <w:lang w:val="nb-NO"/>
        </w:rPr>
      </w:pPr>
    </w:p>
    <w:p w:rsidRPr="00B526B9" w:rsidR="00AB54B6" w:rsidP="002131C2" w:rsidRDefault="00AB54B6" w14:paraId="179F6D59" w14:textId="77777777">
      <w:pPr>
        <w:spacing w:after="0" w:line="240" w:lineRule="auto"/>
        <w:rPr>
          <w:rFonts w:cstheme="minorHAnsi"/>
          <w:color w:val="auto"/>
          <w:sz w:val="24"/>
          <w:szCs w:val="24"/>
          <w:lang w:val="nb-NO"/>
        </w:rPr>
      </w:pPr>
    </w:p>
    <w:p w:rsidR="003C2376" w:rsidP="003C2376" w:rsidRDefault="003C2376" w14:paraId="0FA00D9C" w14:textId="05FD1029">
      <w:pPr>
        <w:spacing w:after="0"/>
        <w:rPr>
          <w:rFonts w:cstheme="minorHAnsi"/>
          <w:color w:val="auto"/>
          <w:sz w:val="24"/>
          <w:szCs w:val="24"/>
          <w:lang w:val="nb-NO"/>
        </w:rPr>
      </w:pPr>
      <w:r>
        <w:rPr>
          <w:rFonts w:cstheme="minorHAnsi"/>
          <w:color w:val="auto"/>
          <w:sz w:val="24"/>
          <w:szCs w:val="24"/>
          <w:lang w:val="nb-NO"/>
        </w:rPr>
        <w:t>______________________</w:t>
      </w:r>
      <w:r>
        <w:rPr>
          <w:rFonts w:cstheme="minorHAnsi"/>
          <w:color w:val="auto"/>
          <w:sz w:val="24"/>
          <w:szCs w:val="24"/>
          <w:lang w:val="nb-NO"/>
        </w:rPr>
        <w:tab/>
      </w:r>
      <w:r>
        <w:rPr>
          <w:rFonts w:cstheme="minorHAnsi"/>
          <w:color w:val="auto"/>
          <w:sz w:val="24"/>
          <w:szCs w:val="24"/>
          <w:lang w:val="nb-NO"/>
        </w:rPr>
        <w:t xml:space="preserve">     ________________________</w:t>
      </w:r>
      <w:r>
        <w:rPr>
          <w:rFonts w:cstheme="minorHAnsi"/>
          <w:color w:val="auto"/>
          <w:sz w:val="24"/>
          <w:szCs w:val="24"/>
          <w:lang w:val="nb-NO"/>
        </w:rPr>
        <w:tab/>
      </w:r>
      <w:r>
        <w:rPr>
          <w:rFonts w:cstheme="minorHAnsi"/>
          <w:color w:val="auto"/>
          <w:sz w:val="24"/>
          <w:szCs w:val="24"/>
          <w:lang w:val="nb-NO"/>
        </w:rPr>
        <w:t>_______________________</w:t>
      </w:r>
    </w:p>
    <w:p w:rsidRPr="00B526B9" w:rsidR="003C2376" w:rsidP="003C2376" w:rsidRDefault="00C935ED" w14:paraId="26A52CB3" w14:textId="7038137C">
      <w:pPr>
        <w:spacing w:after="0"/>
        <w:rPr>
          <w:rFonts w:cstheme="minorHAnsi"/>
          <w:color w:val="auto"/>
          <w:sz w:val="24"/>
          <w:szCs w:val="24"/>
          <w:lang w:val="nb-NO"/>
        </w:rPr>
      </w:pPr>
      <w:r>
        <w:rPr>
          <w:rFonts w:cstheme="minorHAnsi"/>
          <w:color w:val="auto"/>
          <w:sz w:val="24"/>
          <w:szCs w:val="24"/>
          <w:lang w:val="nb-NO"/>
        </w:rPr>
        <w:t>Monica Hansen</w:t>
      </w:r>
      <w:r w:rsidR="003C2376">
        <w:rPr>
          <w:rFonts w:cstheme="minorHAnsi"/>
          <w:color w:val="auto"/>
          <w:sz w:val="24"/>
          <w:szCs w:val="24"/>
          <w:lang w:val="nb-NO"/>
        </w:rPr>
        <w:tab/>
      </w:r>
      <w:r w:rsidR="003C2376">
        <w:rPr>
          <w:rFonts w:cstheme="minorHAnsi"/>
          <w:color w:val="auto"/>
          <w:sz w:val="24"/>
          <w:szCs w:val="24"/>
          <w:lang w:val="nb-NO"/>
        </w:rPr>
        <w:tab/>
      </w:r>
      <w:r w:rsidR="003C2376">
        <w:rPr>
          <w:rFonts w:cstheme="minorHAnsi"/>
          <w:color w:val="auto"/>
          <w:sz w:val="24"/>
          <w:szCs w:val="24"/>
          <w:lang w:val="nb-NO"/>
        </w:rPr>
        <w:t xml:space="preserve">      </w:t>
      </w:r>
      <w:r>
        <w:rPr>
          <w:rFonts w:cstheme="minorHAnsi"/>
          <w:color w:val="auto"/>
          <w:sz w:val="24"/>
          <w:szCs w:val="24"/>
          <w:lang w:val="nb-NO"/>
        </w:rPr>
        <w:t>Kenneth Wangen</w:t>
      </w:r>
      <w:r w:rsidR="003C2376">
        <w:rPr>
          <w:rFonts w:cstheme="minorHAnsi"/>
          <w:color w:val="auto"/>
          <w:sz w:val="24"/>
          <w:szCs w:val="24"/>
          <w:lang w:val="nb-NO"/>
        </w:rPr>
        <w:tab/>
      </w:r>
      <w:r w:rsidR="003C2376">
        <w:rPr>
          <w:rFonts w:cstheme="minorHAnsi"/>
          <w:color w:val="auto"/>
          <w:sz w:val="24"/>
          <w:szCs w:val="24"/>
          <w:lang w:val="nb-NO"/>
        </w:rPr>
        <w:tab/>
      </w:r>
      <w:r w:rsidR="003C2376">
        <w:rPr>
          <w:rFonts w:cstheme="minorHAnsi"/>
          <w:color w:val="auto"/>
          <w:sz w:val="24"/>
          <w:szCs w:val="24"/>
          <w:lang w:val="nb-NO"/>
        </w:rPr>
        <w:tab/>
      </w:r>
      <w:r w:rsidR="00AB2A28">
        <w:rPr>
          <w:rFonts w:cstheme="minorHAnsi"/>
          <w:color w:val="auto"/>
          <w:sz w:val="24"/>
          <w:szCs w:val="24"/>
          <w:lang w:val="nb-NO"/>
        </w:rPr>
        <w:t>Mariann Nygård</w:t>
      </w:r>
    </w:p>
    <w:p w:rsidRPr="00B526B9" w:rsidR="00132AC4" w:rsidP="00E055AE" w:rsidRDefault="003C2376" w14:paraId="7B2FD5A0" w14:textId="023973D1">
      <w:pPr>
        <w:spacing w:after="0"/>
        <w:rPr>
          <w:rFonts w:cstheme="minorHAnsi"/>
          <w:color w:val="auto"/>
          <w:sz w:val="24"/>
          <w:szCs w:val="24"/>
          <w:lang w:val="nb-NO"/>
        </w:rPr>
      </w:pPr>
      <w:r>
        <w:rPr>
          <w:rFonts w:cstheme="minorHAnsi"/>
          <w:color w:val="auto"/>
          <w:sz w:val="24"/>
          <w:szCs w:val="24"/>
          <w:lang w:val="nb-NO"/>
        </w:rPr>
        <w:t>Styreleder</w:t>
      </w:r>
      <w:r>
        <w:rPr>
          <w:rFonts w:cstheme="minorHAnsi"/>
          <w:color w:val="auto"/>
          <w:sz w:val="24"/>
          <w:szCs w:val="24"/>
          <w:lang w:val="nb-NO"/>
        </w:rPr>
        <w:tab/>
      </w:r>
      <w:r>
        <w:rPr>
          <w:rFonts w:cstheme="minorHAnsi"/>
          <w:color w:val="auto"/>
          <w:sz w:val="24"/>
          <w:szCs w:val="24"/>
          <w:lang w:val="nb-NO"/>
        </w:rPr>
        <w:tab/>
      </w:r>
      <w:r>
        <w:rPr>
          <w:rFonts w:cstheme="minorHAnsi"/>
          <w:color w:val="auto"/>
          <w:sz w:val="24"/>
          <w:szCs w:val="24"/>
          <w:lang w:val="nb-NO"/>
        </w:rPr>
        <w:tab/>
      </w:r>
      <w:r>
        <w:rPr>
          <w:rFonts w:cstheme="minorHAnsi"/>
          <w:color w:val="auto"/>
          <w:sz w:val="24"/>
          <w:szCs w:val="24"/>
          <w:lang w:val="nb-NO"/>
        </w:rPr>
        <w:t xml:space="preserve">      Nestleder</w:t>
      </w:r>
      <w:r>
        <w:rPr>
          <w:rFonts w:cstheme="minorHAnsi"/>
          <w:color w:val="auto"/>
          <w:sz w:val="24"/>
          <w:szCs w:val="24"/>
          <w:lang w:val="nb-NO"/>
        </w:rPr>
        <w:tab/>
      </w:r>
      <w:r>
        <w:rPr>
          <w:rFonts w:cstheme="minorHAnsi"/>
          <w:color w:val="auto"/>
          <w:sz w:val="24"/>
          <w:szCs w:val="24"/>
          <w:lang w:val="nb-NO"/>
        </w:rPr>
        <w:tab/>
      </w:r>
      <w:r>
        <w:rPr>
          <w:rFonts w:cstheme="minorHAnsi"/>
          <w:color w:val="auto"/>
          <w:sz w:val="24"/>
          <w:szCs w:val="24"/>
          <w:lang w:val="nb-NO"/>
        </w:rPr>
        <w:tab/>
      </w:r>
      <w:r>
        <w:rPr>
          <w:rFonts w:cstheme="minorHAnsi"/>
          <w:color w:val="auto"/>
          <w:sz w:val="24"/>
          <w:szCs w:val="24"/>
          <w:lang w:val="nb-NO"/>
        </w:rPr>
        <w:tab/>
      </w:r>
      <w:r>
        <w:rPr>
          <w:rFonts w:cstheme="minorHAnsi"/>
          <w:color w:val="auto"/>
          <w:sz w:val="24"/>
          <w:szCs w:val="24"/>
          <w:lang w:val="nb-NO"/>
        </w:rPr>
        <w:t>Styremedlem</w:t>
      </w:r>
    </w:p>
    <w:p w:rsidR="003C2376" w:rsidRDefault="003C2376" w14:paraId="1D428B61" w14:textId="77777777">
      <w:pPr>
        <w:rPr>
          <w:rFonts w:cstheme="minorHAnsi"/>
          <w:color w:val="auto"/>
          <w:sz w:val="24"/>
          <w:szCs w:val="24"/>
          <w:lang w:val="nb-NO"/>
        </w:rPr>
      </w:pPr>
    </w:p>
    <w:p w:rsidR="003C2376" w:rsidRDefault="003C2376" w14:paraId="5EAEACC5" w14:textId="68FBC1B1">
      <w:pPr>
        <w:rPr>
          <w:rFonts w:cstheme="minorHAnsi"/>
          <w:color w:val="auto"/>
          <w:sz w:val="24"/>
          <w:szCs w:val="24"/>
          <w:lang w:val="nb-NO"/>
        </w:rPr>
      </w:pPr>
      <w:r>
        <w:rPr>
          <w:rFonts w:cstheme="minorHAnsi"/>
          <w:color w:val="auto"/>
          <w:sz w:val="24"/>
          <w:szCs w:val="24"/>
          <w:lang w:val="nb-NO"/>
        </w:rPr>
        <w:t>______________________      _________________________</w:t>
      </w:r>
    </w:p>
    <w:p w:rsidRPr="00B526B9" w:rsidR="003C2376" w:rsidP="44502C3C" w:rsidRDefault="003C2376" w14:paraId="031627D6" w14:textId="29F29A4C">
      <w:pPr>
        <w:rPr>
          <w:rFonts w:cs="Calibri" w:cstheme="minorAscii"/>
          <w:color w:val="auto"/>
          <w:sz w:val="24"/>
          <w:szCs w:val="24"/>
          <w:lang w:val="nb-NO"/>
        </w:rPr>
      </w:pPr>
      <w:r w:rsidRPr="6B7F88B3" w:rsidR="6B7F88B3">
        <w:rPr>
          <w:rFonts w:cs="Calibri" w:cstheme="minorAscii"/>
          <w:color w:val="auto"/>
          <w:sz w:val="24"/>
          <w:szCs w:val="24"/>
          <w:lang w:val="nb-NO"/>
        </w:rPr>
        <w:t>Renate Skei</w:t>
      </w:r>
      <w:r>
        <w:tab/>
      </w:r>
      <w:r w:rsidRPr="6B7F88B3" w:rsidR="6B7F88B3">
        <w:rPr>
          <w:rFonts w:cs="Calibri" w:cstheme="minorAscii"/>
          <w:color w:val="auto"/>
          <w:sz w:val="24"/>
          <w:szCs w:val="24"/>
          <w:lang w:val="nb-NO"/>
        </w:rPr>
        <w:t xml:space="preserve">                                       Rune </w:t>
      </w:r>
      <w:r w:rsidRPr="6B7F88B3" w:rsidR="6B7F88B3">
        <w:rPr>
          <w:rFonts w:cs="Calibri" w:cstheme="minorAscii"/>
          <w:color w:val="auto"/>
          <w:sz w:val="24"/>
          <w:szCs w:val="24"/>
          <w:lang w:val="nb-NO"/>
        </w:rPr>
        <w:t>Kløvtveit</w:t>
      </w:r>
      <w:r>
        <w:br/>
      </w:r>
      <w:r w:rsidRPr="6B7F88B3" w:rsidR="6B7F88B3">
        <w:rPr>
          <w:rFonts w:cs="Calibri" w:cstheme="minorAscii"/>
          <w:color w:val="auto"/>
          <w:sz w:val="24"/>
          <w:szCs w:val="24"/>
          <w:lang w:val="nb-NO"/>
        </w:rPr>
        <w:t>Styremedlem</w:t>
      </w:r>
      <w:r>
        <w:tab/>
      </w:r>
      <w:r>
        <w:tab/>
      </w:r>
      <w:r>
        <w:tab/>
      </w:r>
      <w:r w:rsidRPr="6B7F88B3" w:rsidR="6B7F88B3">
        <w:rPr>
          <w:rFonts w:cs="Calibri" w:cstheme="minorAscii"/>
          <w:color w:val="auto"/>
          <w:sz w:val="24"/>
          <w:szCs w:val="24"/>
          <w:lang w:val="nb-NO"/>
        </w:rPr>
        <w:t xml:space="preserve">            Økonomi</w:t>
      </w:r>
    </w:p>
    <w:sectPr w:rsidRPr="00B526B9" w:rsidR="003C2376" w:rsidSect="00F202E9">
      <w:headerReference w:type="default" r:id="rId9"/>
      <w:footerReference w:type="default" r:id="rId10"/>
      <w:headerReference w:type="first" r:id="rId11"/>
      <w:footerReference w:type="first" r:id="rId12"/>
      <w:pgSz w:w="12240" w:h="15840" w:orient="portrait" w:code="1"/>
      <w:pgMar w:top="1417" w:right="1417" w:bottom="1417" w:left="1417" w:header="1440" w:footer="936" w:gutter="0"/>
      <w:cols w:space="720"/>
      <w:titlePg/>
      <w:docGrid w:linePitch="360"/>
    </w:sectPr>
  </w:body>
</w:document>
</file>

<file path=word/comments.xml><?xml version="1.0" encoding="utf-8"?>
<w:comments xmlns:w14="http://schemas.microsoft.com/office/word/2010/wordml" xmlns:w="http://schemas.openxmlformats.org/wordprocessingml/2006/main">
  <w:comment w:initials="NB" w:author="Norsk Forening for Brannskadde" w:date="2022-02-21T21:49:38" w:id="1213310952">
    <w:p w:rsidR="44502C3C" w:rsidRDefault="44502C3C" w14:paraId="6CD27BC1" w14:textId="7A44DDA5">
      <w:pPr>
        <w:pStyle w:val="CommentText"/>
      </w:pPr>
      <w:r w:rsidR="44502C3C">
        <w:rPr/>
        <w:t>Mangler antall deltagere fra Voss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CD27BC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4E4A9C" w16cex:dateUtc="2022-02-21T20:49:38.562Z"/>
</w16cex:commentsExtensible>
</file>

<file path=word/commentsIds.xml><?xml version="1.0" encoding="utf-8"?>
<w16cid:commentsIds xmlns:mc="http://schemas.openxmlformats.org/markup-compatibility/2006" xmlns:w16cid="http://schemas.microsoft.com/office/word/2016/wordml/cid" mc:Ignorable="w16cid">
  <w16cid:commentId w16cid:paraId="6CD27BC1" w16cid:durableId="444E4A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4B6E" w:rsidRDefault="000E4B6E" w14:paraId="3B61432E" w14:textId="77777777">
      <w:pPr>
        <w:spacing w:after="0" w:line="240" w:lineRule="auto"/>
      </w:pPr>
      <w:r>
        <w:separator/>
      </w:r>
    </w:p>
  </w:endnote>
  <w:endnote w:type="continuationSeparator" w:id="0">
    <w:p w:rsidR="000E4B6E" w:rsidRDefault="000E4B6E" w14:paraId="4BE342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㦀և怀"/>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97E1D" w:rsidR="005B184D" w:rsidP="005B184D" w:rsidRDefault="005B184D" w14:paraId="5DDD749D" w14:textId="77777777">
    <w:pPr>
      <w:pStyle w:val="Bunntekst"/>
      <w:jc w:val="center"/>
      <w:rPr>
        <w:rFonts w:ascii="Times New Roman" w:hAnsi="Times New Roman" w:cs="Times New Roman"/>
        <w:noProof/>
        <w:color w:val="auto"/>
        <w:sz w:val="28"/>
        <w:szCs w:val="28"/>
        <w:lang w:val="nb-NO" w:eastAsia="nb-NO"/>
      </w:rPr>
    </w:pPr>
    <w:r w:rsidRPr="00F97E1D">
      <w:rPr>
        <w:rFonts w:ascii="Times New Roman" w:hAnsi="Times New Roman" w:cs="Times New Roman"/>
        <w:noProof/>
        <w:color w:val="auto"/>
        <w:sz w:val="28"/>
        <w:szCs w:val="28"/>
        <w:lang w:val="nb-NO" w:eastAsia="nb-NO"/>
      </w:rPr>
      <w:t>Norsk Forening for Brannskadde, NFFB og Burn Camp Norge.</w:t>
    </w:r>
  </w:p>
  <w:p w:rsidR="00FF2D9E" w:rsidP="00FF2D9E" w:rsidRDefault="00FF2D9E" w14:paraId="522B372D" w14:textId="77777777">
    <w:pPr>
      <w:spacing w:after="0"/>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pPr>
    <w: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ab/>
    </w:r>
    <w: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p>
  <w:p w:rsidR="00FF2D9E" w:rsidP="00FF2D9E" w:rsidRDefault="00FF2D9E" w14:paraId="53FCFFFC" w14:textId="2B7F793F">
    <w:pPr>
      <w:spacing w:after="0"/>
      <w:ind w:left="720"/>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pPr>
    <w: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r w:rsidRPr="00A50DCD" w:rsidR="005B184D">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E-post: </w:t>
    </w:r>
    <w:r w:rsidR="00344775">
      <w:fldChar w:fldCharType="begin"/>
    </w:r>
    <w:r w:rsidRPr="009C3ED9" w:rsidR="00344775">
      <w:rPr>
        <w:lang w:val="nb-NO"/>
      </w:rPr>
      <w:instrText xml:space="preserve"> HYPERLINK "mailto:post@nffb.no" </w:instrText>
    </w:r>
    <w:r w:rsidR="00344775">
      <w:fldChar w:fldCharType="separate"/>
    </w:r>
    <w:r w:rsidRPr="00F97E1D" w:rsidR="005B184D">
      <w:rPr>
        <w:rFonts w:ascii="Times New Roman" w:hAnsi="Times New Roman" w:eastAsia="Times New Roman" w:cs="Times New Roman"/>
        <w:color w:val="auto"/>
        <w:kern w:val="0"/>
        <w:sz w:val="24"/>
        <w:szCs w:val="24"/>
        <w:u w:val="single"/>
        <w:lang w:val="nb-NO" w:eastAsia="nb-NO"/>
        <w14:ligatures w14:val="none"/>
        <w14:numForm w14:val="default"/>
        <w14:numSpacing w14:val="default"/>
        <w14:cntxtAlts w14:val="0"/>
      </w:rPr>
      <w:t>post@nffb.no</w:t>
    </w:r>
    <w:r w:rsidR="00344775">
      <w:rPr>
        <w:rFonts w:ascii="Times New Roman" w:hAnsi="Times New Roman" w:eastAsia="Times New Roman" w:cs="Times New Roman"/>
        <w:color w:val="auto"/>
        <w:kern w:val="0"/>
        <w:sz w:val="24"/>
        <w:szCs w:val="24"/>
        <w:u w:val="single"/>
        <w:lang w:val="nb-NO" w:eastAsia="nb-NO"/>
        <w14:ligatures w14:val="none"/>
        <w14:numForm w14:val="default"/>
        <w14:numSpacing w14:val="default"/>
        <w14:cntxtAlts w14:val="0"/>
      </w:rPr>
      <w:fldChar w:fldCharType="end"/>
    </w:r>
    <w:r w:rsidRPr="00A50DCD" w:rsidR="005B184D">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r w:rsidRPr="00F97E1D" w:rsidR="005B184D">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ab/>
    </w:r>
    <w: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ab/>
    </w:r>
    <w: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ab/>
    </w:r>
    <w:r w:rsidRPr="00F97E1D">
      <w:rPr>
        <w:rFonts w:ascii="Times New Roman" w:hAnsi="Times New Roman" w:cs="Times New Roman"/>
        <w:color w:val="auto"/>
        <w:sz w:val="24"/>
        <w:szCs w:val="24"/>
        <w:lang w:val="nb-NO"/>
      </w:rPr>
      <w:t xml:space="preserve">Bankkonto nr: </w:t>
    </w:r>
    <w:r w:rsidRPr="00791FCE">
      <w:rPr>
        <w:rFonts w:ascii="Times New Roman" w:hAnsi="Times New Roman" w:cs="Times New Roman"/>
        <w:color w:val="070000"/>
        <w:sz w:val="24"/>
        <w:szCs w:val="24"/>
        <w:lang w:val="nb-NO"/>
      </w:rPr>
      <w:t>2535.45.23852</w:t>
    </w:r>
    <w:r>
      <w:rPr>
        <w:rFonts w:ascii="Times New Roman" w:hAnsi="Times New Roman" w:cs="Times New Roman"/>
        <w:color w:val="070000"/>
        <w:sz w:val="24"/>
        <w:szCs w:val="24"/>
        <w:lang w:val="nb-NO"/>
      </w:rPr>
      <w:t>.</w:t>
    </w:r>
  </w:p>
  <w:p w:rsidRPr="005B184D" w:rsidR="00261EC8" w:rsidP="00FF2D9E" w:rsidRDefault="00FF2D9E" w14:paraId="39011223" w14:textId="2925C1BF">
    <w:pPr>
      <w:spacing w:after="0"/>
      <w:rPr>
        <w:rFonts w:ascii="Calibri" w:hAnsi="Calibri" w:cs="Courier New"/>
        <w:color w:val="070000"/>
        <w:lang w:val="nb-NO"/>
      </w:rPr>
    </w:pPr>
    <w: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r w:rsidRPr="00F97E1D" w:rsidR="005B184D">
      <w:rPr>
        <w:rFonts w:ascii="Times New Roman" w:hAnsi="Times New Roman" w:cs="Times New Roman"/>
        <w:color w:val="auto"/>
        <w:sz w:val="24"/>
        <w:szCs w:val="24"/>
        <w:lang w:val="nb-NO"/>
      </w:rPr>
      <w:t xml:space="preserve">org nr 984 687 354 </w:t>
    </w:r>
    <w:r>
      <w:rPr>
        <w:rFonts w:ascii="Calibri" w:hAnsi="Calibri" w:cs="Courier New"/>
        <w:color w:val="070000"/>
        <w:lang w:val="nb-NO"/>
      </w:rPr>
      <w:t xml:space="preserve">                                             </w:t>
    </w:r>
    <w:r w:rsidRPr="00F97E1D" w:rsidR="005B184D">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Hjemmeside </w:t>
    </w:r>
    <w:hyperlink w:history="1" r:id="rId1">
      <w:r w:rsidRPr="00F97E1D" w:rsidR="005B184D">
        <w:rPr>
          <w:rStyle w:val="Hyperkobling"/>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www.nffb.no</w:t>
      </w:r>
    </w:hyperlink>
    <w:r w:rsidRPr="00F97E1D" w:rsidR="005B184D">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p>
  <w:p w:rsidRPr="00FF2D9E" w:rsidR="00FF2D9E" w:rsidRDefault="00FF2D9E" w14:paraId="1A814597" w14:textId="77777777">
    <w:pPr>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81B0A" w:rsidR="00781B0A" w:rsidP="00781B0A" w:rsidRDefault="00781B0A" w14:paraId="7A85EB23" w14:textId="77777777">
    <w:pPr>
      <w:spacing w:after="0" w:line="240" w:lineRule="auto"/>
      <w:ind w:left="-720" w:right="-720"/>
      <w:jc w:val="center"/>
      <w:rPr>
        <w:rFonts w:ascii="Times New Roman" w:hAnsi="Times New Roman" w:cs="Times New Roman"/>
        <w:noProof/>
        <w:color w:val="auto"/>
        <w:sz w:val="28"/>
        <w:szCs w:val="28"/>
        <w:lang w:val="nb-NO" w:eastAsia="nb-NO"/>
      </w:rPr>
    </w:pPr>
    <w:r w:rsidRPr="00781B0A">
      <w:rPr>
        <w:rFonts w:ascii="Times New Roman" w:hAnsi="Times New Roman" w:cs="Times New Roman"/>
        <w:noProof/>
        <w:color w:val="auto"/>
        <w:sz w:val="28"/>
        <w:szCs w:val="28"/>
        <w:lang w:val="nb-NO" w:eastAsia="nb-NO"/>
      </w:rPr>
      <w:t>Norsk Forening for Brannskadde, NFFB og Burn Camp Norge.</w:t>
    </w:r>
  </w:p>
  <w:p w:rsidRPr="00781B0A" w:rsidR="00781B0A" w:rsidP="00781B0A" w:rsidRDefault="00781B0A" w14:paraId="7E9A9CDD" w14:textId="77777777">
    <w:pPr>
      <w:spacing w:after="0"/>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pP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ab/>
    </w: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p>
  <w:p w:rsidRPr="00781B0A" w:rsidR="00781B0A" w:rsidP="00781B0A" w:rsidRDefault="00781B0A" w14:paraId="0C80D3EF" w14:textId="77777777">
    <w:pPr>
      <w:spacing w:after="0"/>
      <w:ind w:left="720"/>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pP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E-post: </w:t>
    </w:r>
    <w:r w:rsidR="00344775">
      <w:fldChar w:fldCharType="begin"/>
    </w:r>
    <w:r w:rsidRPr="009C3ED9" w:rsidR="00344775">
      <w:rPr>
        <w:lang w:val="nb-NO"/>
      </w:rPr>
      <w:instrText xml:space="preserve"> HYPERLINK "mailto:post@nffb.no" </w:instrText>
    </w:r>
    <w:r w:rsidR="00344775">
      <w:fldChar w:fldCharType="separate"/>
    </w:r>
    <w:r w:rsidRPr="00781B0A">
      <w:rPr>
        <w:rFonts w:ascii="Times New Roman" w:hAnsi="Times New Roman" w:eastAsia="Times New Roman" w:cs="Times New Roman"/>
        <w:color w:val="auto"/>
        <w:kern w:val="0"/>
        <w:sz w:val="24"/>
        <w:szCs w:val="24"/>
        <w:u w:val="single"/>
        <w:lang w:val="nb-NO" w:eastAsia="nb-NO"/>
        <w14:ligatures w14:val="none"/>
        <w14:numForm w14:val="default"/>
        <w14:numSpacing w14:val="default"/>
        <w14:cntxtAlts w14:val="0"/>
      </w:rPr>
      <w:t>post@nffb.no</w:t>
    </w:r>
    <w:r w:rsidR="00344775">
      <w:rPr>
        <w:rFonts w:ascii="Times New Roman" w:hAnsi="Times New Roman" w:eastAsia="Times New Roman" w:cs="Times New Roman"/>
        <w:color w:val="auto"/>
        <w:kern w:val="0"/>
        <w:sz w:val="24"/>
        <w:szCs w:val="24"/>
        <w:u w:val="single"/>
        <w:lang w:val="nb-NO" w:eastAsia="nb-NO"/>
        <w14:ligatures w14:val="none"/>
        <w14:numForm w14:val="default"/>
        <w14:numSpacing w14:val="default"/>
        <w14:cntxtAlts w14:val="0"/>
      </w:rPr>
      <w:fldChar w:fldCharType="end"/>
    </w: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ab/>
    </w: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ab/>
    </w: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ab/>
    </w:r>
    <w:r w:rsidRPr="00781B0A">
      <w:rPr>
        <w:rFonts w:ascii="Times New Roman" w:hAnsi="Times New Roman" w:cs="Times New Roman"/>
        <w:color w:val="auto"/>
        <w:sz w:val="24"/>
        <w:szCs w:val="24"/>
        <w:lang w:val="nb-NO"/>
      </w:rPr>
      <w:t xml:space="preserve">Bankkonto nr: </w:t>
    </w:r>
    <w:r w:rsidRPr="00781B0A">
      <w:rPr>
        <w:rFonts w:ascii="Times New Roman" w:hAnsi="Times New Roman" w:cs="Times New Roman"/>
        <w:color w:val="070000"/>
        <w:sz w:val="24"/>
        <w:szCs w:val="24"/>
        <w:lang w:val="nb-NO"/>
      </w:rPr>
      <w:t>2535.45.23852.</w:t>
    </w:r>
  </w:p>
  <w:p w:rsidRPr="00781B0A" w:rsidR="00781B0A" w:rsidP="00781B0A" w:rsidRDefault="00781B0A" w14:paraId="454F1EDD" w14:textId="77777777">
    <w:pPr>
      <w:spacing w:after="0"/>
      <w:rPr>
        <w:rFonts w:ascii="Calibri" w:hAnsi="Calibri" w:cs="Courier New"/>
        <w:color w:val="070000"/>
        <w:lang w:val="nb-NO"/>
      </w:rPr>
    </w:pP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r w:rsidRPr="00781B0A">
      <w:rPr>
        <w:rFonts w:ascii="Times New Roman" w:hAnsi="Times New Roman" w:cs="Times New Roman"/>
        <w:color w:val="auto"/>
        <w:sz w:val="24"/>
        <w:szCs w:val="24"/>
        <w:lang w:val="nb-NO"/>
      </w:rPr>
      <w:t xml:space="preserve">org nr 984 687 354 </w:t>
    </w:r>
    <w:r w:rsidRPr="00781B0A">
      <w:rPr>
        <w:rFonts w:ascii="Calibri" w:hAnsi="Calibri" w:cs="Courier New"/>
        <w:color w:val="070000"/>
        <w:lang w:val="nb-NO"/>
      </w:rPr>
      <w:t xml:space="preserve">                                             </w:t>
    </w:r>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Hjemmeside </w:t>
    </w:r>
    <w:hyperlink w:history="1" r:id="rId1">
      <w:r w:rsidRPr="00781B0A">
        <w:rPr>
          <w:rFonts w:ascii="Times New Roman" w:hAnsi="Times New Roman" w:eastAsia="Times New Roman" w:cs="Times New Roman"/>
          <w:color w:val="auto"/>
          <w:kern w:val="0"/>
          <w:sz w:val="24"/>
          <w:szCs w:val="24"/>
          <w:u w:val="single"/>
          <w:lang w:val="nb-NO" w:eastAsia="nb-NO"/>
          <w14:ligatures w14:val="none"/>
          <w14:numForm w14:val="default"/>
          <w14:numSpacing w14:val="default"/>
          <w14:cntxtAlts w14:val="0"/>
        </w:rPr>
        <w:t>www.nffb.no</w:t>
      </w:r>
    </w:hyperlink>
    <w:r w:rsidRPr="00781B0A">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t xml:space="preserve"> </w:t>
    </w:r>
  </w:p>
  <w:p w:rsidRPr="00781B0A" w:rsidR="00781B0A" w:rsidP="00781B0A" w:rsidRDefault="00781B0A" w14:paraId="075FD01E" w14:textId="77777777">
    <w:pPr>
      <w:rPr>
        <w:lang w:val="nb-NO"/>
      </w:rPr>
    </w:pPr>
  </w:p>
  <w:p w:rsidR="00AC05D2" w:rsidP="00AC05D2" w:rsidRDefault="00AC05D2" w14:paraId="2C09A7D2" w14:textId="25C992B9">
    <w:pPr>
      <w:pStyle w:val="Bunntekst"/>
      <w:jc w:val="center"/>
      <w:rPr>
        <w:rFonts w:ascii="Calibri" w:hAnsi="Calibri" w:cs="Calibri"/>
        <w:color w:val="818181"/>
        <w:kern w:val="0"/>
        <w:lang w:val="nb-NO"/>
        <w14:ligatures w14:val="none"/>
        <w14:numForm w14:val="default"/>
        <w14:numSpacing w14:val="default"/>
        <w14:cntxtAlts w14: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4B6E" w:rsidRDefault="000E4B6E" w14:paraId="056A4E44" w14:textId="77777777">
      <w:pPr>
        <w:spacing w:after="0" w:line="240" w:lineRule="auto"/>
      </w:pPr>
      <w:r>
        <w:separator/>
      </w:r>
    </w:p>
  </w:footnote>
  <w:footnote w:type="continuationSeparator" w:id="0">
    <w:p w:rsidR="000E4B6E" w:rsidRDefault="000E4B6E" w14:paraId="476EFB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61EC8" w:rsidRDefault="00261EC8" w14:paraId="6733243D" w14:textId="77777777">
    <w:pPr>
      <w:pStyle w:val="Topptekst"/>
    </w:pPr>
    <w:r>
      <w:rPr>
        <w:noProof/>
        <w:color w:val="0000FF"/>
        <w:lang w:val="nb-NO" w:eastAsia="nb-NO"/>
      </w:rPr>
      <w:drawing>
        <wp:anchor distT="0" distB="0" distL="114300" distR="114300" simplePos="0" relativeHeight="251670528" behindDoc="0" locked="0" layoutInCell="1" allowOverlap="1" wp14:anchorId="01804A9B" wp14:editId="31BACA3E">
          <wp:simplePos x="0" y="0"/>
          <wp:positionH relativeFrom="column">
            <wp:posOffset>4418436</wp:posOffset>
          </wp:positionH>
          <wp:positionV relativeFrom="paragraph">
            <wp:posOffset>-677075</wp:posOffset>
          </wp:positionV>
          <wp:extent cx="1762125" cy="571500"/>
          <wp:effectExtent l="0" t="0" r="9525" b="0"/>
          <wp:wrapNone/>
          <wp:docPr id="12" name="Bilde 12" descr="http://nffb.no/wp/wp-content/themes/nffb-wp/images/nffb_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fb.no/wp/wp-content/themes/nffb-wp/images/nffb_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1678D" w:rsidR="00261EC8" w:rsidP="44502C3C" w:rsidRDefault="00261EC8" w14:paraId="172178E5" w14:textId="1EB962AF">
    <w:pPr>
      <w:spacing w:after="0" w:line="240" w:lineRule="auto"/>
      <w:rPr>
        <w:rFonts w:ascii="Georgia" w:hAnsi="Georgia" w:eastAsia="Calibri" w:cs=""/>
        <w:color w:val="3AA095" w:themeColor="accent2" w:themeTint="FF" w:themeShade="BF"/>
        <w:sz w:val="18"/>
        <w:szCs w:val="18"/>
        <w:lang w:val="nb-NO"/>
      </w:rPr>
    </w:pPr>
    <w:r>
      <w:rPr>
        <w:noProof/>
        <w:color w:val="0000FF"/>
        <w:lang w:val="nb-NO" w:eastAsia="nb-NO"/>
      </w:rPr>
      <w:drawing>
        <wp:anchor distT="0" distB="0" distL="114300" distR="114300" simplePos="0" relativeHeight="251668480" behindDoc="0" locked="0" layoutInCell="1" allowOverlap="1" wp14:anchorId="65ED6D43" wp14:editId="60858648">
          <wp:simplePos x="0" y="0"/>
          <wp:positionH relativeFrom="column">
            <wp:posOffset>4758055</wp:posOffset>
          </wp:positionH>
          <wp:positionV relativeFrom="paragraph">
            <wp:posOffset>-742950</wp:posOffset>
          </wp:positionV>
          <wp:extent cx="1762125" cy="571500"/>
          <wp:effectExtent l="0" t="0" r="9525" b="0"/>
          <wp:wrapNone/>
          <wp:docPr id="1" name="Bilde 1" descr="http://nffb.no/wp/wp-content/themes/nffb-wp/images/nffb_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fb.no/wp/wp-content/themes/nffb-wp/images/nffb_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71512B48">
      <w:rPr/>
      <w:t xml:space="preserve">                                      </w:t>
    </w:r>
    <w:r>
      <w:br/>
    </w:r>
  </w:p>
</w:hdr>
</file>

<file path=word/intelligence.xml><?xml version="1.0" encoding="utf-8"?>
<int:Intelligence xmlns:int="http://schemas.microsoft.com/office/intelligence/2019/intelligence">
  <int:IntelligenceSettings/>
  <int:Manifest>
    <int:ParagraphRange paragraphId="1342840166" textId="518634662" start="0" length="52" invalidationStart="0" invalidationLength="52" id="XJttbUOO"/>
  </int:Manifest>
  <int:Observations>
    <int:Content id="XJttbUOO">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1111"/>
    <w:multiLevelType w:val="hybridMultilevel"/>
    <w:tmpl w:val="C1C0627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FA75F57"/>
    <w:multiLevelType w:val="hybridMultilevel"/>
    <w:tmpl w:val="B5DEB62C"/>
    <w:lvl w:ilvl="0" w:tplc="FFFFFFFF">
      <w:numFmt w:val="bullet"/>
      <w:lvlText w:val="-"/>
      <w:lvlJc w:val="left"/>
      <w:pPr>
        <w:ind w:left="720" w:hanging="360"/>
      </w:pPr>
      <w:rPr>
        <w:rFonts w:hint="default" w:ascii="Calibri" w:hAnsi="Calibri" w:eastAsiaTheme="minorHAnsi" w:cs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0DC1221"/>
    <w:multiLevelType w:val="multilevel"/>
    <w:tmpl w:val="75EA3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w15:person w15:author="Norsk Forening for Brannskadde">
    <w15:presenceInfo w15:providerId="AD" w15:userId="S::post@nffb.no::0436ffab-c5a0-4e20-9731-b69a84c025d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96"/>
  <w:doNotDisplayPageBoundaries/>
  <w:attachedTemplate r:id="rId1"/>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CD"/>
    <w:rsid w:val="00000DD3"/>
    <w:rsid w:val="00004BB1"/>
    <w:rsid w:val="00006BD1"/>
    <w:rsid w:val="00007A21"/>
    <w:rsid w:val="0001678D"/>
    <w:rsid w:val="00022018"/>
    <w:rsid w:val="0002525E"/>
    <w:rsid w:val="00030D75"/>
    <w:rsid w:val="00040705"/>
    <w:rsid w:val="00041436"/>
    <w:rsid w:val="00044EC4"/>
    <w:rsid w:val="000549F6"/>
    <w:rsid w:val="00057B9D"/>
    <w:rsid w:val="00062680"/>
    <w:rsid w:val="00072517"/>
    <w:rsid w:val="000727CA"/>
    <w:rsid w:val="00085661"/>
    <w:rsid w:val="00087F06"/>
    <w:rsid w:val="000978D7"/>
    <w:rsid w:val="000A43DD"/>
    <w:rsid w:val="000A4976"/>
    <w:rsid w:val="000A5723"/>
    <w:rsid w:val="000A58B6"/>
    <w:rsid w:val="000C07F3"/>
    <w:rsid w:val="000C696D"/>
    <w:rsid w:val="000D266E"/>
    <w:rsid w:val="000D28B2"/>
    <w:rsid w:val="000D3C0F"/>
    <w:rsid w:val="000E4B6E"/>
    <w:rsid w:val="000E57B2"/>
    <w:rsid w:val="00100328"/>
    <w:rsid w:val="00101652"/>
    <w:rsid w:val="00102CD4"/>
    <w:rsid w:val="00106BC7"/>
    <w:rsid w:val="00110A8E"/>
    <w:rsid w:val="001166A0"/>
    <w:rsid w:val="0012233C"/>
    <w:rsid w:val="00122A3A"/>
    <w:rsid w:val="00125E00"/>
    <w:rsid w:val="00132AC4"/>
    <w:rsid w:val="001357CE"/>
    <w:rsid w:val="001459FB"/>
    <w:rsid w:val="00147199"/>
    <w:rsid w:val="00152048"/>
    <w:rsid w:val="0015264C"/>
    <w:rsid w:val="00164E8F"/>
    <w:rsid w:val="0016685F"/>
    <w:rsid w:val="00177872"/>
    <w:rsid w:val="00184CB6"/>
    <w:rsid w:val="00185C3A"/>
    <w:rsid w:val="001912E6"/>
    <w:rsid w:val="00193936"/>
    <w:rsid w:val="001A60E7"/>
    <w:rsid w:val="001B2199"/>
    <w:rsid w:val="001C05C9"/>
    <w:rsid w:val="001C7DED"/>
    <w:rsid w:val="001D05B5"/>
    <w:rsid w:val="001D5482"/>
    <w:rsid w:val="001D779E"/>
    <w:rsid w:val="001E0419"/>
    <w:rsid w:val="001E7C81"/>
    <w:rsid w:val="001F19C9"/>
    <w:rsid w:val="001F1F3A"/>
    <w:rsid w:val="001F276A"/>
    <w:rsid w:val="00201AFA"/>
    <w:rsid w:val="00207D93"/>
    <w:rsid w:val="002101C8"/>
    <w:rsid w:val="0021293F"/>
    <w:rsid w:val="002131C2"/>
    <w:rsid w:val="00220619"/>
    <w:rsid w:val="00221A7C"/>
    <w:rsid w:val="00224CEF"/>
    <w:rsid w:val="00224F96"/>
    <w:rsid w:val="00235D5B"/>
    <w:rsid w:val="00236DDA"/>
    <w:rsid w:val="00243383"/>
    <w:rsid w:val="00250B63"/>
    <w:rsid w:val="00261EC8"/>
    <w:rsid w:val="00262EA7"/>
    <w:rsid w:val="0027001A"/>
    <w:rsid w:val="00270936"/>
    <w:rsid w:val="0028085E"/>
    <w:rsid w:val="00282618"/>
    <w:rsid w:val="00282DA3"/>
    <w:rsid w:val="00285B34"/>
    <w:rsid w:val="0028699A"/>
    <w:rsid w:val="00292EC8"/>
    <w:rsid w:val="00295A31"/>
    <w:rsid w:val="00297FB6"/>
    <w:rsid w:val="002A672F"/>
    <w:rsid w:val="002A7D2B"/>
    <w:rsid w:val="002B2BD5"/>
    <w:rsid w:val="002B31C3"/>
    <w:rsid w:val="002B79DC"/>
    <w:rsid w:val="002C34F0"/>
    <w:rsid w:val="002D7A97"/>
    <w:rsid w:val="002F67D6"/>
    <w:rsid w:val="0030106E"/>
    <w:rsid w:val="00312B45"/>
    <w:rsid w:val="00323C68"/>
    <w:rsid w:val="003314D5"/>
    <w:rsid w:val="00337471"/>
    <w:rsid w:val="00344775"/>
    <w:rsid w:val="00347559"/>
    <w:rsid w:val="00350196"/>
    <w:rsid w:val="00353A3D"/>
    <w:rsid w:val="00353B2E"/>
    <w:rsid w:val="00355CD3"/>
    <w:rsid w:val="0036662C"/>
    <w:rsid w:val="00380DBB"/>
    <w:rsid w:val="00395391"/>
    <w:rsid w:val="00395F90"/>
    <w:rsid w:val="003A3CFF"/>
    <w:rsid w:val="003A3E13"/>
    <w:rsid w:val="003B33CB"/>
    <w:rsid w:val="003B698B"/>
    <w:rsid w:val="003B7A81"/>
    <w:rsid w:val="003C0A0C"/>
    <w:rsid w:val="003C2376"/>
    <w:rsid w:val="003D19E9"/>
    <w:rsid w:val="003D24F4"/>
    <w:rsid w:val="003D785B"/>
    <w:rsid w:val="003E2680"/>
    <w:rsid w:val="003E3BDB"/>
    <w:rsid w:val="003F0049"/>
    <w:rsid w:val="003F1166"/>
    <w:rsid w:val="003F78F0"/>
    <w:rsid w:val="00410B35"/>
    <w:rsid w:val="00410EC0"/>
    <w:rsid w:val="00414ECB"/>
    <w:rsid w:val="00416A90"/>
    <w:rsid w:val="0042425E"/>
    <w:rsid w:val="00425B02"/>
    <w:rsid w:val="00432EE0"/>
    <w:rsid w:val="00433EE5"/>
    <w:rsid w:val="004367FB"/>
    <w:rsid w:val="0044129F"/>
    <w:rsid w:val="00442887"/>
    <w:rsid w:val="00452A19"/>
    <w:rsid w:val="00455B6D"/>
    <w:rsid w:val="00460FCA"/>
    <w:rsid w:val="00462C13"/>
    <w:rsid w:val="004649A9"/>
    <w:rsid w:val="004679DF"/>
    <w:rsid w:val="00472F61"/>
    <w:rsid w:val="0048711B"/>
    <w:rsid w:val="004A0A26"/>
    <w:rsid w:val="004A2DF2"/>
    <w:rsid w:val="004B3735"/>
    <w:rsid w:val="004B50C0"/>
    <w:rsid w:val="004B70E3"/>
    <w:rsid w:val="004C465A"/>
    <w:rsid w:val="004C5830"/>
    <w:rsid w:val="004D0A23"/>
    <w:rsid w:val="004E76C4"/>
    <w:rsid w:val="004E7945"/>
    <w:rsid w:val="004F4C4D"/>
    <w:rsid w:val="004F5F73"/>
    <w:rsid w:val="004F665A"/>
    <w:rsid w:val="00505CE6"/>
    <w:rsid w:val="00510D83"/>
    <w:rsid w:val="00512C6E"/>
    <w:rsid w:val="00512F83"/>
    <w:rsid w:val="00513C86"/>
    <w:rsid w:val="0052173C"/>
    <w:rsid w:val="00521922"/>
    <w:rsid w:val="00523C66"/>
    <w:rsid w:val="00530807"/>
    <w:rsid w:val="00534BD5"/>
    <w:rsid w:val="005402C8"/>
    <w:rsid w:val="005442F1"/>
    <w:rsid w:val="005446F1"/>
    <w:rsid w:val="00557A5E"/>
    <w:rsid w:val="005733AE"/>
    <w:rsid w:val="0057544E"/>
    <w:rsid w:val="00575776"/>
    <w:rsid w:val="005835E7"/>
    <w:rsid w:val="00585AA5"/>
    <w:rsid w:val="00590078"/>
    <w:rsid w:val="00591B10"/>
    <w:rsid w:val="00594BB2"/>
    <w:rsid w:val="005955E4"/>
    <w:rsid w:val="00596A3B"/>
    <w:rsid w:val="005A0AC1"/>
    <w:rsid w:val="005A2193"/>
    <w:rsid w:val="005A2CA7"/>
    <w:rsid w:val="005B184D"/>
    <w:rsid w:val="005B4063"/>
    <w:rsid w:val="005C764E"/>
    <w:rsid w:val="005E14BD"/>
    <w:rsid w:val="005E3DE6"/>
    <w:rsid w:val="005E782D"/>
    <w:rsid w:val="00606A3A"/>
    <w:rsid w:val="00610B11"/>
    <w:rsid w:val="00614748"/>
    <w:rsid w:val="006173C9"/>
    <w:rsid w:val="006215AF"/>
    <w:rsid w:val="0062175E"/>
    <w:rsid w:val="00623B45"/>
    <w:rsid w:val="006313AE"/>
    <w:rsid w:val="006325ED"/>
    <w:rsid w:val="00634539"/>
    <w:rsid w:val="0065630C"/>
    <w:rsid w:val="00667597"/>
    <w:rsid w:val="00672E56"/>
    <w:rsid w:val="0067379E"/>
    <w:rsid w:val="00684FDB"/>
    <w:rsid w:val="006933A7"/>
    <w:rsid w:val="00694C97"/>
    <w:rsid w:val="006A114D"/>
    <w:rsid w:val="006A7929"/>
    <w:rsid w:val="006C208B"/>
    <w:rsid w:val="006C267B"/>
    <w:rsid w:val="006E2770"/>
    <w:rsid w:val="006E5A76"/>
    <w:rsid w:val="006F21D5"/>
    <w:rsid w:val="006F2565"/>
    <w:rsid w:val="00700F15"/>
    <w:rsid w:val="00702BC6"/>
    <w:rsid w:val="00715BA7"/>
    <w:rsid w:val="007314A2"/>
    <w:rsid w:val="00732A57"/>
    <w:rsid w:val="00733A86"/>
    <w:rsid w:val="0074033B"/>
    <w:rsid w:val="0074072D"/>
    <w:rsid w:val="00750CA6"/>
    <w:rsid w:val="00754B72"/>
    <w:rsid w:val="00756B1B"/>
    <w:rsid w:val="007621E5"/>
    <w:rsid w:val="00764477"/>
    <w:rsid w:val="00767303"/>
    <w:rsid w:val="00771934"/>
    <w:rsid w:val="00777975"/>
    <w:rsid w:val="00781B0A"/>
    <w:rsid w:val="00782342"/>
    <w:rsid w:val="00790102"/>
    <w:rsid w:val="00791FCE"/>
    <w:rsid w:val="00793F75"/>
    <w:rsid w:val="007964C2"/>
    <w:rsid w:val="0079668C"/>
    <w:rsid w:val="007A283D"/>
    <w:rsid w:val="007A5033"/>
    <w:rsid w:val="007B23CB"/>
    <w:rsid w:val="007C1835"/>
    <w:rsid w:val="007C2E7B"/>
    <w:rsid w:val="007D209C"/>
    <w:rsid w:val="007D6F63"/>
    <w:rsid w:val="007D701F"/>
    <w:rsid w:val="007D7875"/>
    <w:rsid w:val="007E6AAC"/>
    <w:rsid w:val="0080122B"/>
    <w:rsid w:val="00802D0C"/>
    <w:rsid w:val="008061B9"/>
    <w:rsid w:val="00806F68"/>
    <w:rsid w:val="00813FC9"/>
    <w:rsid w:val="008147D4"/>
    <w:rsid w:val="00814E6B"/>
    <w:rsid w:val="00821039"/>
    <w:rsid w:val="00853E40"/>
    <w:rsid w:val="008574E2"/>
    <w:rsid w:val="00876687"/>
    <w:rsid w:val="00884E00"/>
    <w:rsid w:val="00894B4B"/>
    <w:rsid w:val="00896362"/>
    <w:rsid w:val="008A00B9"/>
    <w:rsid w:val="008C1C6F"/>
    <w:rsid w:val="008D19A7"/>
    <w:rsid w:val="008D353C"/>
    <w:rsid w:val="008E2CB7"/>
    <w:rsid w:val="008F43D7"/>
    <w:rsid w:val="008F7F6A"/>
    <w:rsid w:val="009059BC"/>
    <w:rsid w:val="00907B02"/>
    <w:rsid w:val="00926AA9"/>
    <w:rsid w:val="009364F3"/>
    <w:rsid w:val="00936E76"/>
    <w:rsid w:val="009423DF"/>
    <w:rsid w:val="00953B06"/>
    <w:rsid w:val="00972726"/>
    <w:rsid w:val="00975905"/>
    <w:rsid w:val="00983E5C"/>
    <w:rsid w:val="0099102C"/>
    <w:rsid w:val="00992485"/>
    <w:rsid w:val="0099360A"/>
    <w:rsid w:val="00996FDC"/>
    <w:rsid w:val="009A0FDF"/>
    <w:rsid w:val="009B064A"/>
    <w:rsid w:val="009B1439"/>
    <w:rsid w:val="009C293A"/>
    <w:rsid w:val="009C3ED9"/>
    <w:rsid w:val="009C732E"/>
    <w:rsid w:val="009D34A8"/>
    <w:rsid w:val="009D7CE6"/>
    <w:rsid w:val="009E4E77"/>
    <w:rsid w:val="009F712F"/>
    <w:rsid w:val="00A10FA7"/>
    <w:rsid w:val="00A14E3C"/>
    <w:rsid w:val="00A31316"/>
    <w:rsid w:val="00A342C6"/>
    <w:rsid w:val="00A50DCD"/>
    <w:rsid w:val="00A606FC"/>
    <w:rsid w:val="00A62523"/>
    <w:rsid w:val="00A7376C"/>
    <w:rsid w:val="00A75FDA"/>
    <w:rsid w:val="00AA788B"/>
    <w:rsid w:val="00AB1C5F"/>
    <w:rsid w:val="00AB291E"/>
    <w:rsid w:val="00AB2A28"/>
    <w:rsid w:val="00AB37F6"/>
    <w:rsid w:val="00AB54B6"/>
    <w:rsid w:val="00AC05D2"/>
    <w:rsid w:val="00AC4A1B"/>
    <w:rsid w:val="00AD1ABB"/>
    <w:rsid w:val="00AD6718"/>
    <w:rsid w:val="00AE59BD"/>
    <w:rsid w:val="00AE635F"/>
    <w:rsid w:val="00AF00E7"/>
    <w:rsid w:val="00AF18A7"/>
    <w:rsid w:val="00B0603F"/>
    <w:rsid w:val="00B12AAA"/>
    <w:rsid w:val="00B145C1"/>
    <w:rsid w:val="00B21DCC"/>
    <w:rsid w:val="00B22B7A"/>
    <w:rsid w:val="00B26CBC"/>
    <w:rsid w:val="00B313C7"/>
    <w:rsid w:val="00B3151F"/>
    <w:rsid w:val="00B33D62"/>
    <w:rsid w:val="00B3586B"/>
    <w:rsid w:val="00B40EB2"/>
    <w:rsid w:val="00B40EBD"/>
    <w:rsid w:val="00B410FB"/>
    <w:rsid w:val="00B42C76"/>
    <w:rsid w:val="00B45EA3"/>
    <w:rsid w:val="00B526B9"/>
    <w:rsid w:val="00B57FB5"/>
    <w:rsid w:val="00B672AB"/>
    <w:rsid w:val="00B6796E"/>
    <w:rsid w:val="00B74595"/>
    <w:rsid w:val="00B81446"/>
    <w:rsid w:val="00B85D7D"/>
    <w:rsid w:val="00B9477B"/>
    <w:rsid w:val="00B96B52"/>
    <w:rsid w:val="00B96FEE"/>
    <w:rsid w:val="00BA2880"/>
    <w:rsid w:val="00BA3B23"/>
    <w:rsid w:val="00BA6B11"/>
    <w:rsid w:val="00BB1348"/>
    <w:rsid w:val="00BB1CC2"/>
    <w:rsid w:val="00BB3736"/>
    <w:rsid w:val="00BC58C4"/>
    <w:rsid w:val="00BD26E8"/>
    <w:rsid w:val="00BD5024"/>
    <w:rsid w:val="00BE700D"/>
    <w:rsid w:val="00C01AE6"/>
    <w:rsid w:val="00C10F25"/>
    <w:rsid w:val="00C30278"/>
    <w:rsid w:val="00C33271"/>
    <w:rsid w:val="00C421BE"/>
    <w:rsid w:val="00C46136"/>
    <w:rsid w:val="00C47755"/>
    <w:rsid w:val="00C56670"/>
    <w:rsid w:val="00C57D41"/>
    <w:rsid w:val="00C6275D"/>
    <w:rsid w:val="00C65A2F"/>
    <w:rsid w:val="00C77A30"/>
    <w:rsid w:val="00C827B6"/>
    <w:rsid w:val="00C84661"/>
    <w:rsid w:val="00C93036"/>
    <w:rsid w:val="00C935ED"/>
    <w:rsid w:val="00CA02C1"/>
    <w:rsid w:val="00CA6295"/>
    <w:rsid w:val="00CA781B"/>
    <w:rsid w:val="00CB36D4"/>
    <w:rsid w:val="00CB45C5"/>
    <w:rsid w:val="00CB49BD"/>
    <w:rsid w:val="00CB4B74"/>
    <w:rsid w:val="00CC111F"/>
    <w:rsid w:val="00CC2889"/>
    <w:rsid w:val="00CC6795"/>
    <w:rsid w:val="00CD3ABC"/>
    <w:rsid w:val="00CD65BC"/>
    <w:rsid w:val="00CE3163"/>
    <w:rsid w:val="00CF33D7"/>
    <w:rsid w:val="00CF70F2"/>
    <w:rsid w:val="00CF7B6E"/>
    <w:rsid w:val="00D10567"/>
    <w:rsid w:val="00D15E7D"/>
    <w:rsid w:val="00D20488"/>
    <w:rsid w:val="00D21184"/>
    <w:rsid w:val="00D23319"/>
    <w:rsid w:val="00D242EB"/>
    <w:rsid w:val="00D25B77"/>
    <w:rsid w:val="00D27E5E"/>
    <w:rsid w:val="00D342FF"/>
    <w:rsid w:val="00D41D2B"/>
    <w:rsid w:val="00D50925"/>
    <w:rsid w:val="00D50D9B"/>
    <w:rsid w:val="00D57A8E"/>
    <w:rsid w:val="00D61356"/>
    <w:rsid w:val="00D71AD5"/>
    <w:rsid w:val="00D83518"/>
    <w:rsid w:val="00D849D8"/>
    <w:rsid w:val="00D92190"/>
    <w:rsid w:val="00D94A4D"/>
    <w:rsid w:val="00D95C23"/>
    <w:rsid w:val="00DB2289"/>
    <w:rsid w:val="00DB76AE"/>
    <w:rsid w:val="00DD16C0"/>
    <w:rsid w:val="00DD7F82"/>
    <w:rsid w:val="00DE0818"/>
    <w:rsid w:val="00DF0BC2"/>
    <w:rsid w:val="00DF61F3"/>
    <w:rsid w:val="00E055AE"/>
    <w:rsid w:val="00E06D09"/>
    <w:rsid w:val="00E07BA2"/>
    <w:rsid w:val="00E26F2A"/>
    <w:rsid w:val="00E320B7"/>
    <w:rsid w:val="00E327AA"/>
    <w:rsid w:val="00E34C5F"/>
    <w:rsid w:val="00E36F16"/>
    <w:rsid w:val="00E4102C"/>
    <w:rsid w:val="00E44972"/>
    <w:rsid w:val="00E45EFA"/>
    <w:rsid w:val="00E51946"/>
    <w:rsid w:val="00E55424"/>
    <w:rsid w:val="00E60235"/>
    <w:rsid w:val="00E67BB6"/>
    <w:rsid w:val="00E8110A"/>
    <w:rsid w:val="00E90F4E"/>
    <w:rsid w:val="00E948D3"/>
    <w:rsid w:val="00E94BE4"/>
    <w:rsid w:val="00EB2430"/>
    <w:rsid w:val="00EB62AD"/>
    <w:rsid w:val="00EE0992"/>
    <w:rsid w:val="00EE1B50"/>
    <w:rsid w:val="00F01061"/>
    <w:rsid w:val="00F06BEC"/>
    <w:rsid w:val="00F202E9"/>
    <w:rsid w:val="00F242AD"/>
    <w:rsid w:val="00F34D74"/>
    <w:rsid w:val="00F36F8A"/>
    <w:rsid w:val="00F41355"/>
    <w:rsid w:val="00F43F2E"/>
    <w:rsid w:val="00F45C48"/>
    <w:rsid w:val="00F47CE3"/>
    <w:rsid w:val="00F52331"/>
    <w:rsid w:val="00F54D9D"/>
    <w:rsid w:val="00F57DCA"/>
    <w:rsid w:val="00F62B1F"/>
    <w:rsid w:val="00F64819"/>
    <w:rsid w:val="00F64D97"/>
    <w:rsid w:val="00F652D7"/>
    <w:rsid w:val="00F8700A"/>
    <w:rsid w:val="00F905D9"/>
    <w:rsid w:val="00F97E1D"/>
    <w:rsid w:val="00FA3DB8"/>
    <w:rsid w:val="00FA7133"/>
    <w:rsid w:val="00FB2272"/>
    <w:rsid w:val="00FC14F2"/>
    <w:rsid w:val="00FC17F8"/>
    <w:rsid w:val="00FC27D8"/>
    <w:rsid w:val="00FD243C"/>
    <w:rsid w:val="00FF2D9E"/>
    <w:rsid w:val="01318343"/>
    <w:rsid w:val="0275E856"/>
    <w:rsid w:val="04F1037A"/>
    <w:rsid w:val="07F15C4F"/>
    <w:rsid w:val="09FF9939"/>
    <w:rsid w:val="0B9B699A"/>
    <w:rsid w:val="0F83BB2D"/>
    <w:rsid w:val="1142B977"/>
    <w:rsid w:val="1142B977"/>
    <w:rsid w:val="11E0C159"/>
    <w:rsid w:val="13BDFBD9"/>
    <w:rsid w:val="1445F179"/>
    <w:rsid w:val="1652875B"/>
    <w:rsid w:val="16676432"/>
    <w:rsid w:val="16F59C9B"/>
    <w:rsid w:val="1706ED9D"/>
    <w:rsid w:val="18033493"/>
    <w:rsid w:val="183A17D9"/>
    <w:rsid w:val="1AA7357F"/>
    <w:rsid w:val="1BD51B24"/>
    <w:rsid w:val="1D554B4B"/>
    <w:rsid w:val="1DE39106"/>
    <w:rsid w:val="1F00C4AB"/>
    <w:rsid w:val="1F88A420"/>
    <w:rsid w:val="2074798D"/>
    <w:rsid w:val="2085B464"/>
    <w:rsid w:val="209C950C"/>
    <w:rsid w:val="21A4C49C"/>
    <w:rsid w:val="21D46F75"/>
    <w:rsid w:val="23DF3457"/>
    <w:rsid w:val="245C1543"/>
    <w:rsid w:val="25F7E5A4"/>
    <w:rsid w:val="2713ADEB"/>
    <w:rsid w:val="2A5C9FAF"/>
    <w:rsid w:val="2C4DFECB"/>
    <w:rsid w:val="2C672728"/>
    <w:rsid w:val="33197ACE"/>
    <w:rsid w:val="34B54B2F"/>
    <w:rsid w:val="38BDCABB"/>
    <w:rsid w:val="39F0F4F7"/>
    <w:rsid w:val="3AC7243F"/>
    <w:rsid w:val="3B603715"/>
    <w:rsid w:val="3BBC1527"/>
    <w:rsid w:val="3BF86B6D"/>
    <w:rsid w:val="3BFD5903"/>
    <w:rsid w:val="3CFC0776"/>
    <w:rsid w:val="3E73ADCF"/>
    <w:rsid w:val="417BD784"/>
    <w:rsid w:val="423C9182"/>
    <w:rsid w:val="43C7270C"/>
    <w:rsid w:val="44502C3C"/>
    <w:rsid w:val="4676E859"/>
    <w:rsid w:val="48BDC618"/>
    <w:rsid w:val="49B676A1"/>
    <w:rsid w:val="4B524702"/>
    <w:rsid w:val="4CE629DD"/>
    <w:rsid w:val="4FFA380F"/>
    <w:rsid w:val="5025B825"/>
    <w:rsid w:val="51C18886"/>
    <w:rsid w:val="535D58E7"/>
    <w:rsid w:val="5567E060"/>
    <w:rsid w:val="562465FE"/>
    <w:rsid w:val="5687C887"/>
    <w:rsid w:val="5830CA0A"/>
    <w:rsid w:val="59CC9A6B"/>
    <w:rsid w:val="5A6F643D"/>
    <w:rsid w:val="5B9FD9F7"/>
    <w:rsid w:val="5BB4B6CE"/>
    <w:rsid w:val="5D043B2D"/>
    <w:rsid w:val="64A6A6ED"/>
    <w:rsid w:val="6719D48B"/>
    <w:rsid w:val="692C86F3"/>
    <w:rsid w:val="6B7F88B3"/>
    <w:rsid w:val="6BDC0AD7"/>
    <w:rsid w:val="6CF24378"/>
    <w:rsid w:val="6F13AB99"/>
    <w:rsid w:val="6F90C9EE"/>
    <w:rsid w:val="70AF7BFA"/>
    <w:rsid w:val="71512B48"/>
    <w:rsid w:val="724B4C5B"/>
    <w:rsid w:val="72C37D1A"/>
    <w:rsid w:val="7579AA64"/>
    <w:rsid w:val="779BDBD3"/>
    <w:rsid w:val="7937AC34"/>
    <w:rsid w:val="7B4233AD"/>
    <w:rsid w:val="7C5DF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2374C"/>
  <w15:docId w15:val="{F1C29A45-CE9B-4908-89EE-6727DDDF4B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kern w:val="16"/>
      <w14:ligatures w14:val="standardContextual"/>
      <w14:numForm w14:val="oldStyle"/>
      <w14:numSpacing w14:val="proportional"/>
      <w14:cntxtAlts/>
    </w:rPr>
  </w:style>
  <w:style w:type="paragraph" w:styleId="Overskrift1">
    <w:name w:val="heading 1"/>
    <w:basedOn w:val="Normal"/>
    <w:next w:val="Normal"/>
    <w:link w:val="Overskrift1Tegn"/>
    <w:uiPriority w:val="9"/>
    <w:unhideWhenUsed/>
    <w:qFormat/>
    <w:pPr>
      <w:keepNext/>
      <w:keepLines/>
      <w:spacing w:before="480" w:after="0"/>
      <w:outlineLvl w:val="0"/>
    </w:pPr>
    <w:rPr>
      <w:rFonts w:asciiTheme="majorHAnsi" w:hAnsiTheme="majorHAnsi" w:eastAsiaTheme="majorEastAsia" w:cstheme="majorBidi"/>
      <w:b/>
      <w:bCs/>
      <w:color w:val="3AA095" w:themeColor="accent2" w:themeShade="BF"/>
      <w:sz w:val="28"/>
      <w:szCs w:val="28"/>
    </w:rPr>
  </w:style>
  <w:style w:type="paragraph" w:styleId="Overskrift2">
    <w:name w:val="heading 2"/>
    <w:basedOn w:val="Normal"/>
    <w:next w:val="Normal"/>
    <w:link w:val="Overskrift2Tegn"/>
    <w:uiPriority w:val="9"/>
    <w:semiHidden/>
    <w:unhideWhenUsed/>
    <w:qFormat/>
    <w:pPr>
      <w:keepNext/>
      <w:keepLines/>
      <w:spacing w:before="200" w:after="0"/>
      <w:outlineLvl w:val="1"/>
    </w:pPr>
    <w:rPr>
      <w:rFonts w:asciiTheme="majorHAnsi" w:hAnsiTheme="majorHAnsi" w:eastAsiaTheme="majorEastAsia" w:cstheme="majorBidi"/>
      <w:b/>
      <w:bCs/>
      <w:color w:val="262626" w:themeColor="text1" w:themeTint="D9"/>
      <w:sz w:val="26"/>
      <w:szCs w:val="26"/>
    </w:rPr>
  </w:style>
  <w:style w:type="paragraph" w:styleId="Overskrift3">
    <w:name w:val="heading 3"/>
    <w:basedOn w:val="Normal"/>
    <w:next w:val="Normal"/>
    <w:link w:val="Overskrift3Tegn"/>
    <w:uiPriority w:val="9"/>
    <w:semiHidden/>
    <w:unhideWhenUsed/>
    <w:qFormat/>
    <w:rsid w:val="002131C2"/>
    <w:pPr>
      <w:keepNext/>
      <w:keepLines/>
      <w:spacing w:before="40" w:after="0"/>
      <w:outlineLvl w:val="2"/>
    </w:pPr>
    <w:rPr>
      <w:rFonts w:asciiTheme="majorHAnsi" w:hAnsiTheme="majorHAnsi" w:eastAsiaTheme="majorEastAsia" w:cstheme="majorBidi"/>
      <w:color w:val="861D0A"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pPr>
      <w:spacing w:after="0" w:line="240" w:lineRule="auto"/>
      <w:ind w:left="-720" w:right="-720"/>
    </w:pPr>
  </w:style>
  <w:style w:type="character" w:styleId="TopptekstTegn" w:customStyle="1">
    <w:name w:val="Topptekst Tegn"/>
    <w:basedOn w:val="Standardskriftforavsnitt"/>
    <w:link w:val="Topptekst"/>
    <w:uiPriority w:val="99"/>
  </w:style>
  <w:style w:type="paragraph" w:styleId="Bunntekst">
    <w:name w:val="footer"/>
    <w:basedOn w:val="Normal"/>
    <w:link w:val="BunntekstTegn"/>
    <w:uiPriority w:val="99"/>
    <w:unhideWhenUsed/>
    <w:pPr>
      <w:spacing w:after="0" w:line="240" w:lineRule="auto"/>
      <w:ind w:left="-720" w:right="-720"/>
      <w:jc w:val="right"/>
    </w:pPr>
    <w:rPr>
      <w:rFonts w:asciiTheme="majorHAnsi" w:hAnsiTheme="majorHAnsi"/>
      <w:color w:val="3AA095" w:themeColor="accent2" w:themeShade="BF"/>
      <w:sz w:val="18"/>
    </w:rPr>
  </w:style>
  <w:style w:type="character" w:styleId="BunntekstTegn" w:customStyle="1">
    <w:name w:val="Bunntekst Tegn"/>
    <w:basedOn w:val="Standardskriftforavsnitt"/>
    <w:link w:val="Bunntekst"/>
    <w:uiPriority w:val="99"/>
    <w:rPr>
      <w:rFonts w:asciiTheme="majorHAnsi" w:hAnsiTheme="majorHAnsi"/>
      <w:color w:val="3AA095" w:themeColor="accent2" w:themeShade="BF"/>
      <w:sz w:val="18"/>
    </w:rPr>
  </w:style>
  <w:style w:type="character" w:styleId="Plassholdertekst">
    <w:name w:val="Placeholder Text"/>
    <w:basedOn w:val="Standardskriftforavsnitt"/>
    <w:uiPriority w:val="99"/>
    <w:semiHidden/>
    <w:rPr>
      <w:color w:val="808080"/>
    </w:rPr>
  </w:style>
  <w:style w:type="paragraph" w:styleId="Navn" w:customStyle="1">
    <w:name w:val="Navn"/>
    <w:basedOn w:val="Normal"/>
    <w:uiPriority w:val="1"/>
    <w:qFormat/>
    <w:pPr>
      <w:spacing w:after="0" w:line="240" w:lineRule="auto"/>
      <w:ind w:left="-360"/>
    </w:pPr>
    <w:rPr>
      <w:rFonts w:asciiTheme="majorHAnsi" w:hAnsiTheme="majorHAnsi"/>
      <w:color w:val="3AA095" w:themeColor="accent2" w:themeShade="BF"/>
      <w:sz w:val="48"/>
      <w:szCs w:val="48"/>
    </w:rPr>
  </w:style>
  <w:style w:type="paragraph" w:styleId="Kontaktinformasjon" w:customStyle="1">
    <w:name w:val="Kontaktinformasjon"/>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o">
    <w:name w:val="Date"/>
    <w:basedOn w:val="Normal"/>
    <w:next w:val="Normal"/>
    <w:link w:val="DatoTegn"/>
    <w:unhideWhenUsed/>
    <w:qFormat/>
    <w:pPr>
      <w:spacing w:before="720" w:after="960"/>
    </w:pPr>
  </w:style>
  <w:style w:type="character" w:styleId="DatoTegn" w:customStyle="1">
    <w:name w:val="Dato Tegn"/>
    <w:basedOn w:val="Standardskriftforavsnitt"/>
    <w:link w:val="Dato"/>
  </w:style>
  <w:style w:type="paragraph" w:styleId="Hilsen">
    <w:name w:val="Closing"/>
    <w:basedOn w:val="Normal"/>
    <w:link w:val="HilsenTegn"/>
    <w:unhideWhenUsed/>
    <w:qFormat/>
    <w:pPr>
      <w:spacing w:after="40" w:line="240" w:lineRule="auto"/>
    </w:pPr>
  </w:style>
  <w:style w:type="character" w:styleId="HilsenTegn" w:customStyle="1">
    <w:name w:val="Hilsen Tegn"/>
    <w:basedOn w:val="Standardskriftforavsnitt"/>
    <w:link w:val="Hilsen"/>
  </w:style>
  <w:style w:type="character" w:styleId="Overskrift1Tegn" w:customStyle="1">
    <w:name w:val="Overskrift 1 Tegn"/>
    <w:basedOn w:val="Standardskriftforavsnitt"/>
    <w:link w:val="Overskrift1"/>
    <w:uiPriority w:val="9"/>
    <w:rPr>
      <w:rFonts w:asciiTheme="majorHAnsi" w:hAnsiTheme="majorHAnsi" w:eastAsiaTheme="majorEastAsia" w:cstheme="majorBidi"/>
      <w:b/>
      <w:bCs/>
      <w:color w:val="3AA095" w:themeColor="accent2" w:themeShade="BF"/>
      <w:kern w:val="16"/>
      <w:sz w:val="28"/>
      <w:szCs w:val="28"/>
      <w14:ligatures w14:val="standardContextual"/>
      <w14:numForm w14:val="oldStyle"/>
      <w14:numSpacing w14:val="proportional"/>
      <w14:cntxtAlts/>
    </w:rPr>
  </w:style>
  <w:style w:type="character" w:styleId="Overskrift2Tegn" w:customStyle="1">
    <w:name w:val="Overskrift 2 Tegn"/>
    <w:basedOn w:val="Standardskriftforavsnitt"/>
    <w:link w:val="Overskrift2"/>
    <w:uiPriority w:val="9"/>
    <w:semiHidden/>
    <w:rPr>
      <w:rFonts w:asciiTheme="majorHAnsi" w:hAnsiTheme="majorHAnsi" w:eastAsiaTheme="majorEastAsia" w:cstheme="majorBidi"/>
      <w:b/>
      <w:bCs/>
      <w:color w:val="262626" w:themeColor="text1" w:themeTint="D9"/>
      <w:kern w:val="16"/>
      <w:sz w:val="26"/>
      <w:szCs w:val="26"/>
      <w14:ligatures w14:val="standardContextual"/>
      <w14:numForm w14:val="oldStyle"/>
      <w14:numSpacing w14:val="proportional"/>
      <w14:cntxtAlts/>
    </w:rPr>
  </w:style>
  <w:style w:type="character" w:styleId="Hyperkobling">
    <w:name w:val="Hyperlink"/>
    <w:basedOn w:val="Standardskriftforavsnitt"/>
    <w:uiPriority w:val="99"/>
    <w:unhideWhenUsed/>
    <w:rsid w:val="00A50DCD"/>
    <w:rPr>
      <w:color w:val="0000FF"/>
      <w:u w:val="single"/>
    </w:rPr>
  </w:style>
  <w:style w:type="paragraph" w:styleId="NormalWeb">
    <w:name w:val="Normal (Web)"/>
    <w:basedOn w:val="Normal"/>
    <w:uiPriority w:val="99"/>
    <w:unhideWhenUsed/>
    <w:rsid w:val="00A50DCD"/>
    <w:pPr>
      <w:spacing w:before="100" w:beforeAutospacing="1" w:after="100" w:afterAutospacing="1" w:line="240" w:lineRule="auto"/>
    </w:pP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style>
  <w:style w:type="character" w:styleId="Overskrift3Tegn" w:customStyle="1">
    <w:name w:val="Overskrift 3 Tegn"/>
    <w:basedOn w:val="Standardskriftforavsnitt"/>
    <w:link w:val="Overskrift3"/>
    <w:uiPriority w:val="9"/>
    <w:semiHidden/>
    <w:rsid w:val="002131C2"/>
    <w:rPr>
      <w:rFonts w:asciiTheme="majorHAnsi" w:hAnsiTheme="majorHAnsi" w:eastAsiaTheme="majorEastAsia" w:cstheme="majorBidi"/>
      <w:color w:val="861D0A" w:themeColor="accent1" w:themeShade="7F"/>
      <w:kern w:val="16"/>
      <w:sz w:val="24"/>
      <w:szCs w:val="24"/>
      <w14:ligatures w14:val="standardContextual"/>
      <w14:numForm w14:val="oldStyle"/>
      <w14:numSpacing w14:val="proportional"/>
      <w14:cntxtAlts/>
    </w:rPr>
  </w:style>
  <w:style w:type="character" w:styleId="Sterk">
    <w:name w:val="Strong"/>
    <w:basedOn w:val="Standardskriftforavsnitt"/>
    <w:uiPriority w:val="22"/>
    <w:qFormat/>
    <w:rsid w:val="009C732E"/>
    <w:rPr>
      <w:b/>
      <w:bCs/>
    </w:rPr>
  </w:style>
  <w:style w:type="paragraph" w:styleId="summary" w:customStyle="1">
    <w:name w:val="summary"/>
    <w:basedOn w:val="Normal"/>
    <w:rsid w:val="009C732E"/>
    <w:pPr>
      <w:spacing w:before="100" w:beforeAutospacing="1" w:after="100" w:afterAutospacing="1" w:line="240" w:lineRule="auto"/>
    </w:pPr>
    <w:rPr>
      <w:rFonts w:ascii="Times New Roman" w:hAnsi="Times New Roman" w:eastAsia="Times New Roman" w:cs="Times New Roman"/>
      <w:color w:val="auto"/>
      <w:kern w:val="0"/>
      <w:sz w:val="24"/>
      <w:szCs w:val="24"/>
      <w:lang w:val="nb-NO" w:eastAsia="nb-NO"/>
      <w14:ligatures w14:val="none"/>
      <w14:numForm w14:val="default"/>
      <w14:numSpacing w14:val="default"/>
      <w14:cntxtAlts w14:val="0"/>
    </w:rPr>
  </w:style>
  <w:style w:type="paragraph" w:styleId="Bobletekst">
    <w:name w:val="Balloon Text"/>
    <w:basedOn w:val="Normal"/>
    <w:link w:val="BobletekstTegn"/>
    <w:uiPriority w:val="99"/>
    <w:semiHidden/>
    <w:unhideWhenUsed/>
    <w:rsid w:val="00110A8E"/>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110A8E"/>
    <w:rPr>
      <w:rFonts w:ascii="Tahoma" w:hAnsi="Tahoma" w:cs="Tahoma"/>
      <w:kern w:val="16"/>
      <w:sz w:val="16"/>
      <w:szCs w:val="16"/>
      <w14:ligatures w14:val="standardContextual"/>
      <w14:numForm w14:val="oldStyle"/>
      <w14:numSpacing w14:val="proportional"/>
      <w14:cntxtAlts/>
    </w:rPr>
  </w:style>
  <w:style w:type="paragraph" w:styleId="Listeavsnitt">
    <w:name w:val="List Paragraph"/>
    <w:basedOn w:val="Normal"/>
    <w:uiPriority w:val="34"/>
    <w:qFormat/>
    <w:rsid w:val="0065630C"/>
    <w:pPr>
      <w:ind w:left="720"/>
      <w:contextualSpacing/>
    </w:pPr>
  </w:style>
  <w:style w:type="paragraph" w:styleId="Bildetekst">
    <w:name w:val="caption"/>
    <w:basedOn w:val="Normal"/>
    <w:next w:val="Normal"/>
    <w:uiPriority w:val="35"/>
    <w:unhideWhenUsed/>
    <w:qFormat/>
    <w:rsid w:val="00DD7F82"/>
    <w:pPr>
      <w:spacing w:after="200" w:line="240" w:lineRule="auto"/>
    </w:pPr>
    <w:rPr>
      <w:i/>
      <w:iCs/>
      <w:color w:val="725E54" w:themeColor="text2"/>
      <w:kern w:val="0"/>
      <w:sz w:val="18"/>
      <w:szCs w:val="18"/>
      <w:lang w:val="nb-NO"/>
      <w14:ligatures w14:val="none"/>
      <w14:numForm w14:val="default"/>
      <w14:numSpacing w14:val="default"/>
      <w14:cntxtAlts w14:val="0"/>
    </w:rPr>
  </w:style>
  <w:style w:type="paragraph" w:styleId="Ingenmellomrom">
    <w:name w:val="No Spacing"/>
    <w:uiPriority w:val="1"/>
    <w:qFormat/>
    <w:rsid w:val="00DD7F82"/>
    <w:pPr>
      <w:spacing w:after="0" w:line="240" w:lineRule="auto"/>
    </w:pPr>
    <w:rPr>
      <w:color w:val="auto"/>
      <w:sz w:val="22"/>
      <w:szCs w:val="22"/>
      <w:lang w:val="nb-NO"/>
    </w:rPr>
  </w:style>
  <w:style w:type="character" w:styleId="Merknadsreferanse">
    <w:name w:val="annotation reference"/>
    <w:basedOn w:val="Standardskriftforavsnitt"/>
    <w:uiPriority w:val="99"/>
    <w:semiHidden/>
    <w:unhideWhenUsed/>
    <w:rsid w:val="003C2376"/>
    <w:rPr>
      <w:sz w:val="16"/>
      <w:szCs w:val="16"/>
    </w:rPr>
  </w:style>
  <w:style w:type="paragraph" w:styleId="Merknadstekst">
    <w:name w:val="annotation text"/>
    <w:basedOn w:val="Normal"/>
    <w:link w:val="MerknadstekstTegn"/>
    <w:uiPriority w:val="99"/>
    <w:semiHidden/>
    <w:unhideWhenUsed/>
    <w:rsid w:val="003C2376"/>
    <w:pPr>
      <w:spacing w:line="240" w:lineRule="auto"/>
    </w:pPr>
  </w:style>
  <w:style w:type="character" w:styleId="MerknadstekstTegn" w:customStyle="1">
    <w:name w:val="Merknadstekst Tegn"/>
    <w:basedOn w:val="Standardskriftforavsnitt"/>
    <w:link w:val="Merknadstekst"/>
    <w:uiPriority w:val="99"/>
    <w:semiHidden/>
    <w:rsid w:val="003C2376"/>
    <w:rPr>
      <w:kern w:val="16"/>
      <w14:ligatures w14:val="standardContextual"/>
      <w14:numForm w14:val="oldStyle"/>
      <w14:numSpacing w14:val="proportional"/>
      <w14:cntxtAlts/>
    </w:rPr>
  </w:style>
  <w:style w:type="paragraph" w:styleId="Kommentaremne">
    <w:name w:val="annotation subject"/>
    <w:basedOn w:val="Merknadstekst"/>
    <w:next w:val="Merknadstekst"/>
    <w:link w:val="KommentaremneTegn"/>
    <w:uiPriority w:val="99"/>
    <w:semiHidden/>
    <w:unhideWhenUsed/>
    <w:rsid w:val="003C2376"/>
    <w:rPr>
      <w:b/>
      <w:bCs/>
    </w:rPr>
  </w:style>
  <w:style w:type="character" w:styleId="KommentaremneTegn" w:customStyle="1">
    <w:name w:val="Kommentaremne Tegn"/>
    <w:basedOn w:val="MerknadstekstTegn"/>
    <w:link w:val="Kommentaremne"/>
    <w:uiPriority w:val="99"/>
    <w:semiHidden/>
    <w:rsid w:val="003C2376"/>
    <w:rPr>
      <w:b/>
      <w:bCs/>
      <w:kern w:val="16"/>
      <w14:ligatures w14:val="standardContextual"/>
      <w14:numForm w14:val="oldStyle"/>
      <w14:numSpacing w14:val="proportional"/>
      <w14:cntxtAlts/>
    </w:rPr>
  </w:style>
  <w:style w:type="character" w:styleId="Ulstomtale">
    <w:name w:val="Unresolved Mention"/>
    <w:basedOn w:val="Standardskriftforavsnitt"/>
    <w:uiPriority w:val="99"/>
    <w:semiHidden/>
    <w:unhideWhenUsed/>
    <w:rsid w:val="0028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572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85">
          <w:marLeft w:val="0"/>
          <w:marRight w:val="0"/>
          <w:marTop w:val="0"/>
          <w:marBottom w:val="0"/>
          <w:divBdr>
            <w:top w:val="none" w:sz="0" w:space="0" w:color="auto"/>
            <w:left w:val="none" w:sz="0" w:space="0" w:color="auto"/>
            <w:bottom w:val="none" w:sz="0" w:space="0" w:color="auto"/>
            <w:right w:val="none" w:sz="0" w:space="0" w:color="auto"/>
          </w:divBdr>
          <w:divsChild>
            <w:div w:id="114520428">
              <w:marLeft w:val="-225"/>
              <w:marRight w:val="-225"/>
              <w:marTop w:val="0"/>
              <w:marBottom w:val="0"/>
              <w:divBdr>
                <w:top w:val="none" w:sz="0" w:space="0" w:color="auto"/>
                <w:left w:val="none" w:sz="0" w:space="0" w:color="auto"/>
                <w:bottom w:val="none" w:sz="0" w:space="0" w:color="auto"/>
                <w:right w:val="none" w:sz="0" w:space="0" w:color="auto"/>
              </w:divBdr>
              <w:divsChild>
                <w:div w:id="12086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7766">
      <w:bodyDiv w:val="1"/>
      <w:marLeft w:val="0"/>
      <w:marRight w:val="0"/>
      <w:marTop w:val="0"/>
      <w:marBottom w:val="0"/>
      <w:divBdr>
        <w:top w:val="none" w:sz="0" w:space="0" w:color="auto"/>
        <w:left w:val="none" w:sz="0" w:space="0" w:color="auto"/>
        <w:bottom w:val="none" w:sz="0" w:space="0" w:color="auto"/>
        <w:right w:val="none" w:sz="0" w:space="0" w:color="auto"/>
      </w:divBdr>
      <w:divsChild>
        <w:div w:id="1885942050">
          <w:marLeft w:val="0"/>
          <w:marRight w:val="0"/>
          <w:marTop w:val="0"/>
          <w:marBottom w:val="0"/>
          <w:divBdr>
            <w:top w:val="none" w:sz="0" w:space="0" w:color="auto"/>
            <w:left w:val="none" w:sz="0" w:space="0" w:color="auto"/>
            <w:bottom w:val="none" w:sz="0" w:space="0" w:color="auto"/>
            <w:right w:val="none" w:sz="0" w:space="0" w:color="auto"/>
          </w:divBdr>
          <w:divsChild>
            <w:div w:id="680544244">
              <w:marLeft w:val="0"/>
              <w:marRight w:val="0"/>
              <w:marTop w:val="0"/>
              <w:marBottom w:val="0"/>
              <w:divBdr>
                <w:top w:val="none" w:sz="0" w:space="0" w:color="auto"/>
                <w:left w:val="none" w:sz="0" w:space="0" w:color="auto"/>
                <w:bottom w:val="none" w:sz="0" w:space="0" w:color="auto"/>
                <w:right w:val="none" w:sz="0" w:space="0" w:color="auto"/>
              </w:divBdr>
              <w:divsChild>
                <w:div w:id="424376716">
                  <w:marLeft w:val="0"/>
                  <w:marRight w:val="0"/>
                  <w:marTop w:val="0"/>
                  <w:marBottom w:val="0"/>
                  <w:divBdr>
                    <w:top w:val="none" w:sz="0" w:space="0" w:color="auto"/>
                    <w:left w:val="none" w:sz="0" w:space="0" w:color="auto"/>
                    <w:bottom w:val="none" w:sz="0" w:space="0" w:color="auto"/>
                    <w:right w:val="none" w:sz="0" w:space="0" w:color="auto"/>
                  </w:divBdr>
                  <w:divsChild>
                    <w:div w:id="1566136090">
                      <w:marLeft w:val="0"/>
                      <w:marRight w:val="0"/>
                      <w:marTop w:val="0"/>
                      <w:marBottom w:val="0"/>
                      <w:divBdr>
                        <w:top w:val="none" w:sz="0" w:space="0" w:color="auto"/>
                        <w:left w:val="none" w:sz="0" w:space="0" w:color="auto"/>
                        <w:bottom w:val="none" w:sz="0" w:space="0" w:color="auto"/>
                        <w:right w:val="none" w:sz="0" w:space="0" w:color="auto"/>
                      </w:divBdr>
                      <w:divsChild>
                        <w:div w:id="1940327407">
                          <w:marLeft w:val="0"/>
                          <w:marRight w:val="0"/>
                          <w:marTop w:val="0"/>
                          <w:marBottom w:val="0"/>
                          <w:divBdr>
                            <w:top w:val="none" w:sz="0" w:space="0" w:color="auto"/>
                            <w:left w:val="none" w:sz="0" w:space="0" w:color="auto"/>
                            <w:bottom w:val="none" w:sz="0" w:space="0" w:color="auto"/>
                            <w:right w:val="none" w:sz="0" w:space="0" w:color="auto"/>
                          </w:divBdr>
                          <w:divsChild>
                            <w:div w:id="601186434">
                              <w:marLeft w:val="0"/>
                              <w:marRight w:val="0"/>
                              <w:marTop w:val="0"/>
                              <w:marBottom w:val="0"/>
                              <w:divBdr>
                                <w:top w:val="none" w:sz="0" w:space="0" w:color="auto"/>
                                <w:left w:val="none" w:sz="0" w:space="0" w:color="auto"/>
                                <w:bottom w:val="none" w:sz="0" w:space="0" w:color="auto"/>
                                <w:right w:val="none" w:sz="0" w:space="0" w:color="auto"/>
                              </w:divBdr>
                              <w:divsChild>
                                <w:div w:id="1960186969">
                                  <w:marLeft w:val="0"/>
                                  <w:marRight w:val="0"/>
                                  <w:marTop w:val="0"/>
                                  <w:marBottom w:val="0"/>
                                  <w:divBdr>
                                    <w:top w:val="none" w:sz="0" w:space="0" w:color="auto"/>
                                    <w:left w:val="none" w:sz="0" w:space="0" w:color="auto"/>
                                    <w:bottom w:val="none" w:sz="0" w:space="0" w:color="auto"/>
                                    <w:right w:val="none" w:sz="0" w:space="0" w:color="auto"/>
                                  </w:divBdr>
                                  <w:divsChild>
                                    <w:div w:id="1825660270">
                                      <w:marLeft w:val="0"/>
                                      <w:marRight w:val="0"/>
                                      <w:marTop w:val="0"/>
                                      <w:marBottom w:val="0"/>
                                      <w:divBdr>
                                        <w:top w:val="none" w:sz="0" w:space="0" w:color="auto"/>
                                        <w:left w:val="none" w:sz="0" w:space="0" w:color="auto"/>
                                        <w:bottom w:val="none" w:sz="0" w:space="0" w:color="auto"/>
                                        <w:right w:val="none" w:sz="0" w:space="0" w:color="auto"/>
                                      </w:divBdr>
                                      <w:divsChild>
                                        <w:div w:id="383024103">
                                          <w:marLeft w:val="0"/>
                                          <w:marRight w:val="0"/>
                                          <w:marTop w:val="0"/>
                                          <w:marBottom w:val="0"/>
                                          <w:divBdr>
                                            <w:top w:val="none" w:sz="0" w:space="0" w:color="auto"/>
                                            <w:left w:val="none" w:sz="0" w:space="0" w:color="auto"/>
                                            <w:bottom w:val="none" w:sz="0" w:space="0" w:color="auto"/>
                                            <w:right w:val="none" w:sz="0" w:space="0" w:color="auto"/>
                                          </w:divBdr>
                                          <w:divsChild>
                                            <w:div w:id="1303072060">
                                              <w:marLeft w:val="0"/>
                                              <w:marRight w:val="0"/>
                                              <w:marTop w:val="0"/>
                                              <w:marBottom w:val="0"/>
                                              <w:divBdr>
                                                <w:top w:val="none" w:sz="0" w:space="0" w:color="auto"/>
                                                <w:left w:val="none" w:sz="0" w:space="0" w:color="auto"/>
                                                <w:bottom w:val="none" w:sz="0" w:space="0" w:color="auto"/>
                                                <w:right w:val="none" w:sz="0" w:space="0" w:color="auto"/>
                                              </w:divBdr>
                                              <w:divsChild>
                                                <w:div w:id="366416065">
                                                  <w:marLeft w:val="0"/>
                                                  <w:marRight w:val="0"/>
                                                  <w:marTop w:val="0"/>
                                                  <w:marBottom w:val="0"/>
                                                  <w:divBdr>
                                                    <w:top w:val="none" w:sz="0" w:space="0" w:color="auto"/>
                                                    <w:left w:val="none" w:sz="0" w:space="0" w:color="auto"/>
                                                    <w:bottom w:val="none" w:sz="0" w:space="0" w:color="auto"/>
                                                    <w:right w:val="none" w:sz="0" w:space="0" w:color="auto"/>
                                                  </w:divBdr>
                                                  <w:divsChild>
                                                    <w:div w:id="1807311836">
                                                      <w:marLeft w:val="0"/>
                                                      <w:marRight w:val="0"/>
                                                      <w:marTop w:val="0"/>
                                                      <w:marBottom w:val="0"/>
                                                      <w:divBdr>
                                                        <w:top w:val="none" w:sz="0" w:space="0" w:color="auto"/>
                                                        <w:left w:val="none" w:sz="0" w:space="0" w:color="auto"/>
                                                        <w:bottom w:val="none" w:sz="0" w:space="0" w:color="auto"/>
                                                        <w:right w:val="none" w:sz="0" w:space="0" w:color="auto"/>
                                                      </w:divBdr>
                                                      <w:divsChild>
                                                        <w:div w:id="382562601">
                                                          <w:marLeft w:val="0"/>
                                                          <w:marRight w:val="0"/>
                                                          <w:marTop w:val="0"/>
                                                          <w:marBottom w:val="0"/>
                                                          <w:divBdr>
                                                            <w:top w:val="none" w:sz="0" w:space="0" w:color="auto"/>
                                                            <w:left w:val="none" w:sz="0" w:space="0" w:color="auto"/>
                                                            <w:bottom w:val="none" w:sz="0" w:space="0" w:color="auto"/>
                                                            <w:right w:val="none" w:sz="0" w:space="0" w:color="auto"/>
                                                          </w:divBdr>
                                                          <w:divsChild>
                                                            <w:div w:id="513616092">
                                                              <w:marLeft w:val="0"/>
                                                              <w:marRight w:val="0"/>
                                                              <w:marTop w:val="0"/>
                                                              <w:marBottom w:val="0"/>
                                                              <w:divBdr>
                                                                <w:top w:val="none" w:sz="0" w:space="0" w:color="auto"/>
                                                                <w:left w:val="none" w:sz="0" w:space="0" w:color="auto"/>
                                                                <w:bottom w:val="none" w:sz="0" w:space="0" w:color="auto"/>
                                                                <w:right w:val="none" w:sz="0" w:space="0" w:color="auto"/>
                                                              </w:divBdr>
                                                              <w:divsChild>
                                                                <w:div w:id="1865705053">
                                                                  <w:marLeft w:val="0"/>
                                                                  <w:marRight w:val="0"/>
                                                                  <w:marTop w:val="0"/>
                                                                  <w:marBottom w:val="0"/>
                                                                  <w:divBdr>
                                                                    <w:top w:val="none" w:sz="0" w:space="0" w:color="auto"/>
                                                                    <w:left w:val="none" w:sz="0" w:space="0" w:color="auto"/>
                                                                    <w:bottom w:val="none" w:sz="0" w:space="0" w:color="auto"/>
                                                                    <w:right w:val="none" w:sz="0" w:space="0" w:color="auto"/>
                                                                  </w:divBdr>
                                                                  <w:divsChild>
                                                                    <w:div w:id="1924531523">
                                                                      <w:marLeft w:val="0"/>
                                                                      <w:marRight w:val="0"/>
                                                                      <w:marTop w:val="0"/>
                                                                      <w:marBottom w:val="0"/>
                                                                      <w:divBdr>
                                                                        <w:top w:val="none" w:sz="0" w:space="0" w:color="auto"/>
                                                                        <w:left w:val="none" w:sz="0" w:space="0" w:color="auto"/>
                                                                        <w:bottom w:val="none" w:sz="0" w:space="0" w:color="auto"/>
                                                                        <w:right w:val="none" w:sz="0" w:space="0" w:color="auto"/>
                                                                      </w:divBdr>
                                                                      <w:divsChild>
                                                                        <w:div w:id="65617727">
                                                                          <w:marLeft w:val="0"/>
                                                                          <w:marRight w:val="0"/>
                                                                          <w:marTop w:val="0"/>
                                                                          <w:marBottom w:val="0"/>
                                                                          <w:divBdr>
                                                                            <w:top w:val="none" w:sz="0" w:space="0" w:color="auto"/>
                                                                            <w:left w:val="none" w:sz="0" w:space="0" w:color="auto"/>
                                                                            <w:bottom w:val="none" w:sz="0" w:space="0" w:color="auto"/>
                                                                            <w:right w:val="none" w:sz="0" w:space="0" w:color="auto"/>
                                                                          </w:divBdr>
                                                                          <w:divsChild>
                                                                            <w:div w:id="500047247">
                                                                              <w:marLeft w:val="0"/>
                                                                              <w:marRight w:val="0"/>
                                                                              <w:marTop w:val="0"/>
                                                                              <w:marBottom w:val="0"/>
                                                                              <w:divBdr>
                                                                                <w:top w:val="none" w:sz="0" w:space="0" w:color="auto"/>
                                                                                <w:left w:val="none" w:sz="0" w:space="0" w:color="auto"/>
                                                                                <w:bottom w:val="none" w:sz="0" w:space="0" w:color="auto"/>
                                                                                <w:right w:val="none" w:sz="0" w:space="0" w:color="auto"/>
                                                                              </w:divBdr>
                                                                              <w:divsChild>
                                                                                <w:div w:id="1692875577">
                                                                                  <w:marLeft w:val="0"/>
                                                                                  <w:marRight w:val="0"/>
                                                                                  <w:marTop w:val="0"/>
                                                                                  <w:marBottom w:val="0"/>
                                                                                  <w:divBdr>
                                                                                    <w:top w:val="none" w:sz="0" w:space="0" w:color="auto"/>
                                                                                    <w:left w:val="none" w:sz="0" w:space="0" w:color="auto"/>
                                                                                    <w:bottom w:val="none" w:sz="0" w:space="0" w:color="auto"/>
                                                                                    <w:right w:val="none" w:sz="0" w:space="0" w:color="auto"/>
                                                                                  </w:divBdr>
                                                                                  <w:divsChild>
                                                                                    <w:div w:id="749079585">
                                                                                      <w:marLeft w:val="0"/>
                                                                                      <w:marRight w:val="0"/>
                                                                                      <w:marTop w:val="0"/>
                                                                                      <w:marBottom w:val="0"/>
                                                                                      <w:divBdr>
                                                                                        <w:top w:val="none" w:sz="0" w:space="0" w:color="auto"/>
                                                                                        <w:left w:val="none" w:sz="0" w:space="0" w:color="auto"/>
                                                                                        <w:bottom w:val="none" w:sz="0" w:space="0" w:color="auto"/>
                                                                                        <w:right w:val="none" w:sz="0" w:space="0" w:color="auto"/>
                                                                                      </w:divBdr>
                                                                                      <w:divsChild>
                                                                                        <w:div w:id="502621666">
                                                                                          <w:marLeft w:val="0"/>
                                                                                          <w:marRight w:val="0"/>
                                                                                          <w:marTop w:val="0"/>
                                                                                          <w:marBottom w:val="0"/>
                                                                                          <w:divBdr>
                                                                                            <w:top w:val="none" w:sz="0" w:space="0" w:color="auto"/>
                                                                                            <w:left w:val="none" w:sz="0" w:space="0" w:color="auto"/>
                                                                                            <w:bottom w:val="none" w:sz="0" w:space="0" w:color="auto"/>
                                                                                            <w:right w:val="none" w:sz="0" w:space="0" w:color="auto"/>
                                                                                          </w:divBdr>
                                                                                          <w:divsChild>
                                                                                            <w:div w:id="929972406">
                                                                                              <w:marLeft w:val="0"/>
                                                                                              <w:marRight w:val="0"/>
                                                                                              <w:marTop w:val="0"/>
                                                                                              <w:marBottom w:val="0"/>
                                                                                              <w:divBdr>
                                                                                                <w:top w:val="none" w:sz="0" w:space="0" w:color="auto"/>
                                                                                                <w:left w:val="none" w:sz="0" w:space="0" w:color="auto"/>
                                                                                                <w:bottom w:val="none" w:sz="0" w:space="0" w:color="auto"/>
                                                                                                <w:right w:val="none" w:sz="0" w:space="0" w:color="auto"/>
                                                                                              </w:divBdr>
                                                                                            </w:div>
                                                                                            <w:div w:id="276955557">
                                                                                              <w:marLeft w:val="0"/>
                                                                                              <w:marRight w:val="0"/>
                                                                                              <w:marTop w:val="0"/>
                                                                                              <w:marBottom w:val="0"/>
                                                                                              <w:divBdr>
                                                                                                <w:top w:val="none" w:sz="0" w:space="0" w:color="auto"/>
                                                                                                <w:left w:val="none" w:sz="0" w:space="0" w:color="auto"/>
                                                                                                <w:bottom w:val="none" w:sz="0" w:space="0" w:color="auto"/>
                                                                                                <w:right w:val="none" w:sz="0" w:space="0" w:color="auto"/>
                                                                                              </w:divBdr>
                                                                                            </w:div>
                                                                                            <w:div w:id="518006414">
                                                                                              <w:marLeft w:val="0"/>
                                                                                              <w:marRight w:val="0"/>
                                                                                              <w:marTop w:val="0"/>
                                                                                              <w:marBottom w:val="0"/>
                                                                                              <w:divBdr>
                                                                                                <w:top w:val="none" w:sz="0" w:space="0" w:color="auto"/>
                                                                                                <w:left w:val="none" w:sz="0" w:space="0" w:color="auto"/>
                                                                                                <w:bottom w:val="none" w:sz="0" w:space="0" w:color="auto"/>
                                                                                                <w:right w:val="none" w:sz="0" w:space="0" w:color="auto"/>
                                                                                              </w:divBdr>
                                                                                            </w:div>
                                                                                            <w:div w:id="962887574">
                                                                                              <w:marLeft w:val="0"/>
                                                                                              <w:marRight w:val="0"/>
                                                                                              <w:marTop w:val="0"/>
                                                                                              <w:marBottom w:val="0"/>
                                                                                              <w:divBdr>
                                                                                                <w:top w:val="none" w:sz="0" w:space="0" w:color="auto"/>
                                                                                                <w:left w:val="none" w:sz="0" w:space="0" w:color="auto"/>
                                                                                                <w:bottom w:val="none" w:sz="0" w:space="0" w:color="auto"/>
                                                                                                <w:right w:val="none" w:sz="0" w:space="0" w:color="auto"/>
                                                                                              </w:divBdr>
                                                                                            </w:div>
                                                                                            <w:div w:id="1538079054">
                                                                                              <w:marLeft w:val="0"/>
                                                                                              <w:marRight w:val="0"/>
                                                                                              <w:marTop w:val="0"/>
                                                                                              <w:marBottom w:val="0"/>
                                                                                              <w:divBdr>
                                                                                                <w:top w:val="none" w:sz="0" w:space="0" w:color="auto"/>
                                                                                                <w:left w:val="none" w:sz="0" w:space="0" w:color="auto"/>
                                                                                                <w:bottom w:val="none" w:sz="0" w:space="0" w:color="auto"/>
                                                                                                <w:right w:val="none" w:sz="0" w:space="0" w:color="auto"/>
                                                                                              </w:divBdr>
                                                                                            </w:div>
                                                                                            <w:div w:id="2049647798">
                                                                                              <w:marLeft w:val="0"/>
                                                                                              <w:marRight w:val="0"/>
                                                                                              <w:marTop w:val="0"/>
                                                                                              <w:marBottom w:val="0"/>
                                                                                              <w:divBdr>
                                                                                                <w:top w:val="none" w:sz="0" w:space="0" w:color="auto"/>
                                                                                                <w:left w:val="none" w:sz="0" w:space="0" w:color="auto"/>
                                                                                                <w:bottom w:val="none" w:sz="0" w:space="0" w:color="auto"/>
                                                                                                <w:right w:val="none" w:sz="0" w:space="0" w:color="auto"/>
                                                                                              </w:divBdr>
                                                                                            </w:div>
                                                                                            <w:div w:id="1561163638">
                                                                                              <w:marLeft w:val="0"/>
                                                                                              <w:marRight w:val="0"/>
                                                                                              <w:marTop w:val="0"/>
                                                                                              <w:marBottom w:val="0"/>
                                                                                              <w:divBdr>
                                                                                                <w:top w:val="none" w:sz="0" w:space="0" w:color="auto"/>
                                                                                                <w:left w:val="none" w:sz="0" w:space="0" w:color="auto"/>
                                                                                                <w:bottom w:val="none" w:sz="0" w:space="0" w:color="auto"/>
                                                                                                <w:right w:val="none" w:sz="0" w:space="0" w:color="auto"/>
                                                                                              </w:divBdr>
                                                                                            </w:div>
                                                                                            <w:div w:id="2030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70896">
      <w:bodyDiv w:val="1"/>
      <w:marLeft w:val="0"/>
      <w:marRight w:val="0"/>
      <w:marTop w:val="0"/>
      <w:marBottom w:val="0"/>
      <w:divBdr>
        <w:top w:val="none" w:sz="0" w:space="0" w:color="auto"/>
        <w:left w:val="none" w:sz="0" w:space="0" w:color="auto"/>
        <w:bottom w:val="none" w:sz="0" w:space="0" w:color="auto"/>
        <w:right w:val="none" w:sz="0" w:space="0" w:color="auto"/>
      </w:divBdr>
    </w:div>
    <w:div w:id="250553800">
      <w:bodyDiv w:val="1"/>
      <w:marLeft w:val="0"/>
      <w:marRight w:val="0"/>
      <w:marTop w:val="0"/>
      <w:marBottom w:val="0"/>
      <w:divBdr>
        <w:top w:val="none" w:sz="0" w:space="0" w:color="auto"/>
        <w:left w:val="none" w:sz="0" w:space="0" w:color="auto"/>
        <w:bottom w:val="none" w:sz="0" w:space="0" w:color="auto"/>
        <w:right w:val="none" w:sz="0" w:space="0" w:color="auto"/>
      </w:divBdr>
      <w:divsChild>
        <w:div w:id="1627851120">
          <w:marLeft w:val="0"/>
          <w:marRight w:val="0"/>
          <w:marTop w:val="0"/>
          <w:marBottom w:val="0"/>
          <w:divBdr>
            <w:top w:val="none" w:sz="0" w:space="0" w:color="auto"/>
            <w:left w:val="none" w:sz="0" w:space="0" w:color="auto"/>
            <w:bottom w:val="none" w:sz="0" w:space="0" w:color="auto"/>
            <w:right w:val="none" w:sz="0" w:space="0" w:color="auto"/>
          </w:divBdr>
          <w:divsChild>
            <w:div w:id="523323706">
              <w:marLeft w:val="0"/>
              <w:marRight w:val="0"/>
              <w:marTop w:val="0"/>
              <w:marBottom w:val="0"/>
              <w:divBdr>
                <w:top w:val="none" w:sz="0" w:space="0" w:color="auto"/>
                <w:left w:val="none" w:sz="0" w:space="0" w:color="auto"/>
                <w:bottom w:val="none" w:sz="0" w:space="0" w:color="auto"/>
                <w:right w:val="none" w:sz="0" w:space="0" w:color="auto"/>
              </w:divBdr>
              <w:divsChild>
                <w:div w:id="1195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49050">
      <w:bodyDiv w:val="1"/>
      <w:marLeft w:val="0"/>
      <w:marRight w:val="0"/>
      <w:marTop w:val="0"/>
      <w:marBottom w:val="0"/>
      <w:divBdr>
        <w:top w:val="none" w:sz="0" w:space="0" w:color="auto"/>
        <w:left w:val="none" w:sz="0" w:space="0" w:color="auto"/>
        <w:bottom w:val="none" w:sz="0" w:space="0" w:color="auto"/>
        <w:right w:val="none" w:sz="0" w:space="0" w:color="auto"/>
      </w:divBdr>
      <w:divsChild>
        <w:div w:id="2094231544">
          <w:marLeft w:val="0"/>
          <w:marRight w:val="0"/>
          <w:marTop w:val="0"/>
          <w:marBottom w:val="0"/>
          <w:divBdr>
            <w:top w:val="none" w:sz="0" w:space="0" w:color="auto"/>
            <w:left w:val="none" w:sz="0" w:space="0" w:color="auto"/>
            <w:bottom w:val="none" w:sz="0" w:space="0" w:color="auto"/>
            <w:right w:val="none" w:sz="0" w:space="0" w:color="auto"/>
          </w:divBdr>
          <w:divsChild>
            <w:div w:id="342125408">
              <w:marLeft w:val="0"/>
              <w:marRight w:val="0"/>
              <w:marTop w:val="0"/>
              <w:marBottom w:val="0"/>
              <w:divBdr>
                <w:top w:val="none" w:sz="0" w:space="0" w:color="auto"/>
                <w:left w:val="none" w:sz="0" w:space="0" w:color="auto"/>
                <w:bottom w:val="none" w:sz="0" w:space="0" w:color="auto"/>
                <w:right w:val="none" w:sz="0" w:space="0" w:color="auto"/>
              </w:divBdr>
              <w:divsChild>
                <w:div w:id="1996180632">
                  <w:marLeft w:val="0"/>
                  <w:marRight w:val="0"/>
                  <w:marTop w:val="0"/>
                  <w:marBottom w:val="0"/>
                  <w:divBdr>
                    <w:top w:val="none" w:sz="0" w:space="0" w:color="auto"/>
                    <w:left w:val="none" w:sz="0" w:space="0" w:color="auto"/>
                    <w:bottom w:val="none" w:sz="0" w:space="0" w:color="auto"/>
                    <w:right w:val="none" w:sz="0" w:space="0" w:color="auto"/>
                  </w:divBdr>
                  <w:divsChild>
                    <w:div w:id="1497840734">
                      <w:marLeft w:val="0"/>
                      <w:marRight w:val="0"/>
                      <w:marTop w:val="0"/>
                      <w:marBottom w:val="0"/>
                      <w:divBdr>
                        <w:top w:val="none" w:sz="0" w:space="0" w:color="auto"/>
                        <w:left w:val="none" w:sz="0" w:space="0" w:color="auto"/>
                        <w:bottom w:val="none" w:sz="0" w:space="0" w:color="auto"/>
                        <w:right w:val="none" w:sz="0" w:space="0" w:color="auto"/>
                      </w:divBdr>
                      <w:divsChild>
                        <w:div w:id="6220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17286">
      <w:bodyDiv w:val="1"/>
      <w:marLeft w:val="0"/>
      <w:marRight w:val="0"/>
      <w:marTop w:val="0"/>
      <w:marBottom w:val="0"/>
      <w:divBdr>
        <w:top w:val="none" w:sz="0" w:space="0" w:color="auto"/>
        <w:left w:val="none" w:sz="0" w:space="0" w:color="auto"/>
        <w:bottom w:val="none" w:sz="0" w:space="0" w:color="auto"/>
        <w:right w:val="none" w:sz="0" w:space="0" w:color="auto"/>
      </w:divBdr>
      <w:divsChild>
        <w:div w:id="1061053368">
          <w:marLeft w:val="0"/>
          <w:marRight w:val="0"/>
          <w:marTop w:val="0"/>
          <w:marBottom w:val="0"/>
          <w:divBdr>
            <w:top w:val="none" w:sz="0" w:space="0" w:color="auto"/>
            <w:left w:val="none" w:sz="0" w:space="0" w:color="auto"/>
            <w:bottom w:val="none" w:sz="0" w:space="0" w:color="auto"/>
            <w:right w:val="none" w:sz="0" w:space="0" w:color="auto"/>
          </w:divBdr>
          <w:divsChild>
            <w:div w:id="1541170054">
              <w:marLeft w:val="0"/>
              <w:marRight w:val="0"/>
              <w:marTop w:val="0"/>
              <w:marBottom w:val="0"/>
              <w:divBdr>
                <w:top w:val="none" w:sz="0" w:space="0" w:color="auto"/>
                <w:left w:val="none" w:sz="0" w:space="0" w:color="auto"/>
                <w:bottom w:val="none" w:sz="0" w:space="0" w:color="auto"/>
                <w:right w:val="none" w:sz="0" w:space="0" w:color="auto"/>
              </w:divBdr>
              <w:divsChild>
                <w:div w:id="320625629">
                  <w:marLeft w:val="0"/>
                  <w:marRight w:val="0"/>
                  <w:marTop w:val="0"/>
                  <w:marBottom w:val="0"/>
                  <w:divBdr>
                    <w:top w:val="none" w:sz="0" w:space="0" w:color="auto"/>
                    <w:left w:val="none" w:sz="0" w:space="0" w:color="auto"/>
                    <w:bottom w:val="none" w:sz="0" w:space="0" w:color="auto"/>
                    <w:right w:val="none" w:sz="0" w:space="0" w:color="auto"/>
                  </w:divBdr>
                  <w:divsChild>
                    <w:div w:id="437457952">
                      <w:marLeft w:val="0"/>
                      <w:marRight w:val="0"/>
                      <w:marTop w:val="0"/>
                      <w:marBottom w:val="0"/>
                      <w:divBdr>
                        <w:top w:val="none" w:sz="0" w:space="0" w:color="auto"/>
                        <w:left w:val="none" w:sz="0" w:space="0" w:color="auto"/>
                        <w:bottom w:val="none" w:sz="0" w:space="0" w:color="auto"/>
                        <w:right w:val="none" w:sz="0" w:space="0" w:color="auto"/>
                      </w:divBdr>
                      <w:divsChild>
                        <w:div w:id="2034380197">
                          <w:marLeft w:val="0"/>
                          <w:marRight w:val="0"/>
                          <w:marTop w:val="0"/>
                          <w:marBottom w:val="0"/>
                          <w:divBdr>
                            <w:top w:val="none" w:sz="0" w:space="0" w:color="auto"/>
                            <w:left w:val="none" w:sz="0" w:space="0" w:color="auto"/>
                            <w:bottom w:val="none" w:sz="0" w:space="0" w:color="auto"/>
                            <w:right w:val="none" w:sz="0" w:space="0" w:color="auto"/>
                          </w:divBdr>
                          <w:divsChild>
                            <w:div w:id="2049380076">
                              <w:marLeft w:val="0"/>
                              <w:marRight w:val="0"/>
                              <w:marTop w:val="0"/>
                              <w:marBottom w:val="0"/>
                              <w:divBdr>
                                <w:top w:val="none" w:sz="0" w:space="0" w:color="auto"/>
                                <w:left w:val="none" w:sz="0" w:space="0" w:color="auto"/>
                                <w:bottom w:val="none" w:sz="0" w:space="0" w:color="auto"/>
                                <w:right w:val="none" w:sz="0" w:space="0" w:color="auto"/>
                              </w:divBdr>
                              <w:divsChild>
                                <w:div w:id="709114700">
                                  <w:marLeft w:val="0"/>
                                  <w:marRight w:val="0"/>
                                  <w:marTop w:val="0"/>
                                  <w:marBottom w:val="0"/>
                                  <w:divBdr>
                                    <w:top w:val="none" w:sz="0" w:space="0" w:color="auto"/>
                                    <w:left w:val="none" w:sz="0" w:space="0" w:color="auto"/>
                                    <w:bottom w:val="none" w:sz="0" w:space="0" w:color="auto"/>
                                    <w:right w:val="none" w:sz="0" w:space="0" w:color="auto"/>
                                  </w:divBdr>
                                  <w:divsChild>
                                    <w:div w:id="619534560">
                                      <w:marLeft w:val="0"/>
                                      <w:marRight w:val="0"/>
                                      <w:marTop w:val="0"/>
                                      <w:marBottom w:val="0"/>
                                      <w:divBdr>
                                        <w:top w:val="none" w:sz="0" w:space="0" w:color="auto"/>
                                        <w:left w:val="none" w:sz="0" w:space="0" w:color="auto"/>
                                        <w:bottom w:val="none" w:sz="0" w:space="0" w:color="auto"/>
                                        <w:right w:val="none" w:sz="0" w:space="0" w:color="auto"/>
                                      </w:divBdr>
                                      <w:divsChild>
                                        <w:div w:id="1177766187">
                                          <w:marLeft w:val="0"/>
                                          <w:marRight w:val="0"/>
                                          <w:marTop w:val="0"/>
                                          <w:marBottom w:val="0"/>
                                          <w:divBdr>
                                            <w:top w:val="none" w:sz="0" w:space="0" w:color="auto"/>
                                            <w:left w:val="none" w:sz="0" w:space="0" w:color="auto"/>
                                            <w:bottom w:val="none" w:sz="0" w:space="0" w:color="auto"/>
                                            <w:right w:val="none" w:sz="0" w:space="0" w:color="auto"/>
                                          </w:divBdr>
                                        </w:div>
                                        <w:div w:id="1730229683">
                                          <w:marLeft w:val="0"/>
                                          <w:marRight w:val="0"/>
                                          <w:marTop w:val="0"/>
                                          <w:marBottom w:val="0"/>
                                          <w:divBdr>
                                            <w:top w:val="none" w:sz="0" w:space="0" w:color="auto"/>
                                            <w:left w:val="none" w:sz="0" w:space="0" w:color="auto"/>
                                            <w:bottom w:val="none" w:sz="0" w:space="0" w:color="auto"/>
                                            <w:right w:val="none" w:sz="0" w:space="0" w:color="auto"/>
                                          </w:divBdr>
                                          <w:divsChild>
                                            <w:div w:id="5120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141907">
      <w:bodyDiv w:val="1"/>
      <w:marLeft w:val="0"/>
      <w:marRight w:val="0"/>
      <w:marTop w:val="0"/>
      <w:marBottom w:val="0"/>
      <w:divBdr>
        <w:top w:val="none" w:sz="0" w:space="0" w:color="auto"/>
        <w:left w:val="none" w:sz="0" w:space="0" w:color="auto"/>
        <w:bottom w:val="none" w:sz="0" w:space="0" w:color="auto"/>
        <w:right w:val="none" w:sz="0" w:space="0" w:color="auto"/>
      </w:divBdr>
      <w:divsChild>
        <w:div w:id="1914392883">
          <w:marLeft w:val="0"/>
          <w:marRight w:val="0"/>
          <w:marTop w:val="0"/>
          <w:marBottom w:val="0"/>
          <w:divBdr>
            <w:top w:val="none" w:sz="0" w:space="0" w:color="auto"/>
            <w:left w:val="none" w:sz="0" w:space="0" w:color="auto"/>
            <w:bottom w:val="none" w:sz="0" w:space="0" w:color="auto"/>
            <w:right w:val="none" w:sz="0" w:space="0" w:color="auto"/>
          </w:divBdr>
          <w:divsChild>
            <w:div w:id="1363363561">
              <w:marLeft w:val="0"/>
              <w:marRight w:val="0"/>
              <w:marTop w:val="0"/>
              <w:marBottom w:val="0"/>
              <w:divBdr>
                <w:top w:val="none" w:sz="0" w:space="0" w:color="auto"/>
                <w:left w:val="none" w:sz="0" w:space="0" w:color="auto"/>
                <w:bottom w:val="none" w:sz="0" w:space="0" w:color="auto"/>
                <w:right w:val="none" w:sz="0" w:space="0" w:color="auto"/>
              </w:divBdr>
              <w:divsChild>
                <w:div w:id="1799908792">
                  <w:marLeft w:val="0"/>
                  <w:marRight w:val="0"/>
                  <w:marTop w:val="0"/>
                  <w:marBottom w:val="0"/>
                  <w:divBdr>
                    <w:top w:val="none" w:sz="0" w:space="0" w:color="auto"/>
                    <w:left w:val="none" w:sz="0" w:space="0" w:color="auto"/>
                    <w:bottom w:val="none" w:sz="0" w:space="0" w:color="auto"/>
                    <w:right w:val="none" w:sz="0" w:space="0" w:color="auto"/>
                  </w:divBdr>
                  <w:divsChild>
                    <w:div w:id="1534266655">
                      <w:marLeft w:val="-15"/>
                      <w:marRight w:val="0"/>
                      <w:marTop w:val="0"/>
                      <w:marBottom w:val="0"/>
                      <w:divBdr>
                        <w:top w:val="none" w:sz="0" w:space="0" w:color="auto"/>
                        <w:left w:val="none" w:sz="0" w:space="0" w:color="auto"/>
                        <w:bottom w:val="none" w:sz="0" w:space="0" w:color="auto"/>
                        <w:right w:val="none" w:sz="0" w:space="0" w:color="auto"/>
                      </w:divBdr>
                      <w:divsChild>
                        <w:div w:id="473184502">
                          <w:marLeft w:val="0"/>
                          <w:marRight w:val="0"/>
                          <w:marTop w:val="100"/>
                          <w:marBottom w:val="100"/>
                          <w:divBdr>
                            <w:top w:val="none" w:sz="0" w:space="0" w:color="auto"/>
                            <w:left w:val="none" w:sz="0" w:space="0" w:color="auto"/>
                            <w:bottom w:val="none" w:sz="0" w:space="0" w:color="auto"/>
                            <w:right w:val="none" w:sz="0" w:space="0" w:color="auto"/>
                          </w:divBdr>
                          <w:divsChild>
                            <w:div w:id="180053967">
                              <w:marLeft w:val="0"/>
                              <w:marRight w:val="0"/>
                              <w:marTop w:val="0"/>
                              <w:marBottom w:val="0"/>
                              <w:divBdr>
                                <w:top w:val="none" w:sz="0" w:space="0" w:color="auto"/>
                                <w:left w:val="none" w:sz="0" w:space="0" w:color="auto"/>
                                <w:bottom w:val="none" w:sz="0" w:space="0" w:color="auto"/>
                                <w:right w:val="none" w:sz="0" w:space="0" w:color="auto"/>
                              </w:divBdr>
                              <w:divsChild>
                                <w:div w:id="1874994846">
                                  <w:marLeft w:val="180"/>
                                  <w:marRight w:val="0"/>
                                  <w:marTop w:val="0"/>
                                  <w:marBottom w:val="0"/>
                                  <w:divBdr>
                                    <w:top w:val="none" w:sz="0" w:space="0" w:color="auto"/>
                                    <w:left w:val="none" w:sz="0" w:space="0" w:color="auto"/>
                                    <w:bottom w:val="none" w:sz="0" w:space="0" w:color="auto"/>
                                    <w:right w:val="none" w:sz="0" w:space="0" w:color="auto"/>
                                  </w:divBdr>
                                  <w:divsChild>
                                    <w:div w:id="1292323107">
                                      <w:marLeft w:val="0"/>
                                      <w:marRight w:val="0"/>
                                      <w:marTop w:val="180"/>
                                      <w:marBottom w:val="0"/>
                                      <w:divBdr>
                                        <w:top w:val="none" w:sz="0" w:space="0" w:color="auto"/>
                                        <w:left w:val="none" w:sz="0" w:space="0" w:color="auto"/>
                                        <w:bottom w:val="none" w:sz="0" w:space="0" w:color="auto"/>
                                        <w:right w:val="none" w:sz="0" w:space="0" w:color="auto"/>
                                      </w:divBdr>
                                      <w:divsChild>
                                        <w:div w:id="41056800">
                                          <w:marLeft w:val="0"/>
                                          <w:marRight w:val="0"/>
                                          <w:marTop w:val="0"/>
                                          <w:marBottom w:val="0"/>
                                          <w:divBdr>
                                            <w:top w:val="none" w:sz="0" w:space="0" w:color="auto"/>
                                            <w:left w:val="none" w:sz="0" w:space="0" w:color="auto"/>
                                            <w:bottom w:val="none" w:sz="0" w:space="0" w:color="auto"/>
                                            <w:right w:val="none" w:sz="0" w:space="0" w:color="auto"/>
                                          </w:divBdr>
                                          <w:divsChild>
                                            <w:div w:id="1609968376">
                                              <w:marLeft w:val="180"/>
                                              <w:marRight w:val="0"/>
                                              <w:marTop w:val="0"/>
                                              <w:marBottom w:val="0"/>
                                              <w:divBdr>
                                                <w:top w:val="none" w:sz="0" w:space="0" w:color="auto"/>
                                                <w:left w:val="none" w:sz="0" w:space="0" w:color="auto"/>
                                                <w:bottom w:val="none" w:sz="0" w:space="0" w:color="auto"/>
                                                <w:right w:val="none" w:sz="0" w:space="0" w:color="auto"/>
                                              </w:divBdr>
                                              <w:divsChild>
                                                <w:div w:id="1250502164">
                                                  <w:marLeft w:val="0"/>
                                                  <w:marRight w:val="0"/>
                                                  <w:marTop w:val="0"/>
                                                  <w:marBottom w:val="0"/>
                                                  <w:divBdr>
                                                    <w:top w:val="none" w:sz="0" w:space="0" w:color="auto"/>
                                                    <w:left w:val="none" w:sz="0" w:space="0" w:color="auto"/>
                                                    <w:bottom w:val="none" w:sz="0" w:space="0" w:color="auto"/>
                                                    <w:right w:val="none" w:sz="0" w:space="0" w:color="auto"/>
                                                  </w:divBdr>
                                                  <w:divsChild>
                                                    <w:div w:id="1343238469">
                                                      <w:marLeft w:val="0"/>
                                                      <w:marRight w:val="0"/>
                                                      <w:marTop w:val="0"/>
                                                      <w:marBottom w:val="0"/>
                                                      <w:divBdr>
                                                        <w:top w:val="none" w:sz="0" w:space="0" w:color="auto"/>
                                                        <w:left w:val="none" w:sz="0" w:space="0" w:color="auto"/>
                                                        <w:bottom w:val="none" w:sz="0" w:space="0" w:color="auto"/>
                                                        <w:right w:val="none" w:sz="0" w:space="0" w:color="auto"/>
                                                      </w:divBdr>
                                                      <w:divsChild>
                                                        <w:div w:id="1920796504">
                                                          <w:marLeft w:val="0"/>
                                                          <w:marRight w:val="0"/>
                                                          <w:marTop w:val="0"/>
                                                          <w:marBottom w:val="0"/>
                                                          <w:divBdr>
                                                            <w:top w:val="none" w:sz="0" w:space="0" w:color="auto"/>
                                                            <w:left w:val="none" w:sz="0" w:space="0" w:color="auto"/>
                                                            <w:bottom w:val="none" w:sz="0" w:space="0" w:color="auto"/>
                                                            <w:right w:val="none" w:sz="0" w:space="0" w:color="auto"/>
                                                          </w:divBdr>
                                                          <w:divsChild>
                                                            <w:div w:id="1980962270">
                                                              <w:marLeft w:val="0"/>
                                                              <w:marRight w:val="0"/>
                                                              <w:marTop w:val="0"/>
                                                              <w:marBottom w:val="0"/>
                                                              <w:divBdr>
                                                                <w:top w:val="none" w:sz="0" w:space="0" w:color="auto"/>
                                                                <w:left w:val="none" w:sz="0" w:space="0" w:color="auto"/>
                                                                <w:bottom w:val="none" w:sz="0" w:space="0" w:color="auto"/>
                                                                <w:right w:val="none" w:sz="0" w:space="0" w:color="auto"/>
                                                              </w:divBdr>
                                                              <w:divsChild>
                                                                <w:div w:id="1750348453">
                                                                  <w:marLeft w:val="0"/>
                                                                  <w:marRight w:val="0"/>
                                                                  <w:marTop w:val="0"/>
                                                                  <w:marBottom w:val="0"/>
                                                                  <w:divBdr>
                                                                    <w:top w:val="none" w:sz="0" w:space="0" w:color="auto"/>
                                                                    <w:left w:val="none" w:sz="0" w:space="0" w:color="auto"/>
                                                                    <w:bottom w:val="none" w:sz="0" w:space="0" w:color="auto"/>
                                                                    <w:right w:val="none" w:sz="0" w:space="0" w:color="auto"/>
                                                                  </w:divBdr>
                                                                  <w:divsChild>
                                                                    <w:div w:id="2036692976">
                                                                      <w:marLeft w:val="0"/>
                                                                      <w:marRight w:val="0"/>
                                                                      <w:marTop w:val="0"/>
                                                                      <w:marBottom w:val="0"/>
                                                                      <w:divBdr>
                                                                        <w:top w:val="single" w:sz="6" w:space="0" w:color="E5E6E9"/>
                                                                        <w:left w:val="single" w:sz="6" w:space="0" w:color="DFE0E4"/>
                                                                        <w:bottom w:val="single" w:sz="6" w:space="0" w:color="D0D1D5"/>
                                                                        <w:right w:val="single" w:sz="6" w:space="0" w:color="DFE0E4"/>
                                                                      </w:divBdr>
                                                                      <w:divsChild>
                                                                        <w:div w:id="1103379426">
                                                                          <w:marLeft w:val="0"/>
                                                                          <w:marRight w:val="0"/>
                                                                          <w:marTop w:val="0"/>
                                                                          <w:marBottom w:val="0"/>
                                                                          <w:divBdr>
                                                                            <w:top w:val="none" w:sz="0" w:space="0" w:color="auto"/>
                                                                            <w:left w:val="none" w:sz="0" w:space="0" w:color="auto"/>
                                                                            <w:bottom w:val="none" w:sz="0" w:space="0" w:color="auto"/>
                                                                            <w:right w:val="none" w:sz="0" w:space="0" w:color="auto"/>
                                                                          </w:divBdr>
                                                                          <w:divsChild>
                                                                            <w:div w:id="207760375">
                                                                              <w:marLeft w:val="0"/>
                                                                              <w:marRight w:val="0"/>
                                                                              <w:marTop w:val="0"/>
                                                                              <w:marBottom w:val="0"/>
                                                                              <w:divBdr>
                                                                                <w:top w:val="none" w:sz="0" w:space="0" w:color="auto"/>
                                                                                <w:left w:val="none" w:sz="0" w:space="0" w:color="auto"/>
                                                                                <w:bottom w:val="none" w:sz="0" w:space="0" w:color="auto"/>
                                                                                <w:right w:val="none" w:sz="0" w:space="0" w:color="auto"/>
                                                                              </w:divBdr>
                                                                              <w:divsChild>
                                                                                <w:div w:id="1354847151">
                                                                                  <w:marLeft w:val="0"/>
                                                                                  <w:marRight w:val="0"/>
                                                                                  <w:marTop w:val="0"/>
                                                                                  <w:marBottom w:val="0"/>
                                                                                  <w:divBdr>
                                                                                    <w:top w:val="none" w:sz="0" w:space="0" w:color="auto"/>
                                                                                    <w:left w:val="none" w:sz="0" w:space="0" w:color="auto"/>
                                                                                    <w:bottom w:val="none" w:sz="0" w:space="0" w:color="auto"/>
                                                                                    <w:right w:val="none" w:sz="0" w:space="0" w:color="auto"/>
                                                                                  </w:divBdr>
                                                                                  <w:divsChild>
                                                                                    <w:div w:id="1822577709">
                                                                                      <w:marLeft w:val="0"/>
                                                                                      <w:marRight w:val="0"/>
                                                                                      <w:marTop w:val="0"/>
                                                                                      <w:marBottom w:val="0"/>
                                                                                      <w:divBdr>
                                                                                        <w:top w:val="none" w:sz="0" w:space="0" w:color="auto"/>
                                                                                        <w:left w:val="none" w:sz="0" w:space="0" w:color="auto"/>
                                                                                        <w:bottom w:val="none" w:sz="0" w:space="0" w:color="auto"/>
                                                                                        <w:right w:val="none" w:sz="0" w:space="0" w:color="auto"/>
                                                                                      </w:divBdr>
                                                                                      <w:divsChild>
                                                                                        <w:div w:id="256519037">
                                                                                          <w:marLeft w:val="0"/>
                                                                                          <w:marRight w:val="0"/>
                                                                                          <w:marTop w:val="0"/>
                                                                                          <w:marBottom w:val="0"/>
                                                                                          <w:divBdr>
                                                                                            <w:top w:val="none" w:sz="0" w:space="0" w:color="auto"/>
                                                                                            <w:left w:val="none" w:sz="0" w:space="0" w:color="auto"/>
                                                                                            <w:bottom w:val="none" w:sz="0" w:space="0" w:color="auto"/>
                                                                                            <w:right w:val="none" w:sz="0" w:space="0" w:color="auto"/>
                                                                                          </w:divBdr>
                                                                                          <w:divsChild>
                                                                                            <w:div w:id="800458616">
                                                                                              <w:marLeft w:val="0"/>
                                                                                              <w:marRight w:val="0"/>
                                                                                              <w:marTop w:val="0"/>
                                                                                              <w:marBottom w:val="0"/>
                                                                                              <w:divBdr>
                                                                                                <w:top w:val="none" w:sz="0" w:space="0" w:color="auto"/>
                                                                                                <w:left w:val="none" w:sz="0" w:space="0" w:color="auto"/>
                                                                                                <w:bottom w:val="none" w:sz="0" w:space="0" w:color="auto"/>
                                                                                                <w:right w:val="none" w:sz="0" w:space="0" w:color="auto"/>
                                                                                              </w:divBdr>
                                                                                              <w:divsChild>
                                                                                                <w:div w:id="1897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23515">
      <w:bodyDiv w:val="1"/>
      <w:marLeft w:val="0"/>
      <w:marRight w:val="0"/>
      <w:marTop w:val="0"/>
      <w:marBottom w:val="0"/>
      <w:divBdr>
        <w:top w:val="none" w:sz="0" w:space="0" w:color="auto"/>
        <w:left w:val="none" w:sz="0" w:space="0" w:color="auto"/>
        <w:bottom w:val="none" w:sz="0" w:space="0" w:color="auto"/>
        <w:right w:val="none" w:sz="0" w:space="0" w:color="auto"/>
      </w:divBdr>
    </w:div>
    <w:div w:id="892886027">
      <w:bodyDiv w:val="1"/>
      <w:marLeft w:val="0"/>
      <w:marRight w:val="0"/>
      <w:marTop w:val="0"/>
      <w:marBottom w:val="0"/>
      <w:divBdr>
        <w:top w:val="none" w:sz="0" w:space="0" w:color="auto"/>
        <w:left w:val="none" w:sz="0" w:space="0" w:color="auto"/>
        <w:bottom w:val="none" w:sz="0" w:space="0" w:color="auto"/>
        <w:right w:val="none" w:sz="0" w:space="0" w:color="auto"/>
      </w:divBdr>
      <w:divsChild>
        <w:div w:id="1495953000">
          <w:marLeft w:val="0"/>
          <w:marRight w:val="0"/>
          <w:marTop w:val="0"/>
          <w:marBottom w:val="0"/>
          <w:divBdr>
            <w:top w:val="none" w:sz="0" w:space="0" w:color="auto"/>
            <w:left w:val="none" w:sz="0" w:space="0" w:color="auto"/>
            <w:bottom w:val="none" w:sz="0" w:space="0" w:color="auto"/>
            <w:right w:val="none" w:sz="0" w:space="0" w:color="auto"/>
          </w:divBdr>
          <w:divsChild>
            <w:div w:id="699863038">
              <w:marLeft w:val="0"/>
              <w:marRight w:val="0"/>
              <w:marTop w:val="0"/>
              <w:marBottom w:val="0"/>
              <w:divBdr>
                <w:top w:val="none" w:sz="0" w:space="0" w:color="auto"/>
                <w:left w:val="none" w:sz="0" w:space="0" w:color="auto"/>
                <w:bottom w:val="none" w:sz="0" w:space="0" w:color="auto"/>
                <w:right w:val="none" w:sz="0" w:space="0" w:color="auto"/>
              </w:divBdr>
            </w:div>
            <w:div w:id="204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8351">
      <w:bodyDiv w:val="1"/>
      <w:marLeft w:val="0"/>
      <w:marRight w:val="0"/>
      <w:marTop w:val="0"/>
      <w:marBottom w:val="0"/>
      <w:divBdr>
        <w:top w:val="none" w:sz="0" w:space="0" w:color="auto"/>
        <w:left w:val="none" w:sz="0" w:space="0" w:color="auto"/>
        <w:bottom w:val="none" w:sz="0" w:space="0" w:color="auto"/>
        <w:right w:val="none" w:sz="0" w:space="0" w:color="auto"/>
      </w:divBdr>
      <w:divsChild>
        <w:div w:id="1671174424">
          <w:marLeft w:val="0"/>
          <w:marRight w:val="0"/>
          <w:marTop w:val="0"/>
          <w:marBottom w:val="0"/>
          <w:divBdr>
            <w:top w:val="none" w:sz="0" w:space="0" w:color="auto"/>
            <w:left w:val="none" w:sz="0" w:space="0" w:color="auto"/>
            <w:bottom w:val="none" w:sz="0" w:space="0" w:color="auto"/>
            <w:right w:val="none" w:sz="0" w:space="0" w:color="auto"/>
          </w:divBdr>
          <w:divsChild>
            <w:div w:id="1059742162">
              <w:marLeft w:val="-225"/>
              <w:marRight w:val="-225"/>
              <w:marTop w:val="0"/>
              <w:marBottom w:val="0"/>
              <w:divBdr>
                <w:top w:val="none" w:sz="0" w:space="0" w:color="auto"/>
                <w:left w:val="none" w:sz="0" w:space="0" w:color="auto"/>
                <w:bottom w:val="none" w:sz="0" w:space="0" w:color="auto"/>
                <w:right w:val="none" w:sz="0" w:space="0" w:color="auto"/>
              </w:divBdr>
              <w:divsChild>
                <w:div w:id="331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399">
      <w:bodyDiv w:val="1"/>
      <w:marLeft w:val="0"/>
      <w:marRight w:val="0"/>
      <w:marTop w:val="0"/>
      <w:marBottom w:val="0"/>
      <w:divBdr>
        <w:top w:val="none" w:sz="0" w:space="0" w:color="auto"/>
        <w:left w:val="none" w:sz="0" w:space="0" w:color="auto"/>
        <w:bottom w:val="none" w:sz="0" w:space="0" w:color="auto"/>
        <w:right w:val="none" w:sz="0" w:space="0" w:color="auto"/>
      </w:divBdr>
      <w:divsChild>
        <w:div w:id="932279018">
          <w:marLeft w:val="0"/>
          <w:marRight w:val="0"/>
          <w:marTop w:val="0"/>
          <w:marBottom w:val="0"/>
          <w:divBdr>
            <w:top w:val="none" w:sz="0" w:space="0" w:color="auto"/>
            <w:left w:val="none" w:sz="0" w:space="0" w:color="auto"/>
            <w:bottom w:val="none" w:sz="0" w:space="0" w:color="auto"/>
            <w:right w:val="none" w:sz="0" w:space="0" w:color="auto"/>
          </w:divBdr>
          <w:divsChild>
            <w:div w:id="863637276">
              <w:marLeft w:val="0"/>
              <w:marRight w:val="0"/>
              <w:marTop w:val="0"/>
              <w:marBottom w:val="0"/>
              <w:divBdr>
                <w:top w:val="none" w:sz="0" w:space="0" w:color="auto"/>
                <w:left w:val="none" w:sz="0" w:space="0" w:color="auto"/>
                <w:bottom w:val="none" w:sz="0" w:space="0" w:color="auto"/>
                <w:right w:val="none" w:sz="0" w:space="0" w:color="auto"/>
              </w:divBdr>
              <w:divsChild>
                <w:div w:id="875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8051">
      <w:bodyDiv w:val="1"/>
      <w:marLeft w:val="0"/>
      <w:marRight w:val="0"/>
      <w:marTop w:val="0"/>
      <w:marBottom w:val="0"/>
      <w:divBdr>
        <w:top w:val="none" w:sz="0" w:space="0" w:color="auto"/>
        <w:left w:val="none" w:sz="0" w:space="0" w:color="auto"/>
        <w:bottom w:val="none" w:sz="0" w:space="0" w:color="auto"/>
        <w:right w:val="none" w:sz="0" w:space="0" w:color="auto"/>
      </w:divBdr>
    </w:div>
    <w:div w:id="1369184742">
      <w:bodyDiv w:val="1"/>
      <w:marLeft w:val="0"/>
      <w:marRight w:val="0"/>
      <w:marTop w:val="0"/>
      <w:marBottom w:val="0"/>
      <w:divBdr>
        <w:top w:val="none" w:sz="0" w:space="0" w:color="auto"/>
        <w:left w:val="none" w:sz="0" w:space="0" w:color="auto"/>
        <w:bottom w:val="none" w:sz="0" w:space="0" w:color="auto"/>
        <w:right w:val="none" w:sz="0" w:space="0" w:color="auto"/>
      </w:divBdr>
      <w:divsChild>
        <w:div w:id="1456829043">
          <w:marLeft w:val="0"/>
          <w:marRight w:val="0"/>
          <w:marTop w:val="0"/>
          <w:marBottom w:val="0"/>
          <w:divBdr>
            <w:top w:val="none" w:sz="0" w:space="0" w:color="auto"/>
            <w:left w:val="none" w:sz="0" w:space="0" w:color="auto"/>
            <w:bottom w:val="none" w:sz="0" w:space="0" w:color="auto"/>
            <w:right w:val="none" w:sz="0" w:space="0" w:color="auto"/>
          </w:divBdr>
          <w:divsChild>
            <w:div w:id="1271476673">
              <w:marLeft w:val="0"/>
              <w:marRight w:val="0"/>
              <w:marTop w:val="0"/>
              <w:marBottom w:val="0"/>
              <w:divBdr>
                <w:top w:val="none" w:sz="0" w:space="0" w:color="auto"/>
                <w:left w:val="none" w:sz="0" w:space="0" w:color="auto"/>
                <w:bottom w:val="none" w:sz="0" w:space="0" w:color="auto"/>
                <w:right w:val="none" w:sz="0" w:space="0" w:color="auto"/>
              </w:divBdr>
              <w:divsChild>
                <w:div w:id="416101962">
                  <w:marLeft w:val="0"/>
                  <w:marRight w:val="0"/>
                  <w:marTop w:val="0"/>
                  <w:marBottom w:val="0"/>
                  <w:divBdr>
                    <w:top w:val="none" w:sz="0" w:space="0" w:color="auto"/>
                    <w:left w:val="none" w:sz="0" w:space="0" w:color="auto"/>
                    <w:bottom w:val="none" w:sz="0" w:space="0" w:color="auto"/>
                    <w:right w:val="none" w:sz="0" w:space="0" w:color="auto"/>
                  </w:divBdr>
                  <w:divsChild>
                    <w:div w:id="2119442058">
                      <w:marLeft w:val="-15"/>
                      <w:marRight w:val="0"/>
                      <w:marTop w:val="0"/>
                      <w:marBottom w:val="0"/>
                      <w:divBdr>
                        <w:top w:val="none" w:sz="0" w:space="0" w:color="auto"/>
                        <w:left w:val="none" w:sz="0" w:space="0" w:color="auto"/>
                        <w:bottom w:val="none" w:sz="0" w:space="0" w:color="auto"/>
                        <w:right w:val="none" w:sz="0" w:space="0" w:color="auto"/>
                      </w:divBdr>
                      <w:divsChild>
                        <w:div w:id="1586918331">
                          <w:marLeft w:val="0"/>
                          <w:marRight w:val="0"/>
                          <w:marTop w:val="100"/>
                          <w:marBottom w:val="100"/>
                          <w:divBdr>
                            <w:top w:val="none" w:sz="0" w:space="0" w:color="auto"/>
                            <w:left w:val="none" w:sz="0" w:space="0" w:color="auto"/>
                            <w:bottom w:val="none" w:sz="0" w:space="0" w:color="auto"/>
                            <w:right w:val="none" w:sz="0" w:space="0" w:color="auto"/>
                          </w:divBdr>
                          <w:divsChild>
                            <w:div w:id="1611352125">
                              <w:marLeft w:val="0"/>
                              <w:marRight w:val="0"/>
                              <w:marTop w:val="0"/>
                              <w:marBottom w:val="0"/>
                              <w:divBdr>
                                <w:top w:val="none" w:sz="0" w:space="0" w:color="auto"/>
                                <w:left w:val="none" w:sz="0" w:space="0" w:color="auto"/>
                                <w:bottom w:val="none" w:sz="0" w:space="0" w:color="auto"/>
                                <w:right w:val="none" w:sz="0" w:space="0" w:color="auto"/>
                              </w:divBdr>
                              <w:divsChild>
                                <w:div w:id="1656566226">
                                  <w:marLeft w:val="180"/>
                                  <w:marRight w:val="0"/>
                                  <w:marTop w:val="0"/>
                                  <w:marBottom w:val="0"/>
                                  <w:divBdr>
                                    <w:top w:val="none" w:sz="0" w:space="0" w:color="auto"/>
                                    <w:left w:val="none" w:sz="0" w:space="0" w:color="auto"/>
                                    <w:bottom w:val="none" w:sz="0" w:space="0" w:color="auto"/>
                                    <w:right w:val="none" w:sz="0" w:space="0" w:color="auto"/>
                                  </w:divBdr>
                                  <w:divsChild>
                                    <w:div w:id="2061322574">
                                      <w:marLeft w:val="0"/>
                                      <w:marRight w:val="0"/>
                                      <w:marTop w:val="180"/>
                                      <w:marBottom w:val="0"/>
                                      <w:divBdr>
                                        <w:top w:val="none" w:sz="0" w:space="0" w:color="auto"/>
                                        <w:left w:val="none" w:sz="0" w:space="0" w:color="auto"/>
                                        <w:bottom w:val="none" w:sz="0" w:space="0" w:color="auto"/>
                                        <w:right w:val="none" w:sz="0" w:space="0" w:color="auto"/>
                                      </w:divBdr>
                                      <w:divsChild>
                                        <w:div w:id="1900508048">
                                          <w:marLeft w:val="0"/>
                                          <w:marRight w:val="0"/>
                                          <w:marTop w:val="0"/>
                                          <w:marBottom w:val="0"/>
                                          <w:divBdr>
                                            <w:top w:val="none" w:sz="0" w:space="0" w:color="auto"/>
                                            <w:left w:val="none" w:sz="0" w:space="0" w:color="auto"/>
                                            <w:bottom w:val="none" w:sz="0" w:space="0" w:color="auto"/>
                                            <w:right w:val="none" w:sz="0" w:space="0" w:color="auto"/>
                                          </w:divBdr>
                                          <w:divsChild>
                                            <w:div w:id="1854146580">
                                              <w:marLeft w:val="180"/>
                                              <w:marRight w:val="0"/>
                                              <w:marTop w:val="0"/>
                                              <w:marBottom w:val="0"/>
                                              <w:divBdr>
                                                <w:top w:val="none" w:sz="0" w:space="0" w:color="auto"/>
                                                <w:left w:val="none" w:sz="0" w:space="0" w:color="auto"/>
                                                <w:bottom w:val="none" w:sz="0" w:space="0" w:color="auto"/>
                                                <w:right w:val="none" w:sz="0" w:space="0" w:color="auto"/>
                                              </w:divBdr>
                                              <w:divsChild>
                                                <w:div w:id="1518348390">
                                                  <w:marLeft w:val="0"/>
                                                  <w:marRight w:val="0"/>
                                                  <w:marTop w:val="0"/>
                                                  <w:marBottom w:val="0"/>
                                                  <w:divBdr>
                                                    <w:top w:val="none" w:sz="0" w:space="0" w:color="auto"/>
                                                    <w:left w:val="none" w:sz="0" w:space="0" w:color="auto"/>
                                                    <w:bottom w:val="none" w:sz="0" w:space="0" w:color="auto"/>
                                                    <w:right w:val="none" w:sz="0" w:space="0" w:color="auto"/>
                                                  </w:divBdr>
                                                  <w:divsChild>
                                                    <w:div w:id="1516769423">
                                                      <w:marLeft w:val="0"/>
                                                      <w:marRight w:val="0"/>
                                                      <w:marTop w:val="0"/>
                                                      <w:marBottom w:val="0"/>
                                                      <w:divBdr>
                                                        <w:top w:val="none" w:sz="0" w:space="0" w:color="auto"/>
                                                        <w:left w:val="none" w:sz="0" w:space="0" w:color="auto"/>
                                                        <w:bottom w:val="none" w:sz="0" w:space="0" w:color="auto"/>
                                                        <w:right w:val="none" w:sz="0" w:space="0" w:color="auto"/>
                                                      </w:divBdr>
                                                      <w:divsChild>
                                                        <w:div w:id="522524205">
                                                          <w:marLeft w:val="0"/>
                                                          <w:marRight w:val="0"/>
                                                          <w:marTop w:val="0"/>
                                                          <w:marBottom w:val="0"/>
                                                          <w:divBdr>
                                                            <w:top w:val="none" w:sz="0" w:space="0" w:color="auto"/>
                                                            <w:left w:val="none" w:sz="0" w:space="0" w:color="auto"/>
                                                            <w:bottom w:val="none" w:sz="0" w:space="0" w:color="auto"/>
                                                            <w:right w:val="none" w:sz="0" w:space="0" w:color="auto"/>
                                                          </w:divBdr>
                                                          <w:divsChild>
                                                            <w:div w:id="2132699818">
                                                              <w:marLeft w:val="0"/>
                                                              <w:marRight w:val="0"/>
                                                              <w:marTop w:val="0"/>
                                                              <w:marBottom w:val="0"/>
                                                              <w:divBdr>
                                                                <w:top w:val="none" w:sz="0" w:space="0" w:color="auto"/>
                                                                <w:left w:val="none" w:sz="0" w:space="0" w:color="auto"/>
                                                                <w:bottom w:val="none" w:sz="0" w:space="0" w:color="auto"/>
                                                                <w:right w:val="none" w:sz="0" w:space="0" w:color="auto"/>
                                                              </w:divBdr>
                                                              <w:divsChild>
                                                                <w:div w:id="731737262">
                                                                  <w:marLeft w:val="0"/>
                                                                  <w:marRight w:val="0"/>
                                                                  <w:marTop w:val="0"/>
                                                                  <w:marBottom w:val="0"/>
                                                                  <w:divBdr>
                                                                    <w:top w:val="none" w:sz="0" w:space="0" w:color="auto"/>
                                                                    <w:left w:val="none" w:sz="0" w:space="0" w:color="auto"/>
                                                                    <w:bottom w:val="none" w:sz="0" w:space="0" w:color="auto"/>
                                                                    <w:right w:val="none" w:sz="0" w:space="0" w:color="auto"/>
                                                                  </w:divBdr>
                                                                  <w:divsChild>
                                                                    <w:div w:id="2078285190">
                                                                      <w:marLeft w:val="0"/>
                                                                      <w:marRight w:val="0"/>
                                                                      <w:marTop w:val="0"/>
                                                                      <w:marBottom w:val="0"/>
                                                                      <w:divBdr>
                                                                        <w:top w:val="none" w:sz="0" w:space="0" w:color="auto"/>
                                                                        <w:left w:val="none" w:sz="0" w:space="0" w:color="auto"/>
                                                                        <w:bottom w:val="none" w:sz="0" w:space="0" w:color="auto"/>
                                                                        <w:right w:val="none" w:sz="0" w:space="0" w:color="auto"/>
                                                                      </w:divBdr>
                                                                      <w:divsChild>
                                                                        <w:div w:id="114524055">
                                                                          <w:marLeft w:val="0"/>
                                                                          <w:marRight w:val="0"/>
                                                                          <w:marTop w:val="0"/>
                                                                          <w:marBottom w:val="0"/>
                                                                          <w:divBdr>
                                                                            <w:top w:val="single" w:sz="6" w:space="0" w:color="E5E6E9"/>
                                                                            <w:left w:val="single" w:sz="6" w:space="0" w:color="DFE0E4"/>
                                                                            <w:bottom w:val="single" w:sz="6" w:space="0" w:color="D0D1D5"/>
                                                                            <w:right w:val="single" w:sz="6" w:space="0" w:color="DFE0E4"/>
                                                                          </w:divBdr>
                                                                          <w:divsChild>
                                                                            <w:div w:id="680200496">
                                                                              <w:marLeft w:val="0"/>
                                                                              <w:marRight w:val="0"/>
                                                                              <w:marTop w:val="0"/>
                                                                              <w:marBottom w:val="0"/>
                                                                              <w:divBdr>
                                                                                <w:top w:val="none" w:sz="0" w:space="0" w:color="auto"/>
                                                                                <w:left w:val="none" w:sz="0" w:space="0" w:color="auto"/>
                                                                                <w:bottom w:val="none" w:sz="0" w:space="0" w:color="auto"/>
                                                                                <w:right w:val="none" w:sz="0" w:space="0" w:color="auto"/>
                                                                              </w:divBdr>
                                                                              <w:divsChild>
                                                                                <w:div w:id="1596476632">
                                                                                  <w:marLeft w:val="0"/>
                                                                                  <w:marRight w:val="0"/>
                                                                                  <w:marTop w:val="0"/>
                                                                                  <w:marBottom w:val="0"/>
                                                                                  <w:divBdr>
                                                                                    <w:top w:val="single" w:sz="6" w:space="0" w:color="E5E6E9"/>
                                                                                    <w:left w:val="single" w:sz="6" w:space="0" w:color="DFE0E4"/>
                                                                                    <w:bottom w:val="single" w:sz="6" w:space="0" w:color="D0D1D5"/>
                                                                                    <w:right w:val="single" w:sz="6" w:space="0" w:color="DFE0E4"/>
                                                                                  </w:divBdr>
                                                                                  <w:divsChild>
                                                                                    <w:div w:id="2009289129">
                                                                                      <w:marLeft w:val="0"/>
                                                                                      <w:marRight w:val="0"/>
                                                                                      <w:marTop w:val="0"/>
                                                                                      <w:marBottom w:val="0"/>
                                                                                      <w:divBdr>
                                                                                        <w:top w:val="none" w:sz="0" w:space="0" w:color="auto"/>
                                                                                        <w:left w:val="none" w:sz="0" w:space="0" w:color="auto"/>
                                                                                        <w:bottom w:val="none" w:sz="0" w:space="0" w:color="auto"/>
                                                                                        <w:right w:val="none" w:sz="0" w:space="0" w:color="auto"/>
                                                                                      </w:divBdr>
                                                                                      <w:divsChild>
                                                                                        <w:div w:id="371006115">
                                                                                          <w:marLeft w:val="0"/>
                                                                                          <w:marRight w:val="0"/>
                                                                                          <w:marTop w:val="0"/>
                                                                                          <w:marBottom w:val="0"/>
                                                                                          <w:divBdr>
                                                                                            <w:top w:val="none" w:sz="0" w:space="0" w:color="auto"/>
                                                                                            <w:left w:val="none" w:sz="0" w:space="0" w:color="auto"/>
                                                                                            <w:bottom w:val="none" w:sz="0" w:space="0" w:color="auto"/>
                                                                                            <w:right w:val="none" w:sz="0" w:space="0" w:color="auto"/>
                                                                                          </w:divBdr>
                                                                                          <w:divsChild>
                                                                                            <w:div w:id="2039117686">
                                                                                              <w:marLeft w:val="0"/>
                                                                                              <w:marRight w:val="0"/>
                                                                                              <w:marTop w:val="0"/>
                                                                                              <w:marBottom w:val="0"/>
                                                                                              <w:divBdr>
                                                                                                <w:top w:val="none" w:sz="0" w:space="0" w:color="auto"/>
                                                                                                <w:left w:val="none" w:sz="0" w:space="0" w:color="auto"/>
                                                                                                <w:bottom w:val="none" w:sz="0" w:space="0" w:color="auto"/>
                                                                                                <w:right w:val="none" w:sz="0" w:space="0" w:color="auto"/>
                                                                                              </w:divBdr>
                                                                                              <w:divsChild>
                                                                                                <w:div w:id="1428579848">
                                                                                                  <w:marLeft w:val="0"/>
                                                                                                  <w:marRight w:val="0"/>
                                                                                                  <w:marTop w:val="0"/>
                                                                                                  <w:marBottom w:val="0"/>
                                                                                                  <w:divBdr>
                                                                                                    <w:top w:val="none" w:sz="0" w:space="0" w:color="auto"/>
                                                                                                    <w:left w:val="none" w:sz="0" w:space="0" w:color="auto"/>
                                                                                                    <w:bottom w:val="none" w:sz="0" w:space="0" w:color="auto"/>
                                                                                                    <w:right w:val="none" w:sz="0" w:space="0" w:color="auto"/>
                                                                                                  </w:divBdr>
                                                                                                  <w:divsChild>
                                                                                                    <w:div w:id="4520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441983">
      <w:bodyDiv w:val="1"/>
      <w:marLeft w:val="0"/>
      <w:marRight w:val="0"/>
      <w:marTop w:val="0"/>
      <w:marBottom w:val="0"/>
      <w:divBdr>
        <w:top w:val="none" w:sz="0" w:space="0" w:color="auto"/>
        <w:left w:val="none" w:sz="0" w:space="0" w:color="auto"/>
        <w:bottom w:val="none" w:sz="0" w:space="0" w:color="auto"/>
        <w:right w:val="none" w:sz="0" w:space="0" w:color="auto"/>
      </w:divBdr>
      <w:divsChild>
        <w:div w:id="2005469160">
          <w:marLeft w:val="0"/>
          <w:marRight w:val="0"/>
          <w:marTop w:val="0"/>
          <w:marBottom w:val="0"/>
          <w:divBdr>
            <w:top w:val="none" w:sz="0" w:space="0" w:color="auto"/>
            <w:left w:val="none" w:sz="0" w:space="0" w:color="auto"/>
            <w:bottom w:val="none" w:sz="0" w:space="0" w:color="auto"/>
            <w:right w:val="none" w:sz="0" w:space="0" w:color="auto"/>
          </w:divBdr>
          <w:divsChild>
            <w:div w:id="2106149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746543">
      <w:bodyDiv w:val="1"/>
      <w:marLeft w:val="0"/>
      <w:marRight w:val="0"/>
      <w:marTop w:val="0"/>
      <w:marBottom w:val="0"/>
      <w:divBdr>
        <w:top w:val="none" w:sz="0" w:space="0" w:color="auto"/>
        <w:left w:val="none" w:sz="0" w:space="0" w:color="auto"/>
        <w:bottom w:val="none" w:sz="0" w:space="0" w:color="auto"/>
        <w:right w:val="none" w:sz="0" w:space="0" w:color="auto"/>
      </w:divBdr>
      <w:divsChild>
        <w:div w:id="473523139">
          <w:marLeft w:val="0"/>
          <w:marRight w:val="0"/>
          <w:marTop w:val="0"/>
          <w:marBottom w:val="0"/>
          <w:divBdr>
            <w:top w:val="none" w:sz="0" w:space="0" w:color="auto"/>
            <w:left w:val="none" w:sz="0" w:space="0" w:color="auto"/>
            <w:bottom w:val="none" w:sz="0" w:space="0" w:color="auto"/>
            <w:right w:val="none" w:sz="0" w:space="0" w:color="auto"/>
          </w:divBdr>
          <w:divsChild>
            <w:div w:id="377750475">
              <w:marLeft w:val="0"/>
              <w:marRight w:val="0"/>
              <w:marTop w:val="0"/>
              <w:marBottom w:val="0"/>
              <w:divBdr>
                <w:top w:val="none" w:sz="0" w:space="0" w:color="auto"/>
                <w:left w:val="none" w:sz="0" w:space="0" w:color="auto"/>
                <w:bottom w:val="none" w:sz="0" w:space="0" w:color="auto"/>
                <w:right w:val="none" w:sz="0" w:space="0" w:color="auto"/>
              </w:divBdr>
              <w:divsChild>
                <w:div w:id="7155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6259">
      <w:bodyDiv w:val="1"/>
      <w:marLeft w:val="0"/>
      <w:marRight w:val="0"/>
      <w:marTop w:val="0"/>
      <w:marBottom w:val="0"/>
      <w:divBdr>
        <w:top w:val="none" w:sz="0" w:space="0" w:color="auto"/>
        <w:left w:val="none" w:sz="0" w:space="0" w:color="auto"/>
        <w:bottom w:val="none" w:sz="0" w:space="0" w:color="auto"/>
        <w:right w:val="none" w:sz="0" w:space="0" w:color="auto"/>
      </w:divBdr>
      <w:divsChild>
        <w:div w:id="2041934125">
          <w:marLeft w:val="0"/>
          <w:marRight w:val="0"/>
          <w:marTop w:val="0"/>
          <w:marBottom w:val="0"/>
          <w:divBdr>
            <w:top w:val="none" w:sz="0" w:space="0" w:color="auto"/>
            <w:left w:val="none" w:sz="0" w:space="0" w:color="auto"/>
            <w:bottom w:val="none" w:sz="0" w:space="0" w:color="auto"/>
            <w:right w:val="none" w:sz="0" w:space="0" w:color="auto"/>
          </w:divBdr>
          <w:divsChild>
            <w:div w:id="1510752771">
              <w:marLeft w:val="0"/>
              <w:marRight w:val="0"/>
              <w:marTop w:val="0"/>
              <w:marBottom w:val="0"/>
              <w:divBdr>
                <w:top w:val="none" w:sz="0" w:space="0" w:color="auto"/>
                <w:left w:val="none" w:sz="0" w:space="0" w:color="auto"/>
                <w:bottom w:val="none" w:sz="0" w:space="0" w:color="auto"/>
                <w:right w:val="none" w:sz="0" w:space="0" w:color="auto"/>
              </w:divBdr>
              <w:divsChild>
                <w:div w:id="444466555">
                  <w:marLeft w:val="0"/>
                  <w:marRight w:val="0"/>
                  <w:marTop w:val="0"/>
                  <w:marBottom w:val="0"/>
                  <w:divBdr>
                    <w:top w:val="none" w:sz="0" w:space="0" w:color="auto"/>
                    <w:left w:val="none" w:sz="0" w:space="0" w:color="auto"/>
                    <w:bottom w:val="none" w:sz="0" w:space="0" w:color="auto"/>
                    <w:right w:val="none" w:sz="0" w:space="0" w:color="auto"/>
                  </w:divBdr>
                  <w:divsChild>
                    <w:div w:id="7413639">
                      <w:marLeft w:val="0"/>
                      <w:marRight w:val="0"/>
                      <w:marTop w:val="0"/>
                      <w:marBottom w:val="0"/>
                      <w:divBdr>
                        <w:top w:val="none" w:sz="0" w:space="0" w:color="auto"/>
                        <w:left w:val="none" w:sz="0" w:space="0" w:color="auto"/>
                        <w:bottom w:val="none" w:sz="0" w:space="0" w:color="auto"/>
                        <w:right w:val="none" w:sz="0" w:space="0" w:color="auto"/>
                      </w:divBdr>
                      <w:divsChild>
                        <w:div w:id="790435898">
                          <w:marLeft w:val="0"/>
                          <w:marRight w:val="0"/>
                          <w:marTop w:val="0"/>
                          <w:marBottom w:val="0"/>
                          <w:divBdr>
                            <w:top w:val="none" w:sz="0" w:space="0" w:color="auto"/>
                            <w:left w:val="none" w:sz="0" w:space="0" w:color="auto"/>
                            <w:bottom w:val="none" w:sz="0" w:space="0" w:color="auto"/>
                            <w:right w:val="none" w:sz="0" w:space="0" w:color="auto"/>
                          </w:divBdr>
                          <w:divsChild>
                            <w:div w:id="1410076794">
                              <w:marLeft w:val="0"/>
                              <w:marRight w:val="0"/>
                              <w:marTop w:val="0"/>
                              <w:marBottom w:val="0"/>
                              <w:divBdr>
                                <w:top w:val="none" w:sz="0" w:space="0" w:color="auto"/>
                                <w:left w:val="none" w:sz="0" w:space="0" w:color="auto"/>
                                <w:bottom w:val="none" w:sz="0" w:space="0" w:color="auto"/>
                                <w:right w:val="none" w:sz="0" w:space="0" w:color="auto"/>
                              </w:divBdr>
                              <w:divsChild>
                                <w:div w:id="790320423">
                                  <w:marLeft w:val="0"/>
                                  <w:marRight w:val="0"/>
                                  <w:marTop w:val="0"/>
                                  <w:marBottom w:val="0"/>
                                  <w:divBdr>
                                    <w:top w:val="none" w:sz="0" w:space="0" w:color="auto"/>
                                    <w:left w:val="none" w:sz="0" w:space="0" w:color="auto"/>
                                    <w:bottom w:val="none" w:sz="0" w:space="0" w:color="auto"/>
                                    <w:right w:val="none" w:sz="0" w:space="0" w:color="auto"/>
                                  </w:divBdr>
                                  <w:divsChild>
                                    <w:div w:id="231813972">
                                      <w:marLeft w:val="0"/>
                                      <w:marRight w:val="0"/>
                                      <w:marTop w:val="0"/>
                                      <w:marBottom w:val="0"/>
                                      <w:divBdr>
                                        <w:top w:val="none" w:sz="0" w:space="0" w:color="auto"/>
                                        <w:left w:val="none" w:sz="0" w:space="0" w:color="auto"/>
                                        <w:bottom w:val="none" w:sz="0" w:space="0" w:color="auto"/>
                                        <w:right w:val="none" w:sz="0" w:space="0" w:color="auto"/>
                                      </w:divBdr>
                                      <w:divsChild>
                                        <w:div w:id="1861165649">
                                          <w:marLeft w:val="0"/>
                                          <w:marRight w:val="0"/>
                                          <w:marTop w:val="0"/>
                                          <w:marBottom w:val="0"/>
                                          <w:divBdr>
                                            <w:top w:val="none" w:sz="0" w:space="0" w:color="auto"/>
                                            <w:left w:val="none" w:sz="0" w:space="0" w:color="auto"/>
                                            <w:bottom w:val="none" w:sz="0" w:space="0" w:color="auto"/>
                                            <w:right w:val="none" w:sz="0" w:space="0" w:color="auto"/>
                                          </w:divBdr>
                                          <w:divsChild>
                                            <w:div w:id="1000936626">
                                              <w:marLeft w:val="0"/>
                                              <w:marRight w:val="0"/>
                                              <w:marTop w:val="0"/>
                                              <w:marBottom w:val="0"/>
                                              <w:divBdr>
                                                <w:top w:val="none" w:sz="0" w:space="0" w:color="auto"/>
                                                <w:left w:val="none" w:sz="0" w:space="0" w:color="auto"/>
                                                <w:bottom w:val="none" w:sz="0" w:space="0" w:color="auto"/>
                                                <w:right w:val="none" w:sz="0" w:space="0" w:color="auto"/>
                                              </w:divBdr>
                                              <w:divsChild>
                                                <w:div w:id="105933152">
                                                  <w:marLeft w:val="0"/>
                                                  <w:marRight w:val="0"/>
                                                  <w:marTop w:val="0"/>
                                                  <w:marBottom w:val="0"/>
                                                  <w:divBdr>
                                                    <w:top w:val="none" w:sz="0" w:space="0" w:color="auto"/>
                                                    <w:left w:val="none" w:sz="0" w:space="0" w:color="auto"/>
                                                    <w:bottom w:val="none" w:sz="0" w:space="0" w:color="auto"/>
                                                    <w:right w:val="none" w:sz="0" w:space="0" w:color="auto"/>
                                                  </w:divBdr>
                                                  <w:divsChild>
                                                    <w:div w:id="1586844047">
                                                      <w:marLeft w:val="0"/>
                                                      <w:marRight w:val="0"/>
                                                      <w:marTop w:val="0"/>
                                                      <w:marBottom w:val="0"/>
                                                      <w:divBdr>
                                                        <w:top w:val="none" w:sz="0" w:space="0" w:color="auto"/>
                                                        <w:left w:val="none" w:sz="0" w:space="0" w:color="auto"/>
                                                        <w:bottom w:val="none" w:sz="0" w:space="0" w:color="auto"/>
                                                        <w:right w:val="none" w:sz="0" w:space="0" w:color="auto"/>
                                                      </w:divBdr>
                                                      <w:divsChild>
                                                        <w:div w:id="1200316312">
                                                          <w:marLeft w:val="0"/>
                                                          <w:marRight w:val="0"/>
                                                          <w:marTop w:val="0"/>
                                                          <w:marBottom w:val="0"/>
                                                          <w:divBdr>
                                                            <w:top w:val="none" w:sz="0" w:space="0" w:color="auto"/>
                                                            <w:left w:val="none" w:sz="0" w:space="0" w:color="auto"/>
                                                            <w:bottom w:val="none" w:sz="0" w:space="0" w:color="auto"/>
                                                            <w:right w:val="none" w:sz="0" w:space="0" w:color="auto"/>
                                                          </w:divBdr>
                                                          <w:divsChild>
                                                            <w:div w:id="1257330062">
                                                              <w:marLeft w:val="0"/>
                                                              <w:marRight w:val="0"/>
                                                              <w:marTop w:val="0"/>
                                                              <w:marBottom w:val="0"/>
                                                              <w:divBdr>
                                                                <w:top w:val="none" w:sz="0" w:space="0" w:color="auto"/>
                                                                <w:left w:val="none" w:sz="0" w:space="0" w:color="auto"/>
                                                                <w:bottom w:val="none" w:sz="0" w:space="0" w:color="auto"/>
                                                                <w:right w:val="none" w:sz="0" w:space="0" w:color="auto"/>
                                                              </w:divBdr>
                                                              <w:divsChild>
                                                                <w:div w:id="1751468463">
                                                                  <w:marLeft w:val="0"/>
                                                                  <w:marRight w:val="0"/>
                                                                  <w:marTop w:val="0"/>
                                                                  <w:marBottom w:val="0"/>
                                                                  <w:divBdr>
                                                                    <w:top w:val="none" w:sz="0" w:space="0" w:color="auto"/>
                                                                    <w:left w:val="none" w:sz="0" w:space="0" w:color="auto"/>
                                                                    <w:bottom w:val="none" w:sz="0" w:space="0" w:color="auto"/>
                                                                    <w:right w:val="none" w:sz="0" w:space="0" w:color="auto"/>
                                                                  </w:divBdr>
                                                                  <w:divsChild>
                                                                    <w:div w:id="1281256481">
                                                                      <w:marLeft w:val="0"/>
                                                                      <w:marRight w:val="0"/>
                                                                      <w:marTop w:val="0"/>
                                                                      <w:marBottom w:val="0"/>
                                                                      <w:divBdr>
                                                                        <w:top w:val="none" w:sz="0" w:space="0" w:color="auto"/>
                                                                        <w:left w:val="none" w:sz="0" w:space="0" w:color="auto"/>
                                                                        <w:bottom w:val="none" w:sz="0" w:space="0" w:color="auto"/>
                                                                        <w:right w:val="none" w:sz="0" w:space="0" w:color="auto"/>
                                                                      </w:divBdr>
                                                                      <w:divsChild>
                                                                        <w:div w:id="884370495">
                                                                          <w:marLeft w:val="0"/>
                                                                          <w:marRight w:val="0"/>
                                                                          <w:marTop w:val="0"/>
                                                                          <w:marBottom w:val="0"/>
                                                                          <w:divBdr>
                                                                            <w:top w:val="none" w:sz="0" w:space="0" w:color="auto"/>
                                                                            <w:left w:val="none" w:sz="0" w:space="0" w:color="auto"/>
                                                                            <w:bottom w:val="none" w:sz="0" w:space="0" w:color="auto"/>
                                                                            <w:right w:val="none" w:sz="0" w:space="0" w:color="auto"/>
                                                                          </w:divBdr>
                                                                          <w:divsChild>
                                                                            <w:div w:id="1695961382">
                                                                              <w:marLeft w:val="0"/>
                                                                              <w:marRight w:val="0"/>
                                                                              <w:marTop w:val="0"/>
                                                                              <w:marBottom w:val="0"/>
                                                                              <w:divBdr>
                                                                                <w:top w:val="none" w:sz="0" w:space="0" w:color="auto"/>
                                                                                <w:left w:val="none" w:sz="0" w:space="0" w:color="auto"/>
                                                                                <w:bottom w:val="none" w:sz="0" w:space="0" w:color="auto"/>
                                                                                <w:right w:val="none" w:sz="0" w:space="0" w:color="auto"/>
                                                                              </w:divBdr>
                                                                              <w:divsChild>
                                                                                <w:div w:id="1417163785">
                                                                                  <w:marLeft w:val="0"/>
                                                                                  <w:marRight w:val="0"/>
                                                                                  <w:marTop w:val="0"/>
                                                                                  <w:marBottom w:val="0"/>
                                                                                  <w:divBdr>
                                                                                    <w:top w:val="none" w:sz="0" w:space="0" w:color="auto"/>
                                                                                    <w:left w:val="none" w:sz="0" w:space="0" w:color="auto"/>
                                                                                    <w:bottom w:val="none" w:sz="0" w:space="0" w:color="auto"/>
                                                                                    <w:right w:val="none" w:sz="0" w:space="0" w:color="auto"/>
                                                                                  </w:divBdr>
                                                                                  <w:divsChild>
                                                                                    <w:div w:id="202375327">
                                                                                      <w:marLeft w:val="0"/>
                                                                                      <w:marRight w:val="0"/>
                                                                                      <w:marTop w:val="0"/>
                                                                                      <w:marBottom w:val="0"/>
                                                                                      <w:divBdr>
                                                                                        <w:top w:val="none" w:sz="0" w:space="0" w:color="auto"/>
                                                                                        <w:left w:val="none" w:sz="0" w:space="0" w:color="auto"/>
                                                                                        <w:bottom w:val="none" w:sz="0" w:space="0" w:color="auto"/>
                                                                                        <w:right w:val="none" w:sz="0" w:space="0" w:color="auto"/>
                                                                                      </w:divBdr>
                                                                                      <w:divsChild>
                                                                                        <w:div w:id="910968400">
                                                                                          <w:marLeft w:val="0"/>
                                                                                          <w:marRight w:val="0"/>
                                                                                          <w:marTop w:val="0"/>
                                                                                          <w:marBottom w:val="0"/>
                                                                                          <w:divBdr>
                                                                                            <w:top w:val="none" w:sz="0" w:space="0" w:color="auto"/>
                                                                                            <w:left w:val="none" w:sz="0" w:space="0" w:color="auto"/>
                                                                                            <w:bottom w:val="none" w:sz="0" w:space="0" w:color="auto"/>
                                                                                            <w:right w:val="none" w:sz="0" w:space="0" w:color="auto"/>
                                                                                          </w:divBdr>
                                                                                          <w:divsChild>
                                                                                            <w:div w:id="1581254267">
                                                                                              <w:marLeft w:val="0"/>
                                                                                              <w:marRight w:val="0"/>
                                                                                              <w:marTop w:val="0"/>
                                                                                              <w:marBottom w:val="0"/>
                                                                                              <w:divBdr>
                                                                                                <w:top w:val="none" w:sz="0" w:space="0" w:color="auto"/>
                                                                                                <w:left w:val="none" w:sz="0" w:space="0" w:color="auto"/>
                                                                                                <w:bottom w:val="none" w:sz="0" w:space="0" w:color="auto"/>
                                                                                                <w:right w:val="none" w:sz="0" w:space="0" w:color="auto"/>
                                                                                              </w:divBdr>
                                                                                              <w:divsChild>
                                                                                                <w:div w:id="1280188756">
                                                                                                  <w:marLeft w:val="0"/>
                                                                                                  <w:marRight w:val="0"/>
                                                                                                  <w:marTop w:val="0"/>
                                                                                                  <w:marBottom w:val="0"/>
                                                                                                  <w:divBdr>
                                                                                                    <w:top w:val="none" w:sz="0" w:space="0" w:color="auto"/>
                                                                                                    <w:left w:val="none" w:sz="0" w:space="0" w:color="auto"/>
                                                                                                    <w:bottom w:val="none" w:sz="0" w:space="0" w:color="auto"/>
                                                                                                    <w:right w:val="none" w:sz="0" w:space="0" w:color="auto"/>
                                                                                                  </w:divBdr>
                                                                                                </w:div>
                                                                                                <w:div w:id="436220528">
                                                                                                  <w:marLeft w:val="0"/>
                                                                                                  <w:marRight w:val="0"/>
                                                                                                  <w:marTop w:val="0"/>
                                                                                                  <w:marBottom w:val="0"/>
                                                                                                  <w:divBdr>
                                                                                                    <w:top w:val="none" w:sz="0" w:space="0" w:color="auto"/>
                                                                                                    <w:left w:val="none" w:sz="0" w:space="0" w:color="auto"/>
                                                                                                    <w:bottom w:val="none" w:sz="0" w:space="0" w:color="auto"/>
                                                                                                    <w:right w:val="none" w:sz="0" w:space="0" w:color="auto"/>
                                                                                                  </w:divBdr>
                                                                                                </w:div>
                                                                                                <w:div w:id="2085837594">
                                                                                                  <w:marLeft w:val="0"/>
                                                                                                  <w:marRight w:val="0"/>
                                                                                                  <w:marTop w:val="0"/>
                                                                                                  <w:marBottom w:val="0"/>
                                                                                                  <w:divBdr>
                                                                                                    <w:top w:val="none" w:sz="0" w:space="0" w:color="auto"/>
                                                                                                    <w:left w:val="none" w:sz="0" w:space="0" w:color="auto"/>
                                                                                                    <w:bottom w:val="none" w:sz="0" w:space="0" w:color="auto"/>
                                                                                                    <w:right w:val="none" w:sz="0" w:space="0" w:color="auto"/>
                                                                                                  </w:divBdr>
                                                                                                </w:div>
                                                                                                <w:div w:id="289020935">
                                                                                                  <w:marLeft w:val="0"/>
                                                                                                  <w:marRight w:val="0"/>
                                                                                                  <w:marTop w:val="0"/>
                                                                                                  <w:marBottom w:val="0"/>
                                                                                                  <w:divBdr>
                                                                                                    <w:top w:val="none" w:sz="0" w:space="0" w:color="auto"/>
                                                                                                    <w:left w:val="none" w:sz="0" w:space="0" w:color="auto"/>
                                                                                                    <w:bottom w:val="none" w:sz="0" w:space="0" w:color="auto"/>
                                                                                                    <w:right w:val="none" w:sz="0" w:space="0" w:color="auto"/>
                                                                                                  </w:divBdr>
                                                                                                </w:div>
                                                                                                <w:div w:id="1355113778">
                                                                                                  <w:marLeft w:val="0"/>
                                                                                                  <w:marRight w:val="0"/>
                                                                                                  <w:marTop w:val="0"/>
                                                                                                  <w:marBottom w:val="0"/>
                                                                                                  <w:divBdr>
                                                                                                    <w:top w:val="none" w:sz="0" w:space="0" w:color="auto"/>
                                                                                                    <w:left w:val="none" w:sz="0" w:space="0" w:color="auto"/>
                                                                                                    <w:bottom w:val="none" w:sz="0" w:space="0" w:color="auto"/>
                                                                                                    <w:right w:val="none" w:sz="0" w:space="0" w:color="auto"/>
                                                                                                  </w:divBdr>
                                                                                                </w:div>
                                                                                                <w:div w:id="1497302022">
                                                                                                  <w:marLeft w:val="0"/>
                                                                                                  <w:marRight w:val="0"/>
                                                                                                  <w:marTop w:val="0"/>
                                                                                                  <w:marBottom w:val="0"/>
                                                                                                  <w:divBdr>
                                                                                                    <w:top w:val="none" w:sz="0" w:space="0" w:color="auto"/>
                                                                                                    <w:left w:val="none" w:sz="0" w:space="0" w:color="auto"/>
                                                                                                    <w:bottom w:val="none" w:sz="0" w:space="0" w:color="auto"/>
                                                                                                    <w:right w:val="none" w:sz="0" w:space="0" w:color="auto"/>
                                                                                                  </w:divBdr>
                                                                                                </w:div>
                                                                                                <w:div w:id="1583447826">
                                                                                                  <w:marLeft w:val="0"/>
                                                                                                  <w:marRight w:val="0"/>
                                                                                                  <w:marTop w:val="0"/>
                                                                                                  <w:marBottom w:val="0"/>
                                                                                                  <w:divBdr>
                                                                                                    <w:top w:val="none" w:sz="0" w:space="0" w:color="auto"/>
                                                                                                    <w:left w:val="none" w:sz="0" w:space="0" w:color="auto"/>
                                                                                                    <w:bottom w:val="none" w:sz="0" w:space="0" w:color="auto"/>
                                                                                                    <w:right w:val="none" w:sz="0" w:space="0" w:color="auto"/>
                                                                                                  </w:divBdr>
                                                                                                </w:div>
                                                                                                <w:div w:id="1928031173">
                                                                                                  <w:marLeft w:val="0"/>
                                                                                                  <w:marRight w:val="0"/>
                                                                                                  <w:marTop w:val="0"/>
                                                                                                  <w:marBottom w:val="0"/>
                                                                                                  <w:divBdr>
                                                                                                    <w:top w:val="none" w:sz="0" w:space="0" w:color="auto"/>
                                                                                                    <w:left w:val="none" w:sz="0" w:space="0" w:color="auto"/>
                                                                                                    <w:bottom w:val="none" w:sz="0" w:space="0" w:color="auto"/>
                                                                                                    <w:right w:val="none" w:sz="0" w:space="0" w:color="auto"/>
                                                                                                  </w:divBdr>
                                                                                                </w:div>
                                                                                                <w:div w:id="180047721">
                                                                                                  <w:marLeft w:val="0"/>
                                                                                                  <w:marRight w:val="0"/>
                                                                                                  <w:marTop w:val="0"/>
                                                                                                  <w:marBottom w:val="0"/>
                                                                                                  <w:divBdr>
                                                                                                    <w:top w:val="none" w:sz="0" w:space="0" w:color="auto"/>
                                                                                                    <w:left w:val="none" w:sz="0" w:space="0" w:color="auto"/>
                                                                                                    <w:bottom w:val="none" w:sz="0" w:space="0" w:color="auto"/>
                                                                                                    <w:right w:val="none" w:sz="0" w:space="0" w:color="auto"/>
                                                                                                  </w:divBdr>
                                                                                                </w:div>
                                                                                                <w:div w:id="233711343">
                                                                                                  <w:marLeft w:val="0"/>
                                                                                                  <w:marRight w:val="0"/>
                                                                                                  <w:marTop w:val="0"/>
                                                                                                  <w:marBottom w:val="0"/>
                                                                                                  <w:divBdr>
                                                                                                    <w:top w:val="none" w:sz="0" w:space="0" w:color="auto"/>
                                                                                                    <w:left w:val="none" w:sz="0" w:space="0" w:color="auto"/>
                                                                                                    <w:bottom w:val="none" w:sz="0" w:space="0" w:color="auto"/>
                                                                                                    <w:right w:val="none" w:sz="0" w:space="0" w:color="auto"/>
                                                                                                  </w:divBdr>
                                                                                                </w:div>
                                                                                                <w:div w:id="564071576">
                                                                                                  <w:marLeft w:val="0"/>
                                                                                                  <w:marRight w:val="0"/>
                                                                                                  <w:marTop w:val="0"/>
                                                                                                  <w:marBottom w:val="0"/>
                                                                                                  <w:divBdr>
                                                                                                    <w:top w:val="none" w:sz="0" w:space="0" w:color="auto"/>
                                                                                                    <w:left w:val="none" w:sz="0" w:space="0" w:color="auto"/>
                                                                                                    <w:bottom w:val="none" w:sz="0" w:space="0" w:color="auto"/>
                                                                                                    <w:right w:val="none" w:sz="0" w:space="0" w:color="auto"/>
                                                                                                  </w:divBdr>
                                                                                                </w:div>
                                                                                                <w:div w:id="541406469">
                                                                                                  <w:marLeft w:val="0"/>
                                                                                                  <w:marRight w:val="0"/>
                                                                                                  <w:marTop w:val="0"/>
                                                                                                  <w:marBottom w:val="0"/>
                                                                                                  <w:divBdr>
                                                                                                    <w:top w:val="none" w:sz="0" w:space="0" w:color="auto"/>
                                                                                                    <w:left w:val="none" w:sz="0" w:space="0" w:color="auto"/>
                                                                                                    <w:bottom w:val="none" w:sz="0" w:space="0" w:color="auto"/>
                                                                                                    <w:right w:val="none" w:sz="0" w:space="0" w:color="auto"/>
                                                                                                  </w:divBdr>
                                                                                                </w:div>
                                                                                                <w:div w:id="346292924">
                                                                                                  <w:marLeft w:val="0"/>
                                                                                                  <w:marRight w:val="0"/>
                                                                                                  <w:marTop w:val="0"/>
                                                                                                  <w:marBottom w:val="0"/>
                                                                                                  <w:divBdr>
                                                                                                    <w:top w:val="none" w:sz="0" w:space="0" w:color="auto"/>
                                                                                                    <w:left w:val="none" w:sz="0" w:space="0" w:color="auto"/>
                                                                                                    <w:bottom w:val="none" w:sz="0" w:space="0" w:color="auto"/>
                                                                                                    <w:right w:val="none" w:sz="0" w:space="0" w:color="auto"/>
                                                                                                  </w:divBdr>
                                                                                                </w:div>
                                                                                                <w:div w:id="2076468752">
                                                                                                  <w:marLeft w:val="0"/>
                                                                                                  <w:marRight w:val="0"/>
                                                                                                  <w:marTop w:val="0"/>
                                                                                                  <w:marBottom w:val="0"/>
                                                                                                  <w:divBdr>
                                                                                                    <w:top w:val="none" w:sz="0" w:space="0" w:color="auto"/>
                                                                                                    <w:left w:val="none" w:sz="0" w:space="0" w:color="auto"/>
                                                                                                    <w:bottom w:val="none" w:sz="0" w:space="0" w:color="auto"/>
                                                                                                    <w:right w:val="none" w:sz="0" w:space="0" w:color="auto"/>
                                                                                                  </w:divBdr>
                                                                                                </w:div>
                                                                                                <w:div w:id="216748972">
                                                                                                  <w:marLeft w:val="0"/>
                                                                                                  <w:marRight w:val="0"/>
                                                                                                  <w:marTop w:val="0"/>
                                                                                                  <w:marBottom w:val="0"/>
                                                                                                  <w:divBdr>
                                                                                                    <w:top w:val="none" w:sz="0" w:space="0" w:color="auto"/>
                                                                                                    <w:left w:val="none" w:sz="0" w:space="0" w:color="auto"/>
                                                                                                    <w:bottom w:val="none" w:sz="0" w:space="0" w:color="auto"/>
                                                                                                    <w:right w:val="none" w:sz="0" w:space="0" w:color="auto"/>
                                                                                                  </w:divBdr>
                                                                                                </w:div>
                                                                                                <w:div w:id="453788273">
                                                                                                  <w:marLeft w:val="0"/>
                                                                                                  <w:marRight w:val="0"/>
                                                                                                  <w:marTop w:val="0"/>
                                                                                                  <w:marBottom w:val="0"/>
                                                                                                  <w:divBdr>
                                                                                                    <w:top w:val="none" w:sz="0" w:space="0" w:color="auto"/>
                                                                                                    <w:left w:val="none" w:sz="0" w:space="0" w:color="auto"/>
                                                                                                    <w:bottom w:val="none" w:sz="0" w:space="0" w:color="auto"/>
                                                                                                    <w:right w:val="none" w:sz="0" w:space="0" w:color="auto"/>
                                                                                                  </w:divBdr>
                                                                                                </w:div>
                                                                                                <w:div w:id="281034330">
                                                                                                  <w:marLeft w:val="0"/>
                                                                                                  <w:marRight w:val="0"/>
                                                                                                  <w:marTop w:val="0"/>
                                                                                                  <w:marBottom w:val="0"/>
                                                                                                  <w:divBdr>
                                                                                                    <w:top w:val="none" w:sz="0" w:space="0" w:color="auto"/>
                                                                                                    <w:left w:val="none" w:sz="0" w:space="0" w:color="auto"/>
                                                                                                    <w:bottom w:val="none" w:sz="0" w:space="0" w:color="auto"/>
                                                                                                    <w:right w:val="none" w:sz="0" w:space="0" w:color="auto"/>
                                                                                                  </w:divBdr>
                                                                                                </w:div>
                                                                                                <w:div w:id="325520716">
                                                                                                  <w:marLeft w:val="0"/>
                                                                                                  <w:marRight w:val="0"/>
                                                                                                  <w:marTop w:val="0"/>
                                                                                                  <w:marBottom w:val="0"/>
                                                                                                  <w:divBdr>
                                                                                                    <w:top w:val="none" w:sz="0" w:space="0" w:color="auto"/>
                                                                                                    <w:left w:val="none" w:sz="0" w:space="0" w:color="auto"/>
                                                                                                    <w:bottom w:val="none" w:sz="0" w:space="0" w:color="auto"/>
                                                                                                    <w:right w:val="none" w:sz="0" w:space="0" w:color="auto"/>
                                                                                                  </w:divBdr>
                                                                                                </w:div>
                                                                                                <w:div w:id="963661594">
                                                                                                  <w:marLeft w:val="0"/>
                                                                                                  <w:marRight w:val="0"/>
                                                                                                  <w:marTop w:val="0"/>
                                                                                                  <w:marBottom w:val="0"/>
                                                                                                  <w:divBdr>
                                                                                                    <w:top w:val="none" w:sz="0" w:space="0" w:color="auto"/>
                                                                                                    <w:left w:val="none" w:sz="0" w:space="0" w:color="auto"/>
                                                                                                    <w:bottom w:val="none" w:sz="0" w:space="0" w:color="auto"/>
                                                                                                    <w:right w:val="none" w:sz="0" w:space="0" w:color="auto"/>
                                                                                                  </w:divBdr>
                                                                                                </w:div>
                                                                                                <w:div w:id="760415328">
                                                                                                  <w:marLeft w:val="0"/>
                                                                                                  <w:marRight w:val="0"/>
                                                                                                  <w:marTop w:val="0"/>
                                                                                                  <w:marBottom w:val="0"/>
                                                                                                  <w:divBdr>
                                                                                                    <w:top w:val="none" w:sz="0" w:space="0" w:color="auto"/>
                                                                                                    <w:left w:val="none" w:sz="0" w:space="0" w:color="auto"/>
                                                                                                    <w:bottom w:val="none" w:sz="0" w:space="0" w:color="auto"/>
                                                                                                    <w:right w:val="none" w:sz="0" w:space="0" w:color="auto"/>
                                                                                                  </w:divBdr>
                                                                                                </w:div>
                                                                                                <w:div w:id="1903564944">
                                                                                                  <w:marLeft w:val="0"/>
                                                                                                  <w:marRight w:val="0"/>
                                                                                                  <w:marTop w:val="0"/>
                                                                                                  <w:marBottom w:val="0"/>
                                                                                                  <w:divBdr>
                                                                                                    <w:top w:val="none" w:sz="0" w:space="0" w:color="auto"/>
                                                                                                    <w:left w:val="none" w:sz="0" w:space="0" w:color="auto"/>
                                                                                                    <w:bottom w:val="none" w:sz="0" w:space="0" w:color="auto"/>
                                                                                                    <w:right w:val="none" w:sz="0" w:space="0" w:color="auto"/>
                                                                                                  </w:divBdr>
                                                                                                </w:div>
                                                                                                <w:div w:id="1446386975">
                                                                                                  <w:marLeft w:val="0"/>
                                                                                                  <w:marRight w:val="0"/>
                                                                                                  <w:marTop w:val="0"/>
                                                                                                  <w:marBottom w:val="0"/>
                                                                                                  <w:divBdr>
                                                                                                    <w:top w:val="none" w:sz="0" w:space="0" w:color="auto"/>
                                                                                                    <w:left w:val="none" w:sz="0" w:space="0" w:color="auto"/>
                                                                                                    <w:bottom w:val="none" w:sz="0" w:space="0" w:color="auto"/>
                                                                                                    <w:right w:val="none" w:sz="0" w:space="0" w:color="auto"/>
                                                                                                  </w:divBdr>
                                                                                                </w:div>
                                                                                                <w:div w:id="881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omments" Target="comments.xml" Id="R1c8c249cea9e4866" /><Relationship Type="http://schemas.microsoft.com/office/2011/relationships/people" Target="people.xml" Id="R78891b2153394b51" /><Relationship Type="http://schemas.microsoft.com/office/2011/relationships/commentsExtended" Target="commentsExtended.xml" Id="R51197d31f9ea4f95" /><Relationship Type="http://schemas.microsoft.com/office/2016/09/relationships/commentsIds" Target="commentsIds.xml" Id="R59b06de414ff4b04" /><Relationship Type="http://schemas.microsoft.com/office/2018/08/relationships/commentsExtensible" Target="commentsExtensible.xml" Id="R48e8fea4f0ed4059" /><Relationship Type="http://schemas.openxmlformats.org/officeDocument/2006/relationships/hyperlink" Target="http://www.nffb.no" TargetMode="External" Id="R7de492e46ec04730" /><Relationship Type="http://schemas.microsoft.com/office/2019/09/relationships/intelligence" Target="intelligence.xml" Id="Rc7a719d9eaed4c0e" /></Relationships>
</file>

<file path=word/_rels/footer1.xml.rels><?xml version="1.0" encoding="UTF-8" standalone="yes"?>
<Relationships xmlns="http://schemas.openxmlformats.org/package/2006/relationships"><Relationship Id="rId1" Type="http://schemas.openxmlformats.org/officeDocument/2006/relationships/hyperlink" Target="http://www.nffb.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ffb.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ffb.no/" TargetMode="External"/></Relationships>
</file>

<file path=word/_rels/header2.xml.rels>&#65279;<?xml version="1.0" encoding="utf-8"?><Relationships xmlns="http://schemas.openxmlformats.org/package/2006/relationships"><Relationship Type="http://schemas.openxmlformats.org/officeDocument/2006/relationships/image" Target="media/image1.png" Id="rId2" /><Relationship Type="http://schemas.openxmlformats.org/officeDocument/2006/relationships/hyperlink" Target="http://nffb.no/" TargetMode="External" Id="rId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ppData\Roaming\Microsoft\Templates\Brevhode.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C:\Users\Ma\AppData\Roaming\Microsoft\Templates\Brevhode.dotx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dc:creator>
  <keywords/>
  <lastModifiedBy>Norsk Forening for Brannskadde</lastModifiedBy>
  <revision>39</revision>
  <lastPrinted>2020-02-07T06:08:00.0000000Z</lastPrinted>
  <dcterms:created xsi:type="dcterms:W3CDTF">2021-04-14T10:18:00.0000000Z</dcterms:created>
  <dcterms:modified xsi:type="dcterms:W3CDTF">2022-03-02T20:10:35.6618602Z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