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26" w:rsidRDefault="00A42DA9" w:rsidP="00891326">
      <w:pPr>
        <w:spacing w:after="160" w:line="259" w:lineRule="auto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Protokoll</w:t>
      </w:r>
      <w:r w:rsidR="00891326" w:rsidRPr="00891326">
        <w:rPr>
          <w:rFonts w:asciiTheme="majorHAnsi" w:hAnsiTheme="majorHAnsi"/>
          <w:b/>
        </w:rPr>
        <w:t xml:space="preserve"> styremøte Teams 07.10.2021 kl. 20.00</w:t>
      </w:r>
    </w:p>
    <w:p w:rsidR="00A42DA9" w:rsidRPr="00891326" w:rsidRDefault="00A42DA9" w:rsidP="00891326">
      <w:pPr>
        <w:spacing w:after="160" w:line="259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Tilstede: Monica, Renate, Rune, Håvard, Kenneth og Mariann</w:t>
      </w:r>
    </w:p>
    <w:p w:rsidR="00891326" w:rsidRPr="00891326" w:rsidRDefault="00891326" w:rsidP="00891326">
      <w:pPr>
        <w:spacing w:after="160" w:line="259" w:lineRule="auto"/>
        <w:rPr>
          <w:rFonts w:asciiTheme="majorHAnsi" w:hAnsiTheme="majorHAnsi"/>
          <w:b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285"/>
        <w:gridCol w:w="1563"/>
      </w:tblGrid>
      <w:tr w:rsidR="00891326" w:rsidRPr="00891326" w:rsidTr="00C519EB">
        <w:trPr>
          <w:trHeight w:val="515"/>
        </w:trPr>
        <w:tc>
          <w:tcPr>
            <w:tcW w:w="1369" w:type="dxa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891326">
              <w:rPr>
                <w:rFonts w:asciiTheme="majorHAnsi" w:hAnsiTheme="majorHAnsi"/>
                <w:b/>
              </w:rPr>
              <w:t>Sak nr.</w:t>
            </w:r>
          </w:p>
        </w:tc>
        <w:tc>
          <w:tcPr>
            <w:tcW w:w="6285" w:type="dxa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891326">
              <w:rPr>
                <w:rFonts w:asciiTheme="majorHAnsi" w:hAnsiTheme="majorHAnsi"/>
                <w:b/>
              </w:rPr>
              <w:t>Sak/merknad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891326">
              <w:rPr>
                <w:rFonts w:asciiTheme="majorHAnsi" w:hAnsiTheme="majorHAnsi"/>
                <w:b/>
              </w:rPr>
              <w:t>Vedlegg</w:t>
            </w:r>
          </w:p>
        </w:tc>
      </w:tr>
      <w:tr w:rsidR="00891326" w:rsidRPr="00891326" w:rsidTr="00C519EB">
        <w:trPr>
          <w:trHeight w:val="453"/>
        </w:trPr>
        <w:tc>
          <w:tcPr>
            <w:tcW w:w="1369" w:type="dxa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  <w:r w:rsidRPr="00891326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50</w:t>
            </w:r>
            <w:r w:rsidRPr="00891326">
              <w:rPr>
                <w:rFonts w:asciiTheme="majorHAnsi" w:hAnsiTheme="majorHAnsi"/>
              </w:rPr>
              <w:t>-2021</w:t>
            </w:r>
          </w:p>
        </w:tc>
        <w:tc>
          <w:tcPr>
            <w:tcW w:w="6285" w:type="dxa"/>
          </w:tcPr>
          <w:p w:rsid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  <w:r w:rsidRPr="00891326">
              <w:rPr>
                <w:rFonts w:asciiTheme="majorHAnsi" w:hAnsiTheme="majorHAnsi"/>
              </w:rPr>
              <w:t>Godkjenning av innkalling og sakslis</w:t>
            </w:r>
            <w:r w:rsidR="001948A5">
              <w:rPr>
                <w:rFonts w:asciiTheme="majorHAnsi" w:hAnsiTheme="majorHAnsi"/>
              </w:rPr>
              <w:t>te</w:t>
            </w:r>
            <w:r w:rsidR="00742C4E">
              <w:rPr>
                <w:rFonts w:asciiTheme="majorHAnsi" w:hAnsiTheme="majorHAnsi"/>
              </w:rPr>
              <w:t>.</w:t>
            </w:r>
          </w:p>
          <w:p w:rsidR="00A42DA9" w:rsidRPr="00A42DA9" w:rsidRDefault="00A42DA9" w:rsidP="00891326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Vedtak:</w:t>
            </w:r>
          </w:p>
          <w:p w:rsidR="00A42DA9" w:rsidRPr="00891326" w:rsidRDefault="00A42DA9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Godkjent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891326" w:rsidRPr="00891326" w:rsidTr="00C519EB">
        <w:trPr>
          <w:trHeight w:val="441"/>
        </w:trPr>
        <w:tc>
          <w:tcPr>
            <w:tcW w:w="1369" w:type="dxa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  <w:r w:rsidRPr="00891326">
              <w:rPr>
                <w:rFonts w:asciiTheme="majorHAnsi" w:hAnsiTheme="majorHAnsi"/>
              </w:rPr>
              <w:t>0</w:t>
            </w:r>
            <w:r w:rsidR="001948A5">
              <w:rPr>
                <w:rFonts w:asciiTheme="majorHAnsi" w:hAnsiTheme="majorHAnsi"/>
              </w:rPr>
              <w:t>51</w:t>
            </w:r>
            <w:r w:rsidRPr="00891326">
              <w:rPr>
                <w:rFonts w:asciiTheme="majorHAnsi" w:hAnsiTheme="majorHAnsi"/>
              </w:rPr>
              <w:t>-2021</w:t>
            </w:r>
          </w:p>
        </w:tc>
        <w:tc>
          <w:tcPr>
            <w:tcW w:w="6285" w:type="dxa"/>
          </w:tcPr>
          <w:p w:rsid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  <w:r w:rsidRPr="00891326">
              <w:rPr>
                <w:rFonts w:asciiTheme="majorHAnsi" w:hAnsiTheme="majorHAnsi"/>
              </w:rPr>
              <w:t xml:space="preserve">Protokoll fra </w:t>
            </w:r>
            <w:r w:rsidR="00742C4E">
              <w:rPr>
                <w:rFonts w:asciiTheme="majorHAnsi" w:hAnsiTheme="majorHAnsi"/>
              </w:rPr>
              <w:t>02.</w:t>
            </w:r>
            <w:r w:rsidR="00D9349B">
              <w:rPr>
                <w:rFonts w:asciiTheme="majorHAnsi" w:hAnsiTheme="majorHAnsi"/>
              </w:rPr>
              <w:t>09</w:t>
            </w:r>
            <w:r w:rsidRPr="00891326">
              <w:rPr>
                <w:rFonts w:asciiTheme="majorHAnsi" w:hAnsiTheme="majorHAnsi"/>
              </w:rPr>
              <w:t>.2021</w:t>
            </w:r>
          </w:p>
          <w:p w:rsidR="00A42DA9" w:rsidRDefault="00A42DA9" w:rsidP="00891326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Vedtak:</w:t>
            </w:r>
          </w:p>
          <w:p w:rsidR="00A42DA9" w:rsidRPr="00A42DA9" w:rsidRDefault="00A42DA9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Godkjent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891326" w:rsidRPr="00891326" w:rsidTr="00C519EB">
        <w:trPr>
          <w:trHeight w:val="2221"/>
        </w:trPr>
        <w:tc>
          <w:tcPr>
            <w:tcW w:w="1369" w:type="dxa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  <w:r w:rsidRPr="00891326">
              <w:rPr>
                <w:rFonts w:asciiTheme="majorHAnsi" w:hAnsiTheme="majorHAnsi"/>
              </w:rPr>
              <w:t>0</w:t>
            </w:r>
            <w:r w:rsidR="001948A5">
              <w:rPr>
                <w:rFonts w:asciiTheme="majorHAnsi" w:hAnsiTheme="majorHAnsi"/>
              </w:rPr>
              <w:t>52</w:t>
            </w:r>
            <w:r w:rsidRPr="00891326">
              <w:rPr>
                <w:rFonts w:asciiTheme="majorHAnsi" w:hAnsiTheme="majorHAnsi"/>
              </w:rPr>
              <w:t>-2021</w:t>
            </w:r>
          </w:p>
        </w:tc>
        <w:tc>
          <w:tcPr>
            <w:tcW w:w="6285" w:type="dxa"/>
          </w:tcPr>
          <w:p w:rsidR="00891326" w:rsidRDefault="007D60B2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Invitasjoner Burn Camp</w:t>
            </w:r>
            <w:r w:rsidR="000B15E0">
              <w:rPr>
                <w:rFonts w:asciiTheme="majorHAnsi" w:hAnsiTheme="majorHAnsi"/>
              </w:rPr>
              <w:t xml:space="preserve">. </w:t>
            </w:r>
          </w:p>
          <w:p w:rsidR="000B15E0" w:rsidRDefault="000B15E0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BSA ved Universitetssjukehuset i Bergen kan ikke lengre sende ut invitasjoner for NFFB</w:t>
            </w:r>
            <w:r w:rsidR="00AF0B33">
              <w:rPr>
                <w:rFonts w:asciiTheme="majorHAnsi" w:hAnsiTheme="majorHAnsi"/>
              </w:rPr>
              <w:t>, dette på bakgrunn av blant annet Helsepersonelloven</w:t>
            </w:r>
            <w:r w:rsidR="006412B4">
              <w:rPr>
                <w:rFonts w:asciiTheme="majorHAnsi" w:hAnsiTheme="majorHAnsi"/>
              </w:rPr>
              <w:t>.</w:t>
            </w:r>
          </w:p>
          <w:p w:rsidR="0010396E" w:rsidRDefault="0010396E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Styret må legge en strategi for hvordan </w:t>
            </w:r>
            <w:r w:rsidR="00337F81">
              <w:rPr>
                <w:rFonts w:asciiTheme="majorHAnsi" w:hAnsiTheme="majorHAnsi"/>
              </w:rPr>
              <w:t xml:space="preserve">vi fremover skal jobbe aktivt med rekruttering til </w:t>
            </w:r>
            <w:r w:rsidR="001E7348">
              <w:rPr>
                <w:rFonts w:asciiTheme="majorHAnsi" w:hAnsiTheme="majorHAnsi"/>
              </w:rPr>
              <w:t xml:space="preserve">de forskjellige campene. </w:t>
            </w:r>
          </w:p>
          <w:p w:rsidR="00A42DA9" w:rsidRDefault="00A42DA9" w:rsidP="00A42DA9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Vedtak:</w:t>
            </w:r>
          </w:p>
          <w:p w:rsidR="00A42DA9" w:rsidRPr="00891326" w:rsidRDefault="00805A74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Monica ber om et fysisk møte med Haukeland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891326" w:rsidRPr="00891326" w:rsidTr="00C519EB">
        <w:trPr>
          <w:trHeight w:val="453"/>
        </w:trPr>
        <w:tc>
          <w:tcPr>
            <w:tcW w:w="1369" w:type="dxa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  <w:r w:rsidRPr="00891326">
              <w:rPr>
                <w:rFonts w:asciiTheme="majorHAnsi" w:hAnsiTheme="majorHAnsi"/>
              </w:rPr>
              <w:t>0</w:t>
            </w:r>
            <w:r w:rsidR="001948A5">
              <w:rPr>
                <w:rFonts w:asciiTheme="majorHAnsi" w:hAnsiTheme="majorHAnsi"/>
              </w:rPr>
              <w:t>53</w:t>
            </w:r>
            <w:r w:rsidRPr="00891326">
              <w:rPr>
                <w:rFonts w:asciiTheme="majorHAnsi" w:hAnsiTheme="majorHAnsi"/>
              </w:rPr>
              <w:t>-2021</w:t>
            </w:r>
          </w:p>
        </w:tc>
        <w:tc>
          <w:tcPr>
            <w:tcW w:w="6285" w:type="dxa"/>
          </w:tcPr>
          <w:p w:rsidR="00891326" w:rsidRDefault="00B23EB0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Ledervervet</w:t>
            </w:r>
            <w:r w:rsidR="004B342E">
              <w:rPr>
                <w:rFonts w:asciiTheme="majorHAnsi" w:hAnsiTheme="majorHAnsi"/>
              </w:rPr>
              <w:t xml:space="preserve"> Burn Camp</w:t>
            </w:r>
          </w:p>
          <w:p w:rsidR="00A42DA9" w:rsidRDefault="00A42DA9" w:rsidP="00A42DA9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</w:t>
            </w:r>
            <w:r w:rsidR="00761B39">
              <w:rPr>
                <w:rFonts w:asciiTheme="majorHAnsi" w:hAnsiTheme="majorHAnsi"/>
                <w:b/>
              </w:rPr>
              <w:t>edtak:</w:t>
            </w:r>
          </w:p>
          <w:p w:rsidR="00A42DA9" w:rsidRPr="00891326" w:rsidRDefault="00761B39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Styret utarbeider en tekst til utlysning av lederverv og stab for 2023. </w:t>
            </w:r>
            <w:r w:rsidR="0068476B">
              <w:rPr>
                <w:rFonts w:asciiTheme="majorHAnsi" w:hAnsiTheme="majorHAnsi"/>
              </w:rPr>
              <w:t>Glenn tar ledervervet for Burn Camp Ung i 2022.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891326" w:rsidRPr="00891326" w:rsidTr="00C519EB">
        <w:trPr>
          <w:trHeight w:val="733"/>
        </w:trPr>
        <w:tc>
          <w:tcPr>
            <w:tcW w:w="1369" w:type="dxa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  <w:r w:rsidRPr="00891326">
              <w:rPr>
                <w:rFonts w:asciiTheme="majorHAnsi" w:hAnsiTheme="majorHAnsi"/>
              </w:rPr>
              <w:t>0</w:t>
            </w:r>
            <w:r w:rsidR="001948A5">
              <w:rPr>
                <w:rFonts w:asciiTheme="majorHAnsi" w:hAnsiTheme="majorHAnsi"/>
              </w:rPr>
              <w:t>54</w:t>
            </w:r>
            <w:r w:rsidRPr="00891326">
              <w:rPr>
                <w:rFonts w:asciiTheme="majorHAnsi" w:hAnsiTheme="majorHAnsi"/>
              </w:rPr>
              <w:t>-2021</w:t>
            </w:r>
          </w:p>
        </w:tc>
        <w:tc>
          <w:tcPr>
            <w:tcW w:w="6285" w:type="dxa"/>
          </w:tcPr>
          <w:p w:rsidR="00891326" w:rsidRDefault="000951DC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Artikkelsamling «Hvordan ta vare på økonomien etter sykdom og skade»</w:t>
            </w:r>
          </w:p>
          <w:p w:rsidR="00A75B32" w:rsidRDefault="00A75B32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 artikkelsamling NFFB har fått forespørsel </w:t>
            </w:r>
            <w:r w:rsidR="00B87732">
              <w:rPr>
                <w:rFonts w:asciiTheme="majorHAnsi" w:hAnsiTheme="majorHAnsi"/>
              </w:rPr>
              <w:t xml:space="preserve">om å støtte </w:t>
            </w:r>
            <w:r>
              <w:rPr>
                <w:rFonts w:asciiTheme="majorHAnsi" w:hAnsiTheme="majorHAnsi"/>
              </w:rPr>
              <w:t>fra Advokat Lippestad</w:t>
            </w:r>
            <w:r w:rsidR="00B87732">
              <w:rPr>
                <w:rFonts w:asciiTheme="majorHAnsi" w:hAnsiTheme="majorHAnsi"/>
              </w:rPr>
              <w:t xml:space="preserve">. </w:t>
            </w:r>
          </w:p>
          <w:p w:rsidR="00A42DA9" w:rsidRDefault="00A42DA9" w:rsidP="00A42DA9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Vedtak:</w:t>
            </w:r>
          </w:p>
          <w:p w:rsidR="00A42DA9" w:rsidRPr="00891326" w:rsidRDefault="0068476B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 til orientering.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95365B" w:rsidP="00891326">
            <w:pPr>
              <w:spacing w:after="160" w:line="259" w:lineRule="auto"/>
              <w:rPr>
                <w:rFonts w:asciiTheme="majorHAnsi" w:hAnsiTheme="majorHAnsi"/>
              </w:rPr>
            </w:pPr>
            <w:hyperlink r:id="rId6" w:history="1">
              <w:r w:rsidR="00682099" w:rsidRPr="00682099">
                <w:rPr>
                  <w:rStyle w:val="Hyperkobling"/>
                  <w:rFonts w:asciiTheme="majorHAnsi" w:hAnsiTheme="majorHAnsi"/>
                </w:rPr>
                <w:t>Hvordan ta vare på økonomien etter sykdom og skade</w:t>
              </w:r>
            </w:hyperlink>
          </w:p>
        </w:tc>
      </w:tr>
      <w:tr w:rsidR="00891326" w:rsidRPr="00891326" w:rsidTr="00C519EB">
        <w:trPr>
          <w:trHeight w:val="453"/>
        </w:trPr>
        <w:tc>
          <w:tcPr>
            <w:tcW w:w="1369" w:type="dxa"/>
          </w:tcPr>
          <w:p w:rsidR="00891326" w:rsidRPr="00891326" w:rsidRDefault="00AD5E39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055-2021</w:t>
            </w:r>
          </w:p>
        </w:tc>
        <w:tc>
          <w:tcPr>
            <w:tcW w:w="6285" w:type="dxa"/>
          </w:tcPr>
          <w:p w:rsidR="00891326" w:rsidRDefault="00433867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Tidspunkt for Årsmøte 2022</w:t>
            </w:r>
          </w:p>
          <w:p w:rsidR="00A42DA9" w:rsidRDefault="00A42DA9" w:rsidP="00A42DA9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Vedtak:</w:t>
            </w:r>
          </w:p>
          <w:p w:rsidR="00A42DA9" w:rsidRPr="00891326" w:rsidRDefault="007871A8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Dato for årsmøte på teams blir tirsdag 5. april. Styret møtes fysisk fra 1. april til 2. april.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891326" w:rsidRPr="00891326" w:rsidTr="00C519EB">
        <w:trPr>
          <w:trHeight w:val="453"/>
        </w:trPr>
        <w:tc>
          <w:tcPr>
            <w:tcW w:w="1369" w:type="dxa"/>
          </w:tcPr>
          <w:p w:rsidR="00891326" w:rsidRPr="00891326" w:rsidRDefault="00433867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056-2021</w:t>
            </w:r>
          </w:p>
        </w:tc>
        <w:tc>
          <w:tcPr>
            <w:tcW w:w="6285" w:type="dxa"/>
          </w:tcPr>
          <w:p w:rsidR="00891326" w:rsidRDefault="00D332A0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Opprette kontakt med flere sykehus. </w:t>
            </w:r>
            <w:r w:rsidR="00650D15">
              <w:rPr>
                <w:rFonts w:asciiTheme="majorHAnsi" w:hAnsiTheme="majorHAnsi" w:cs="Arial"/>
              </w:rPr>
              <w:t>Ullevål, Skien, Tromsø, Trondheim</w:t>
            </w:r>
            <w:r w:rsidR="00785222">
              <w:rPr>
                <w:rFonts w:asciiTheme="majorHAnsi" w:hAnsiTheme="majorHAnsi" w:cs="Arial"/>
              </w:rPr>
              <w:t xml:space="preserve">. </w:t>
            </w:r>
          </w:p>
          <w:p w:rsidR="00CE0BB7" w:rsidRDefault="00CE0BB7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NFFB må inn på sykehuse</w:t>
            </w:r>
            <w:r w:rsidR="00AE374B">
              <w:rPr>
                <w:rFonts w:asciiTheme="majorHAnsi" w:hAnsiTheme="majorHAnsi" w:cs="Arial"/>
              </w:rPr>
              <w:t>ne med informasjonsmateriell.</w:t>
            </w:r>
          </w:p>
          <w:p w:rsidR="00A42DA9" w:rsidRDefault="00A42DA9" w:rsidP="00A42DA9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Vedtak:</w:t>
            </w:r>
          </w:p>
          <w:p w:rsidR="00A42DA9" w:rsidRPr="00891326" w:rsidRDefault="00915DD9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Styret sjekker opp profilering på internett. Mariann sjekker om LOS Digital kan være behjelpelige med dette.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891326" w:rsidRPr="00891326" w:rsidTr="00C519EB">
        <w:trPr>
          <w:trHeight w:val="441"/>
        </w:trPr>
        <w:tc>
          <w:tcPr>
            <w:tcW w:w="1369" w:type="dxa"/>
          </w:tcPr>
          <w:p w:rsidR="00891326" w:rsidRPr="00891326" w:rsidRDefault="00AE2B83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057-2021</w:t>
            </w:r>
          </w:p>
        </w:tc>
        <w:tc>
          <w:tcPr>
            <w:tcW w:w="6285" w:type="dxa"/>
          </w:tcPr>
          <w:p w:rsidR="00891326" w:rsidRDefault="00374F68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Pasient</w:t>
            </w:r>
            <w:r w:rsidR="00C15617">
              <w:rPr>
                <w:rFonts w:asciiTheme="majorHAnsi" w:hAnsiTheme="majorHAnsi" w:cs="Arial"/>
              </w:rPr>
              <w:t>organisasjon.</w:t>
            </w:r>
          </w:p>
          <w:p w:rsidR="00C15617" w:rsidRDefault="00C15617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NFFB står ikke registrert som </w:t>
            </w:r>
            <w:r w:rsidR="0049310B">
              <w:rPr>
                <w:rFonts w:asciiTheme="majorHAnsi" w:hAnsiTheme="majorHAnsi" w:cs="Arial"/>
              </w:rPr>
              <w:t>pasientorganisasjon</w:t>
            </w:r>
            <w:r w:rsidR="00A70DF1">
              <w:rPr>
                <w:rFonts w:asciiTheme="majorHAnsi" w:hAnsiTheme="majorHAnsi" w:cs="Arial"/>
              </w:rPr>
              <w:t xml:space="preserve"> ved noen oversikter, </w:t>
            </w:r>
            <w:r w:rsidR="001333C2">
              <w:rPr>
                <w:rFonts w:asciiTheme="majorHAnsi" w:hAnsiTheme="majorHAnsi" w:cs="Arial"/>
              </w:rPr>
              <w:t xml:space="preserve">som </w:t>
            </w:r>
            <w:r w:rsidR="00A638C7">
              <w:rPr>
                <w:rFonts w:asciiTheme="majorHAnsi" w:hAnsiTheme="majorHAnsi" w:cs="Arial"/>
              </w:rPr>
              <w:t xml:space="preserve">eksempelvis </w:t>
            </w:r>
            <w:r w:rsidR="007C57DA">
              <w:rPr>
                <w:rFonts w:asciiTheme="majorHAnsi" w:hAnsiTheme="majorHAnsi" w:cs="Arial"/>
              </w:rPr>
              <w:t xml:space="preserve">NHI, </w:t>
            </w:r>
            <w:r w:rsidR="00F966FD">
              <w:rPr>
                <w:rFonts w:asciiTheme="majorHAnsi" w:hAnsiTheme="majorHAnsi" w:cs="Arial"/>
              </w:rPr>
              <w:t xml:space="preserve">Felleskatalogen med mange flere. </w:t>
            </w:r>
          </w:p>
          <w:p w:rsidR="00F966FD" w:rsidRDefault="00F966FD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Er tiden inne for å </w:t>
            </w:r>
            <w:r w:rsidR="005A2559">
              <w:rPr>
                <w:rFonts w:asciiTheme="majorHAnsi" w:hAnsiTheme="majorHAnsi" w:cs="Arial"/>
              </w:rPr>
              <w:t>gjøre oss mere synlig?</w:t>
            </w:r>
          </w:p>
          <w:p w:rsidR="00A42DA9" w:rsidRDefault="00A42DA9" w:rsidP="00A42DA9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Vedtak:</w:t>
            </w:r>
          </w:p>
          <w:p w:rsidR="00A42DA9" w:rsidRPr="00891326" w:rsidRDefault="00915DD9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Saken tas opp på neste styremøte.</w:t>
            </w: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6C1851" w:rsidRPr="00891326" w:rsidTr="00C519EB">
        <w:trPr>
          <w:trHeight w:val="441"/>
        </w:trPr>
        <w:tc>
          <w:tcPr>
            <w:tcW w:w="1369" w:type="dxa"/>
          </w:tcPr>
          <w:p w:rsidR="006C1851" w:rsidRDefault="006C1851" w:rsidP="00891326">
            <w:p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058-2021</w:t>
            </w:r>
          </w:p>
        </w:tc>
        <w:tc>
          <w:tcPr>
            <w:tcW w:w="6285" w:type="dxa"/>
          </w:tcPr>
          <w:p w:rsidR="006C1851" w:rsidRDefault="006C1851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Informere om møte med Glenn Lauvik og Peter Eggli</w:t>
            </w:r>
            <w:r w:rsidR="00211926">
              <w:rPr>
                <w:rFonts w:asciiTheme="majorHAnsi" w:hAnsiTheme="majorHAnsi" w:cs="Arial"/>
              </w:rPr>
              <w:t>.</w:t>
            </w:r>
          </w:p>
          <w:p w:rsidR="00A42DA9" w:rsidRDefault="00A42DA9" w:rsidP="00A42DA9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A42DA9">
              <w:rPr>
                <w:rFonts w:asciiTheme="majorHAnsi" w:hAnsiTheme="majorHAnsi"/>
                <w:b/>
              </w:rPr>
              <w:t>Vedtak:</w:t>
            </w:r>
          </w:p>
          <w:p w:rsidR="00A42DA9" w:rsidRDefault="00024DBF" w:rsidP="00891326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Monica har informert om samtalen og gir Glenn og Peter en tilbakemelding på hva styret har diskutert på styremøte</w:t>
            </w:r>
          </w:p>
        </w:tc>
        <w:tc>
          <w:tcPr>
            <w:tcW w:w="1563" w:type="dxa"/>
            <w:shd w:val="clear" w:color="auto" w:fill="auto"/>
          </w:tcPr>
          <w:p w:rsidR="006C1851" w:rsidRPr="00891326" w:rsidRDefault="006C1851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891326" w:rsidRPr="00891326" w:rsidTr="00C519EB">
        <w:trPr>
          <w:trHeight w:val="453"/>
        </w:trPr>
        <w:tc>
          <w:tcPr>
            <w:tcW w:w="1369" w:type="dxa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6285" w:type="dxa"/>
          </w:tcPr>
          <w:p w:rsid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  <w:r w:rsidRPr="00891326">
              <w:rPr>
                <w:rFonts w:asciiTheme="majorHAnsi" w:hAnsiTheme="majorHAnsi"/>
              </w:rPr>
              <w:t>Eventuelt</w:t>
            </w:r>
          </w:p>
          <w:p w:rsidR="007871A8" w:rsidRPr="00891326" w:rsidRDefault="007871A8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563" w:type="dxa"/>
            <w:shd w:val="clear" w:color="auto" w:fill="auto"/>
          </w:tcPr>
          <w:p w:rsidR="00891326" w:rsidRPr="00891326" w:rsidRDefault="00891326" w:rsidP="00891326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891326" w:rsidRPr="00891326" w:rsidRDefault="00891326" w:rsidP="00891326">
      <w:pPr>
        <w:spacing w:after="160" w:line="259" w:lineRule="auto"/>
        <w:rPr>
          <w:rFonts w:asciiTheme="majorHAnsi" w:hAnsiTheme="majorHAnsi"/>
        </w:rPr>
      </w:pPr>
    </w:p>
    <w:p w:rsidR="00891326" w:rsidRPr="00891326" w:rsidRDefault="00891326" w:rsidP="00891326">
      <w:pPr>
        <w:spacing w:after="160" w:line="259" w:lineRule="auto"/>
      </w:pPr>
    </w:p>
    <w:p w:rsidR="00891326" w:rsidRDefault="00891326"/>
    <w:sectPr w:rsidR="00891326" w:rsidSect="00923AFB">
      <w:headerReference w:type="default" r:id="rId7"/>
      <w:footerReference w:type="even" r:id="rId8"/>
      <w:footerReference w:type="default" r:id="rId9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A4" w:rsidRDefault="00611F29">
      <w:r>
        <w:separator/>
      </w:r>
    </w:p>
  </w:endnote>
  <w:endnote w:type="continuationSeparator" w:id="0">
    <w:p w:rsidR="00636BA4" w:rsidRDefault="006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FB" w:rsidRDefault="00A638C7" w:rsidP="00923AF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923AFB" w:rsidRDefault="0095365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FB" w:rsidRDefault="00A638C7" w:rsidP="00923AF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5365B">
      <w:rPr>
        <w:rStyle w:val="Sidetall"/>
        <w:noProof/>
      </w:rPr>
      <w:t>2</w:t>
    </w:r>
    <w:r>
      <w:rPr>
        <w:rStyle w:val="Sidetall"/>
      </w:rPr>
      <w:fldChar w:fldCharType="end"/>
    </w:r>
  </w:p>
  <w:p w:rsidR="00923AFB" w:rsidRDefault="0095365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A4" w:rsidRDefault="00611F29">
      <w:r>
        <w:separator/>
      </w:r>
    </w:p>
  </w:footnote>
  <w:footnote w:type="continuationSeparator" w:id="0">
    <w:p w:rsidR="00636BA4" w:rsidRDefault="0061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17F0C9" w:rsidTr="5B17F0C9">
      <w:tc>
        <w:tcPr>
          <w:tcW w:w="3020" w:type="dxa"/>
        </w:tcPr>
        <w:p w:rsidR="5B17F0C9" w:rsidRDefault="0095365B" w:rsidP="5B17F0C9">
          <w:pPr>
            <w:pStyle w:val="Topptekst"/>
            <w:ind w:left="-115"/>
          </w:pPr>
        </w:p>
      </w:tc>
      <w:tc>
        <w:tcPr>
          <w:tcW w:w="3020" w:type="dxa"/>
        </w:tcPr>
        <w:p w:rsidR="5B17F0C9" w:rsidRDefault="0095365B" w:rsidP="5B17F0C9">
          <w:pPr>
            <w:pStyle w:val="Topptekst"/>
            <w:jc w:val="center"/>
          </w:pPr>
        </w:p>
      </w:tc>
      <w:tc>
        <w:tcPr>
          <w:tcW w:w="3020" w:type="dxa"/>
        </w:tcPr>
        <w:p w:rsidR="5B17F0C9" w:rsidRDefault="0095365B" w:rsidP="5B17F0C9">
          <w:pPr>
            <w:pStyle w:val="Topptekst"/>
            <w:ind w:right="-115"/>
            <w:jc w:val="right"/>
          </w:pPr>
        </w:p>
      </w:tc>
    </w:tr>
  </w:tbl>
  <w:p w:rsidR="007458A0" w:rsidRDefault="0095365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26"/>
    <w:rsid w:val="00017617"/>
    <w:rsid w:val="00024DBF"/>
    <w:rsid w:val="000951DC"/>
    <w:rsid w:val="000B15E0"/>
    <w:rsid w:val="0010396E"/>
    <w:rsid w:val="001333C2"/>
    <w:rsid w:val="00163A34"/>
    <w:rsid w:val="001948A5"/>
    <w:rsid w:val="001E7348"/>
    <w:rsid w:val="00211926"/>
    <w:rsid w:val="00223862"/>
    <w:rsid w:val="00322251"/>
    <w:rsid w:val="00337F81"/>
    <w:rsid w:val="00374F68"/>
    <w:rsid w:val="00433867"/>
    <w:rsid w:val="0049310B"/>
    <w:rsid w:val="004B342E"/>
    <w:rsid w:val="004F2124"/>
    <w:rsid w:val="005A2559"/>
    <w:rsid w:val="006053F9"/>
    <w:rsid w:val="00611F29"/>
    <w:rsid w:val="006177AF"/>
    <w:rsid w:val="00636BA4"/>
    <w:rsid w:val="006412B4"/>
    <w:rsid w:val="00650D15"/>
    <w:rsid w:val="00682099"/>
    <w:rsid w:val="0068476B"/>
    <w:rsid w:val="006C1851"/>
    <w:rsid w:val="00742C4E"/>
    <w:rsid w:val="00761B39"/>
    <w:rsid w:val="00785222"/>
    <w:rsid w:val="007871A8"/>
    <w:rsid w:val="007C57DA"/>
    <w:rsid w:val="007D60B2"/>
    <w:rsid w:val="00805A74"/>
    <w:rsid w:val="00812154"/>
    <w:rsid w:val="00841DE5"/>
    <w:rsid w:val="00891326"/>
    <w:rsid w:val="00914587"/>
    <w:rsid w:val="00915DD9"/>
    <w:rsid w:val="0095365B"/>
    <w:rsid w:val="00A32BF4"/>
    <w:rsid w:val="00A42DA9"/>
    <w:rsid w:val="00A638C7"/>
    <w:rsid w:val="00A70DF1"/>
    <w:rsid w:val="00A75B32"/>
    <w:rsid w:val="00AD5E39"/>
    <w:rsid w:val="00AE2B83"/>
    <w:rsid w:val="00AE374B"/>
    <w:rsid w:val="00AF0B33"/>
    <w:rsid w:val="00B23EB0"/>
    <w:rsid w:val="00B87732"/>
    <w:rsid w:val="00C15617"/>
    <w:rsid w:val="00C519EB"/>
    <w:rsid w:val="00CE0BB7"/>
    <w:rsid w:val="00D332A0"/>
    <w:rsid w:val="00D727CB"/>
    <w:rsid w:val="00D9349B"/>
    <w:rsid w:val="00EA3E76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B268-0FAE-CD47-A4FF-CD8AABA4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9132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891326"/>
    <w:rPr>
      <w:rFonts w:ascii="Times New Roman" w:eastAsia="Times New Roman" w:hAnsi="Times New Roman" w:cs="Times New Roman"/>
      <w:sz w:val="24"/>
      <w:szCs w:val="24"/>
    </w:rPr>
  </w:style>
  <w:style w:type="character" w:styleId="Sidetall">
    <w:name w:val="page number"/>
    <w:basedOn w:val="Standardskriftforavsnitt"/>
    <w:rsid w:val="00891326"/>
  </w:style>
  <w:style w:type="paragraph" w:styleId="Topptekst">
    <w:name w:val="header"/>
    <w:basedOn w:val="Normal"/>
    <w:link w:val="TopptekstTegn"/>
    <w:uiPriority w:val="99"/>
    <w:unhideWhenUsed/>
    <w:rsid w:val="008913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1326"/>
  </w:style>
  <w:style w:type="character" w:styleId="Hyperkobling">
    <w:name w:val="Hyperlink"/>
    <w:basedOn w:val="Standardskriftforavsnitt"/>
    <w:uiPriority w:val="99"/>
    <w:unhideWhenUsed/>
    <w:rsid w:val="0068209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82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ffb-my.sharepoint.com/:b:/g/personal/post_nffb_no/EanHRdFGgAxNsL2vLZ42PDMBaSrT7Pjd-IBGxSoZLytmJg?e=531RW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F065E525.dotm</Template>
  <TotalTime>0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Forening for Brannskadde</dc:creator>
  <cp:keywords/>
  <dc:description/>
  <cp:lastModifiedBy>Nygård, Mariann</cp:lastModifiedBy>
  <cp:revision>2</cp:revision>
  <dcterms:created xsi:type="dcterms:W3CDTF">2021-10-08T06:30:00Z</dcterms:created>
  <dcterms:modified xsi:type="dcterms:W3CDTF">2021-10-08T06:30:00Z</dcterms:modified>
</cp:coreProperties>
</file>